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7EE17" w14:textId="69A6F3D2" w:rsidR="00F66171" w:rsidRDefault="00B14811" w:rsidP="004A7350">
      <w:pPr>
        <w:sectPr w:rsidR="00F66171">
          <w:headerReference w:type="default" r:id="rId7"/>
          <w:headerReference w:type="first" r:id="rId8"/>
          <w:footerReference w:type="first" r:id="rId9"/>
          <w:pgSz w:w="12240" w:h="15840"/>
          <w:pgMar w:top="576" w:right="576" w:bottom="576" w:left="576" w:header="576" w:footer="576" w:gutter="0"/>
          <w:cols w:space="720"/>
          <w:titlePg/>
        </w:sectPr>
      </w:pPr>
      <w:r>
        <w:rPr>
          <w:rFonts w:asciiTheme="majorHAnsi" w:hAnsiTheme="majorHAnsi"/>
          <w:noProof/>
        </w:rPr>
        <mc:AlternateContent>
          <mc:Choice Requires="wpg">
            <w:drawing>
              <wp:anchor distT="0" distB="0" distL="114300" distR="114300" simplePos="0" relativeHeight="251658248" behindDoc="0" locked="0" layoutInCell="1" allowOverlap="1" wp14:anchorId="2D6130D2" wp14:editId="7E53787F">
                <wp:simplePos x="0" y="0"/>
                <wp:positionH relativeFrom="page">
                  <wp:posOffset>527050</wp:posOffset>
                </wp:positionH>
                <wp:positionV relativeFrom="page">
                  <wp:posOffset>2106295</wp:posOffset>
                </wp:positionV>
                <wp:extent cx="6720840" cy="1941830"/>
                <wp:effectExtent l="0" t="0" r="0" b="0"/>
                <wp:wrapThrough wrapText="bothSides">
                  <wp:wrapPolygon edited="0">
                    <wp:start x="82" y="283"/>
                    <wp:lineTo x="82" y="20908"/>
                    <wp:lineTo x="21388" y="20908"/>
                    <wp:lineTo x="21388" y="283"/>
                    <wp:lineTo x="82" y="283"/>
                  </wp:wrapPolygon>
                </wp:wrapThrough>
                <wp:docPr id="5" name="Group 5"/>
                <wp:cNvGraphicFramePr/>
                <a:graphic xmlns:a="http://schemas.openxmlformats.org/drawingml/2006/main">
                  <a:graphicData uri="http://schemas.microsoft.com/office/word/2010/wordprocessingGroup">
                    <wpg:wgp>
                      <wpg:cNvGrpSpPr/>
                      <wpg:grpSpPr>
                        <a:xfrm>
                          <a:off x="0" y="0"/>
                          <a:ext cx="6720840" cy="1941830"/>
                          <a:chOff x="0" y="0"/>
                          <a:chExt cx="6720840" cy="194183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176" name="Text Box 686"/>
                        <wps:cNvSpPr txBox="1">
                          <a:spLocks noChangeArrowheads="1"/>
                        </wps:cNvSpPr>
                        <wps:spPr bwMode="auto">
                          <a:xfrm>
                            <a:off x="0" y="0"/>
                            <a:ext cx="6720840" cy="19418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vert="horz" wrap="square" lIns="91440" tIns="91440" rIns="91440" bIns="91440" anchor="t" anchorCtr="0" upright="1">
                          <a:noAutofit/>
                        </wps:bodyPr>
                      </wps:wsp>
                      <wps:wsp>
                        <wps:cNvPr id="2" name="Text Box 2"/>
                        <wps:cNvSpPr txBox="1"/>
                        <wps:spPr>
                          <a:xfrm>
                            <a:off x="91440" y="91440"/>
                            <a:ext cx="3636645" cy="4552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1">
                          <w:txbxContent>
                            <w:p w14:paraId="7AEFD23C" w14:textId="0D2A2764" w:rsidR="00DE4EA8" w:rsidRPr="005C71E6" w:rsidRDefault="00DE4EA8" w:rsidP="004F0C80">
                              <w:pPr>
                                <w:pStyle w:val="Subtitle"/>
                                <w:rPr>
                                  <w:rFonts w:ascii="Chalkduster" w:hAnsi="Chalkduster"/>
                                  <w:color w:val="660066"/>
                                  <w:sz w:val="56"/>
                                  <w:szCs w:val="56"/>
                                </w:rPr>
                              </w:pPr>
                              <w:r>
                                <w:rPr>
                                  <w:rFonts w:ascii="Chalkduster" w:hAnsi="Chalkduster"/>
                                  <w:color w:val="660066"/>
                                  <w:sz w:val="56"/>
                                  <w:szCs w:val="56"/>
                                </w:rPr>
                                <w:t>Training Plan 2019 - 2020</w:t>
                              </w:r>
                            </w:p>
                            <w:p w14:paraId="5D614021" w14:textId="77777777" w:rsidR="00DE4EA8" w:rsidRPr="00BA7DBF" w:rsidRDefault="00DE4EA8" w:rsidP="004F0C80">
                              <w:pPr>
                                <w:pStyle w:val="Subtitle"/>
                                <w:rPr>
                                  <w:rFonts w:ascii="Chalkduster" w:hAnsi="Chalkduster"/>
                                  <w:color w:val="660066"/>
                                  <w:sz w:val="40"/>
                                  <w:szCs w:val="40"/>
                                </w:rPr>
                              </w:pPr>
                              <w:r>
                                <w:rPr>
                                  <w:rFonts w:ascii="Chalkduster" w:hAnsi="Chalkduster"/>
                                  <w:color w:val="660066"/>
                                  <w:sz w:val="40"/>
                                  <w:szCs w:val="40"/>
                                </w:rPr>
                                <w:t>All COURSES ARE FREE!</w:t>
                              </w:r>
                            </w:p>
                            <w:p w14:paraId="76E62766" w14:textId="77777777" w:rsidR="00DE4EA8" w:rsidRPr="004F0C80" w:rsidRDefault="00DE4EA8" w:rsidP="004F0C80">
                              <w:pPr>
                                <w:pStyle w:val="Subtitle"/>
                                <w:rPr>
                                  <w:rFonts w:ascii="Chalkduster" w:hAnsi="Chalkduster"/>
                                  <w:color w:val="660066"/>
                                  <w:sz w:val="72"/>
                                  <w:szCs w:val="7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 name="Text Box 3"/>
                        <wps:cNvSpPr txBox="1"/>
                        <wps:spPr>
                          <a:xfrm>
                            <a:off x="91440" y="545465"/>
                            <a:ext cx="3560445" cy="5816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 Box 4"/>
                        <wps:cNvSpPr txBox="1"/>
                        <wps:spPr>
                          <a:xfrm>
                            <a:off x="91440" y="1125855"/>
                            <a:ext cx="3484245" cy="4527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2D6130D2" id="Group 5" o:spid="_x0000_s1026" style="position:absolute;margin-left:41.5pt;margin-top:165.85pt;width:529.2pt;height:152.9pt;z-index:251658248;mso-position-horizontal-relative:page;mso-position-vertical-relative:page" coordsize="67208,194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">
                <v:shapetype id="_x0000_t202" coordsize="21600,21600" o:spt="202" path="m,l,21600r21600,l21600,xe">
                  <v:stroke joinstyle="miter"/>
                  <v:path gradientshapeok="t" o:connecttype="rect"/>
                </v:shapetype>
                <v:shape id="Text Box 686" o:spid="_x0000_s1027" type="#_x0000_t202" style="position:absolute;width:67208;height:194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" filled="f" stroked="f">
                  <v:textbox inset=",7.2pt,,7.2pt"/>
                </v:shape>
                <v:shape id="Text Box 2" o:spid="_x0000_s1028" type="#_x0000_t202" style="position:absolute;left:914;top:914;width:36366;height:45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" filled="f" stroked="f">
                  <v:textbox inset="0,0,0,0">
                    <w:txbxContent>
                      <w:p w14:paraId="7AEFD23C" w14:textId="0D2A2764" w:rsidR="00DE4EA8" w:rsidRPr="005C71E6" w:rsidRDefault="00DE4EA8" w:rsidP="004F0C80">
                        <w:pPr>
                          <w:pStyle w:val="Subtitle"/>
                          <w:rPr>
                            <w:rFonts w:ascii="Chalkduster" w:hAnsi="Chalkduster"/>
                            <w:color w:val="660066"/>
                            <w:sz w:val="56"/>
                            <w:szCs w:val="56"/>
                          </w:rPr>
                        </w:pPr>
                        <w:r>
                          <w:rPr>
                            <w:rFonts w:ascii="Chalkduster" w:hAnsi="Chalkduster"/>
                            <w:color w:val="660066"/>
                            <w:sz w:val="56"/>
                            <w:szCs w:val="56"/>
                          </w:rPr>
                          <w:t>Training Plan 2019 - 2020</w:t>
                        </w:r>
                      </w:p>
                      <w:p w14:paraId="5D614021" w14:textId="77777777" w:rsidR="00DE4EA8" w:rsidRPr="00BA7DBF" w:rsidRDefault="00DE4EA8" w:rsidP="004F0C80">
                        <w:pPr>
                          <w:pStyle w:val="Subtitle"/>
                          <w:rPr>
                            <w:rFonts w:ascii="Chalkduster" w:hAnsi="Chalkduster"/>
                            <w:color w:val="660066"/>
                            <w:sz w:val="40"/>
                            <w:szCs w:val="40"/>
                          </w:rPr>
                        </w:pPr>
                        <w:r>
                          <w:rPr>
                            <w:rFonts w:ascii="Chalkduster" w:hAnsi="Chalkduster"/>
                            <w:color w:val="660066"/>
                            <w:sz w:val="40"/>
                            <w:szCs w:val="40"/>
                          </w:rPr>
                          <w:t>All COURSES ARE FREE!</w:t>
                        </w:r>
                      </w:p>
                      <w:p w14:paraId="76E62766" w14:textId="77777777" w:rsidR="00DE4EA8" w:rsidRPr="004F0C80" w:rsidRDefault="00DE4EA8" w:rsidP="004F0C80">
                        <w:pPr>
                          <w:pStyle w:val="Subtitle"/>
                          <w:rPr>
                            <w:rFonts w:ascii="Chalkduster" w:hAnsi="Chalkduster"/>
                            <w:color w:val="660066"/>
                            <w:sz w:val="72"/>
                            <w:szCs w:val="72"/>
                          </w:rPr>
                        </w:pPr>
                      </w:p>
                    </w:txbxContent>
                  </v:textbox>
                </v:shape>
                <v:shape id="Text Box 3" o:spid="_x0000_s1029" type="#_x0000_t202" style="position:absolute;left:914;top:5454;width:35604;height:58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" filled="f" stroked="f">
                  <v:textbox style="mso-next-textbox:#Text Box 4" inset="0,0,0,0">
                    <w:txbxContent/>
                  </v:textbox>
                </v:shape>
                <v:shape id="Text Box 4" o:spid="_x0000_s1030" type="#_x0000_t202" style="position:absolute;left:914;top:11258;width:34842;height:45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" filled="f" stroked="f">
                  <v:textbox inset="0,0,0,0">
                    <w:txbxContent/>
                  </v:textbox>
                </v:shape>
                <w10:wrap type="through" anchorx="page" anchory="page"/>
              </v:group>
            </w:pict>
          </mc:Fallback>
        </mc:AlternateContent>
      </w:r>
      <w:r w:rsidR="00BA7DBF">
        <w:rPr>
          <w:rFonts w:asciiTheme="majorHAnsi" w:hAnsiTheme="majorHAnsi"/>
          <w:noProof/>
        </w:rPr>
        <w:drawing>
          <wp:anchor distT="0" distB="0" distL="114300" distR="114300" simplePos="0" relativeHeight="251698272" behindDoc="0" locked="0" layoutInCell="1" allowOverlap="1" wp14:anchorId="68A47E64" wp14:editId="3C0F057D">
            <wp:simplePos x="0" y="0"/>
            <wp:positionH relativeFrom="page">
              <wp:posOffset>4404360</wp:posOffset>
            </wp:positionH>
            <wp:positionV relativeFrom="page">
              <wp:posOffset>1838325</wp:posOffset>
            </wp:positionV>
            <wp:extent cx="2679065" cy="2915920"/>
            <wp:effectExtent l="330200" t="304800" r="368935" b="360680"/>
            <wp:wrapThrough wrapText="bothSides">
              <wp:wrapPolygon edited="0">
                <wp:start x="-1079" y="-545"/>
                <wp:lineTo x="-921" y="21014"/>
                <wp:lineTo x="9125" y="22454"/>
                <wp:lineTo x="9327" y="22421"/>
                <wp:lineTo x="20977" y="22458"/>
                <wp:lineTo x="21214" y="22610"/>
                <wp:lineTo x="22626" y="22383"/>
                <wp:lineTo x="22881" y="1904"/>
                <wp:lineTo x="20132" y="-519"/>
                <wp:lineTo x="19744" y="-2558"/>
                <wp:lineTo x="12270" y="-2502"/>
                <wp:lineTo x="736" y="-838"/>
                <wp:lineTo x="-1079" y="-545"/>
              </wp:wrapPolygon>
            </wp:wrapThrough>
            <wp:docPr id="6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rot="595890">
                      <a:off x="0" y="0"/>
                      <a:ext cx="2679065" cy="2915920"/>
                    </a:xfrm>
                    <a:prstGeom prst="rect">
                      <a:avLst/>
                    </a:prstGeom>
                    <a:noFill/>
                    <a:ln w="57150" cap="flat" cmpd="sng" algn="ctr">
                      <a:solidFill>
                        <a:sysClr val="window" lastClr="FFFFFF"/>
                      </a:solidFill>
                      <a:prstDash val="solid"/>
                      <a:round/>
                      <a:headEnd type="none" w="med" len="med"/>
                      <a:tailEnd type="none" w="med" len="med"/>
                    </a:ln>
                    <a:effectLst>
                      <a:outerShdw blurRad="50800" dist="38100" dir="2700000" algn="tl" rotWithShape="0">
                        <a:prstClr val="black">
                          <a:alpha val="40000"/>
                        </a:prstClr>
                      </a:outerShdw>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8259" behindDoc="0" locked="0" layoutInCell="1" allowOverlap="1" wp14:anchorId="10844A00" wp14:editId="64150F55">
                <wp:simplePos x="0" y="0"/>
                <wp:positionH relativeFrom="page">
                  <wp:posOffset>609600</wp:posOffset>
                </wp:positionH>
                <wp:positionV relativeFrom="page">
                  <wp:posOffset>8534400</wp:posOffset>
                </wp:positionV>
                <wp:extent cx="6807200" cy="980440"/>
                <wp:effectExtent l="0" t="0" r="0" b="10160"/>
                <wp:wrapThrough wrapText="bothSides">
                  <wp:wrapPolygon edited="0">
                    <wp:start x="81" y="0"/>
                    <wp:lineTo x="81" y="21264"/>
                    <wp:lineTo x="21439" y="21264"/>
                    <wp:lineTo x="21439" y="0"/>
                    <wp:lineTo x="81" y="0"/>
                  </wp:wrapPolygon>
                </wp:wrapThrough>
                <wp:docPr id="16" name="Group 16"/>
                <wp:cNvGraphicFramePr/>
                <a:graphic xmlns:a="http://schemas.openxmlformats.org/drawingml/2006/main">
                  <a:graphicData uri="http://schemas.microsoft.com/office/word/2010/wordprocessingGroup">
                    <wpg:wgp>
                      <wpg:cNvGrpSpPr/>
                      <wpg:grpSpPr>
                        <a:xfrm>
                          <a:off x="0" y="0"/>
                          <a:ext cx="6807200" cy="980440"/>
                          <a:chOff x="0" y="0"/>
                          <a:chExt cx="6807200" cy="98044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197" name="Text Box 675"/>
                        <wps:cNvSpPr txBox="1">
                          <a:spLocks noChangeArrowheads="1"/>
                        </wps:cNvSpPr>
                        <wps:spPr bwMode="auto">
                          <a:xfrm>
                            <a:off x="0" y="0"/>
                            <a:ext cx="6807200" cy="980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vert="horz" wrap="square" lIns="91440" tIns="0" rIns="91440" bIns="0" anchor="t" anchorCtr="0" upright="1">
                          <a:noAutofit/>
                        </wps:bodyPr>
                      </wps:wsp>
                      <wps:wsp>
                        <wps:cNvPr id="6" name="Text Box 6"/>
                        <wps:cNvSpPr txBox="1"/>
                        <wps:spPr>
                          <a:xfrm>
                            <a:off x="2622550" y="0"/>
                            <a:ext cx="4093210" cy="1771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2">
                          <w:txbxContent>
                            <w:p w14:paraId="0393923F" w14:textId="6F918941" w:rsidR="00DE4EA8" w:rsidRDefault="00DE4EA8" w:rsidP="00935ACA">
                              <w:pPr>
                                <w:widowControl w:val="0"/>
                                <w:autoSpaceDE w:val="0"/>
                                <w:autoSpaceDN w:val="0"/>
                                <w:adjustRightInd w:val="0"/>
                                <w:spacing w:after="240"/>
                                <w:rPr>
                                  <w:rFonts w:asciiTheme="majorHAnsi" w:hAnsiTheme="majorHAnsi" w:cs="Chalkduster"/>
                                  <w:color w:val="520053"/>
                                </w:rPr>
                              </w:pPr>
                              <w:r w:rsidRPr="00422040">
                                <w:rPr>
                                  <w:rFonts w:asciiTheme="majorHAnsi" w:hAnsiTheme="majorHAnsi"/>
                                </w:rPr>
                                <w:t>If you would like any more information or to book onto the following courses please contact</w:t>
                              </w:r>
                              <w:r>
                                <w:rPr>
                                  <w:rFonts w:asciiTheme="majorHAnsi" w:hAnsiTheme="majorHAnsi"/>
                                </w:rPr>
                                <w:t>: nathaniascyner@cvsc.org.uk</w:t>
                              </w:r>
                              <w:r w:rsidRPr="00422040">
                                <w:rPr>
                                  <w:rFonts w:asciiTheme="majorHAnsi" w:hAnsiTheme="majorHAnsi"/>
                                </w:rPr>
                                <w:t xml:space="preserve"> or </w:t>
                              </w:r>
                              <w:r>
                                <w:rPr>
                                  <w:rFonts w:asciiTheme="majorHAnsi" w:hAnsiTheme="majorHAnsi"/>
                                </w:rPr>
                                <w:t>call</w:t>
                              </w:r>
                              <w:r w:rsidRPr="00422040">
                                <w:rPr>
                                  <w:rFonts w:asciiTheme="majorHAnsi" w:hAnsiTheme="majorHAnsi"/>
                                </w:rPr>
                                <w:t xml:space="preserve">: </w:t>
                              </w:r>
                              <w:r w:rsidRPr="00422040">
                                <w:rPr>
                                  <w:rFonts w:asciiTheme="majorHAnsi" w:hAnsiTheme="majorHAnsi" w:cs="Chalkduster"/>
                                  <w:color w:val="520053"/>
                                </w:rPr>
                                <w:t xml:space="preserve">01492 523 </w:t>
                              </w:r>
                            </w:p>
                            <w:p w14:paraId="4F5E212D" w14:textId="77777777" w:rsidR="00DE4EA8" w:rsidRPr="00B047B0" w:rsidRDefault="00DE4EA8" w:rsidP="004F0C80">
                              <w:pPr>
                                <w:pStyle w:val="BodyText3"/>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2633980" y="175895"/>
                            <a:ext cx="4081780" cy="1771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 Box 14"/>
                        <wps:cNvSpPr txBox="1"/>
                        <wps:spPr>
                          <a:xfrm>
                            <a:off x="2644775" y="351790"/>
                            <a:ext cx="4070985" cy="3295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2226945" y="680085"/>
                            <a:ext cx="4488815" cy="2311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10844A00" id="Group 16" o:spid="_x0000_s1031" style="position:absolute;margin-left:48pt;margin-top:672pt;width:536pt;height:77.2pt;z-index:251658259;mso-position-horizontal-relative:page;mso-position-vertical-relative:page" coordsize="68072,98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">
                <v:shape id="Text Box 675" o:spid="_x0000_s1032" type="#_x0000_t202" style="position:absolute;width:68072;height:98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" filled="f" stroked="f">
                  <v:textbox inset=",0,,0"/>
                </v:shape>
                <v:shape id="Text Box 6" o:spid="_x0000_s1033" type="#_x0000_t202" style="position:absolute;left:26225;width:40932;height:17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" filled="f" stroked="f">
                  <v:textbox style="mso-next-textbox:#Text Box 7" inset="0,0,0,0">
                    <w:txbxContent>
                      <w:p w14:paraId="0393923F" w14:textId="6F918941" w:rsidR="00DE4EA8" w:rsidRDefault="00DE4EA8" w:rsidP="00935ACA">
                        <w:pPr>
                          <w:widowControl w:val="0"/>
                          <w:autoSpaceDE w:val="0"/>
                          <w:autoSpaceDN w:val="0"/>
                          <w:adjustRightInd w:val="0"/>
                          <w:spacing w:after="240"/>
                          <w:rPr>
                            <w:rFonts w:asciiTheme="majorHAnsi" w:hAnsiTheme="majorHAnsi" w:cs="Chalkduster"/>
                            <w:color w:val="520053"/>
                          </w:rPr>
                        </w:pPr>
                        <w:r w:rsidRPr="00422040">
                          <w:rPr>
                            <w:rFonts w:asciiTheme="majorHAnsi" w:hAnsiTheme="majorHAnsi"/>
                          </w:rPr>
                          <w:t>If you would like any more information or to book onto the following courses please contact</w:t>
                        </w:r>
                        <w:r>
                          <w:rPr>
                            <w:rFonts w:asciiTheme="majorHAnsi" w:hAnsiTheme="majorHAnsi"/>
                          </w:rPr>
                          <w:t>: nathaniascyner@cvsc.org.uk</w:t>
                        </w:r>
                        <w:r w:rsidRPr="00422040">
                          <w:rPr>
                            <w:rFonts w:asciiTheme="majorHAnsi" w:hAnsiTheme="majorHAnsi"/>
                          </w:rPr>
                          <w:t xml:space="preserve"> or </w:t>
                        </w:r>
                        <w:r>
                          <w:rPr>
                            <w:rFonts w:asciiTheme="majorHAnsi" w:hAnsiTheme="majorHAnsi"/>
                          </w:rPr>
                          <w:t>call</w:t>
                        </w:r>
                        <w:r w:rsidRPr="00422040">
                          <w:rPr>
                            <w:rFonts w:asciiTheme="majorHAnsi" w:hAnsiTheme="majorHAnsi"/>
                          </w:rPr>
                          <w:t xml:space="preserve">: </w:t>
                        </w:r>
                        <w:r w:rsidRPr="00422040">
                          <w:rPr>
                            <w:rFonts w:asciiTheme="majorHAnsi" w:hAnsiTheme="majorHAnsi" w:cs="Chalkduster"/>
                            <w:color w:val="520053"/>
                          </w:rPr>
                          <w:t xml:space="preserve">01492 523 </w:t>
                        </w:r>
                      </w:p>
                      <w:p w14:paraId="4F5E212D" w14:textId="77777777" w:rsidR="00DE4EA8" w:rsidRPr="00B047B0" w:rsidRDefault="00DE4EA8" w:rsidP="004F0C80">
                        <w:pPr>
                          <w:pStyle w:val="BodyText3"/>
                        </w:pPr>
                      </w:p>
                    </w:txbxContent>
                  </v:textbox>
                </v:shape>
                <v:shape id="Text Box 7" o:spid="_x0000_s1034" type="#_x0000_t202" style="position:absolute;left:26339;top:1758;width:40818;height:17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" filled="f" stroked="f">
                  <v:textbox style="mso-next-textbox:#Text Box 14" inset="0,0,0,0">
                    <w:txbxContent/>
                  </v:textbox>
                </v:shape>
                <v:shape id="Text Box 14" o:spid="_x0000_s1035" type="#_x0000_t202" style="position:absolute;left:26447;top:3517;width:40710;height:32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" filled="f" stroked="f">
                  <v:textbox style="mso-next-textbox:#Text Box 15" inset="0,0,0,0">
                    <w:txbxContent/>
                  </v:textbox>
                </v:shape>
                <v:shape id="Text Box 15" o:spid="_x0000_s1036" type="#_x0000_t202" style="position:absolute;left:22269;top:6800;width:44888;height:23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" filled="f" stroked="f">
                  <v:textbox inset="0,0,0,0">
                    <w:txbxContent/>
                  </v:textbox>
                </v:shape>
                <w10:wrap type="through" anchorx="page" anchory="page"/>
              </v:group>
            </w:pict>
          </mc:Fallback>
        </mc:AlternateContent>
      </w:r>
      <w:r w:rsidR="00935ACA">
        <w:rPr>
          <w:noProof/>
        </w:rPr>
        <mc:AlternateContent>
          <mc:Choice Requires="wps">
            <w:drawing>
              <wp:anchor distT="0" distB="0" distL="114300" distR="114300" simplePos="0" relativeHeight="251658253" behindDoc="0" locked="0" layoutInCell="1" allowOverlap="1" wp14:anchorId="6FF7C5CD" wp14:editId="1C8966AC">
                <wp:simplePos x="0" y="0"/>
                <wp:positionH relativeFrom="page">
                  <wp:posOffset>3101340</wp:posOffset>
                </wp:positionH>
                <wp:positionV relativeFrom="page">
                  <wp:posOffset>4940300</wp:posOffset>
                </wp:positionV>
                <wp:extent cx="4305300" cy="457200"/>
                <wp:effectExtent l="0" t="0" r="38100" b="25400"/>
                <wp:wrapTight wrapText="bothSides">
                  <wp:wrapPolygon edited="0">
                    <wp:start x="0" y="0"/>
                    <wp:lineTo x="0" y="21600"/>
                    <wp:lineTo x="21664" y="21600"/>
                    <wp:lineTo x="21664" y="0"/>
                    <wp:lineTo x="0" y="0"/>
                  </wp:wrapPolygon>
                </wp:wrapTight>
                <wp:docPr id="19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457200"/>
                        </a:xfrm>
                        <a:prstGeom prst="rect">
                          <a:avLst/>
                        </a:prstGeom>
                        <a:noFill/>
                        <a:ln w="9525">
                          <a:solidFill>
                            <a:srgbClr val="888E1D"/>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6FBD023" w14:textId="77777777" w:rsidR="00DE4EA8" w:rsidRPr="00935ACA" w:rsidRDefault="00DE4EA8" w:rsidP="004F0C80">
                            <w:pPr>
                              <w:pStyle w:val="Heading1"/>
                              <w:rPr>
                                <w:sz w:val="48"/>
                                <w:szCs w:val="48"/>
                              </w:rPr>
                            </w:pPr>
                            <w:r w:rsidRPr="00935ACA">
                              <w:rPr>
                                <w:sz w:val="48"/>
                                <w:szCs w:val="48"/>
                              </w:rPr>
                              <w:t>Don’t see what you</w:t>
                            </w:r>
                            <w:r>
                              <w:rPr>
                                <w:sz w:val="48"/>
                                <w:szCs w:val="48"/>
                              </w:rPr>
                              <w:t xml:space="preserve"> </w:t>
                            </w:r>
                            <w:r w:rsidRPr="00935ACA">
                              <w:rPr>
                                <w:sz w:val="48"/>
                                <w:szCs w:val="48"/>
                              </w:rPr>
                              <w:t>want?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7C5CD" id="Text Box 13" o:spid="_x0000_s1037" type="#_x0000_t202" style="position:absolute;margin-left:244.2pt;margin-top:389pt;width:339pt;height:36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" filled="f" strokecolor="#888e1d">
                <v:textbox inset=",0,,0">
                  <w:txbxContent>
                    <w:p w14:paraId="46FBD023" w14:textId="77777777" w:rsidR="00DE4EA8" w:rsidRPr="00935ACA" w:rsidRDefault="00DE4EA8" w:rsidP="004F0C80">
                      <w:pPr>
                        <w:pStyle w:val="Heading1"/>
                        <w:rPr>
                          <w:sz w:val="48"/>
                          <w:szCs w:val="48"/>
                        </w:rPr>
                      </w:pPr>
                      <w:r w:rsidRPr="00935ACA">
                        <w:rPr>
                          <w:sz w:val="48"/>
                          <w:szCs w:val="48"/>
                        </w:rPr>
                        <w:t>Don’t see what you</w:t>
                      </w:r>
                      <w:r>
                        <w:rPr>
                          <w:sz w:val="48"/>
                          <w:szCs w:val="48"/>
                        </w:rPr>
                        <w:t xml:space="preserve"> </w:t>
                      </w:r>
                      <w:r w:rsidRPr="00935ACA">
                        <w:rPr>
                          <w:sz w:val="48"/>
                          <w:szCs w:val="48"/>
                        </w:rPr>
                        <w:t>want?</w:t>
                      </w:r>
                    </w:p>
                  </w:txbxContent>
                </v:textbox>
                <w10:wrap type="tight" anchorx="page" anchory="page"/>
              </v:shape>
            </w:pict>
          </mc:Fallback>
        </mc:AlternateContent>
      </w:r>
      <w:r w:rsidR="00935ACA">
        <w:rPr>
          <w:noProof/>
        </w:rPr>
        <mc:AlternateContent>
          <mc:Choice Requires="wps">
            <w:drawing>
              <wp:anchor distT="0" distB="0" distL="114300" distR="114300" simplePos="0" relativeHeight="251673696" behindDoc="0" locked="0" layoutInCell="1" allowOverlap="1" wp14:anchorId="483F246D" wp14:editId="5E349DEA">
                <wp:simplePos x="0" y="0"/>
                <wp:positionH relativeFrom="page">
                  <wp:posOffset>3238500</wp:posOffset>
                </wp:positionH>
                <wp:positionV relativeFrom="page">
                  <wp:posOffset>5384800</wp:posOffset>
                </wp:positionV>
                <wp:extent cx="4009390" cy="2857500"/>
                <wp:effectExtent l="0" t="0" r="0" b="12700"/>
                <wp:wrapThrough wrapText="bothSides">
                  <wp:wrapPolygon edited="0">
                    <wp:start x="137" y="0"/>
                    <wp:lineTo x="137" y="21504"/>
                    <wp:lineTo x="21347" y="21504"/>
                    <wp:lineTo x="21347" y="0"/>
                    <wp:lineTo x="137" y="0"/>
                  </wp:wrapPolygon>
                </wp:wrapThrough>
                <wp:docPr id="209" name="Text Box 209"/>
                <wp:cNvGraphicFramePr/>
                <a:graphic xmlns:a="http://schemas.openxmlformats.org/drawingml/2006/main">
                  <a:graphicData uri="http://schemas.microsoft.com/office/word/2010/wordprocessingShape">
                    <wps:wsp>
                      <wps:cNvSpPr txBox="1"/>
                      <wps:spPr>
                        <a:xfrm>
                          <a:off x="0" y="0"/>
                          <a:ext cx="4009390" cy="2857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46B82AD" w14:textId="77777777" w:rsidR="00DE4EA8" w:rsidRDefault="00DE4EA8">
                            <w:r>
                              <w:t xml:space="preserve">We want to give the play sector and everyone working with children and young people what they want, so if you have a training need in play or playwork that we don’t cover here let us know and we will do our best to cater for you. </w:t>
                            </w:r>
                          </w:p>
                          <w:p w14:paraId="5B812D91" w14:textId="77777777" w:rsidR="00DE4EA8" w:rsidRDefault="00DE4EA8">
                            <w:r>
                              <w:t>If you have a group of 7 or more we can run most courses especially for you on a date and venue of your choosing, just get in touch to arrange. (Yes, it will normally still be free!)</w:t>
                            </w:r>
                          </w:p>
                          <w:p w14:paraId="05BE044C" w14:textId="77777777" w:rsidR="00DE4EA8" w:rsidRDefault="00DE4EA8">
                            <w:r>
                              <w:t xml:space="preserve">Please note: As we are the CONWY Play Development Team we always give first refusal on training spaces to those working or living in Conwy. If there are spaces left on courses we may consider </w:t>
                            </w:r>
                            <w:proofErr w:type="spellStart"/>
                            <w:r>
                              <w:t>organisations</w:t>
                            </w:r>
                            <w:proofErr w:type="spellEnd"/>
                            <w:r>
                              <w:t xml:space="preserve"> based outside of the county.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3F246D" id="Text Box 209" o:spid="_x0000_s1038" type="#_x0000_t202" style="position:absolute;margin-left:255pt;margin-top:424pt;width:315.7pt;height:225pt;z-index:25167369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" filled="f" stroked="f">
                <v:textbox>
                  <w:txbxContent>
                    <w:p w14:paraId="746B82AD" w14:textId="77777777" w:rsidR="00DE4EA8" w:rsidRDefault="00DE4EA8">
                      <w:r>
                        <w:t xml:space="preserve">We want to give the play sector and everyone working with children and young people what they want, so if you have a training need in play or playwork that we don’t cover here let us know and we will do our best to cater for you. </w:t>
                      </w:r>
                    </w:p>
                    <w:p w14:paraId="5B812D91" w14:textId="77777777" w:rsidR="00DE4EA8" w:rsidRDefault="00DE4EA8">
                      <w:r>
                        <w:t>If you have a group of 7 or more we can run most courses especially for you on a date and venue of your choosing, just get in touch to arrange. (Yes, it will normally still be free!)</w:t>
                      </w:r>
                    </w:p>
                    <w:p w14:paraId="05BE044C" w14:textId="77777777" w:rsidR="00DE4EA8" w:rsidRDefault="00DE4EA8">
                      <w:r>
                        <w:t xml:space="preserve">Please note: As we are the CONWY Play Development Team we always give first refusal on training spaces to those working or living in Conwy. If there are spaces left on courses we may consider </w:t>
                      </w:r>
                      <w:proofErr w:type="spellStart"/>
                      <w:r>
                        <w:t>organisations</w:t>
                      </w:r>
                      <w:proofErr w:type="spellEnd"/>
                      <w:r>
                        <w:t xml:space="preserve"> based outside of the county. </w:t>
                      </w:r>
                    </w:p>
                  </w:txbxContent>
                </v:textbox>
                <w10:wrap type="through" anchorx="page" anchory="page"/>
              </v:shape>
            </w:pict>
          </mc:Fallback>
        </mc:AlternateContent>
      </w:r>
      <w:r w:rsidR="00935ACA">
        <w:rPr>
          <w:noProof/>
        </w:rPr>
        <mc:AlternateContent>
          <mc:Choice Requires="wps">
            <w:drawing>
              <wp:anchor distT="0" distB="0" distL="114300" distR="114300" simplePos="0" relativeHeight="251672672" behindDoc="0" locked="0" layoutInCell="1" allowOverlap="1" wp14:anchorId="7B5AA28E" wp14:editId="239AF426">
                <wp:simplePos x="0" y="0"/>
                <wp:positionH relativeFrom="page">
                  <wp:posOffset>373380</wp:posOffset>
                </wp:positionH>
                <wp:positionV relativeFrom="page">
                  <wp:posOffset>4089400</wp:posOffset>
                </wp:positionV>
                <wp:extent cx="2655570" cy="3062605"/>
                <wp:effectExtent l="0" t="0" r="0" b="10795"/>
                <wp:wrapThrough wrapText="bothSides">
                  <wp:wrapPolygon edited="0">
                    <wp:start x="207" y="0"/>
                    <wp:lineTo x="207" y="21497"/>
                    <wp:lineTo x="21073" y="21497"/>
                    <wp:lineTo x="21073" y="0"/>
                    <wp:lineTo x="207" y="0"/>
                  </wp:wrapPolygon>
                </wp:wrapThrough>
                <wp:docPr id="208" name="Text Box 208"/>
                <wp:cNvGraphicFramePr/>
                <a:graphic xmlns:a="http://schemas.openxmlformats.org/drawingml/2006/main">
                  <a:graphicData uri="http://schemas.microsoft.com/office/word/2010/wordprocessingShape">
                    <wps:wsp>
                      <wps:cNvSpPr txBox="1"/>
                      <wps:spPr>
                        <a:xfrm>
                          <a:off x="0" y="0"/>
                          <a:ext cx="2655570" cy="30626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4D683C47" w14:textId="77777777" w:rsidR="00DE4EA8" w:rsidRPr="00843A8C" w:rsidRDefault="00DE4EA8" w:rsidP="00935ACA">
                            <w:pPr>
                              <w:spacing w:line="360" w:lineRule="auto"/>
                              <w:rPr>
                                <w:rFonts w:asciiTheme="majorHAnsi" w:hAnsiTheme="majorHAnsi"/>
                                <w:sz w:val="22"/>
                                <w:szCs w:val="22"/>
                              </w:rPr>
                            </w:pPr>
                            <w:r w:rsidRPr="00843A8C">
                              <w:rPr>
                                <w:rFonts w:asciiTheme="majorHAnsi" w:hAnsiTheme="majorHAnsi"/>
                                <w:sz w:val="22"/>
                                <w:szCs w:val="22"/>
                              </w:rPr>
                              <w:t>All training is run by qualified and experienced playwork trainers. All the training is fun and playful and trainers will do everything they can to meet ALL learner’s needs. Please tell us how we can make the training work best for you when you book.</w:t>
                            </w:r>
                          </w:p>
                          <w:p w14:paraId="32DD3CD2" w14:textId="77777777" w:rsidR="00DE4EA8" w:rsidRPr="000D2EF6" w:rsidRDefault="00DE4EA8" w:rsidP="00935ACA">
                            <w:pPr>
                              <w:widowControl w:val="0"/>
                              <w:autoSpaceDE w:val="0"/>
                              <w:autoSpaceDN w:val="0"/>
                              <w:adjustRightInd w:val="0"/>
                              <w:spacing w:line="360" w:lineRule="auto"/>
                              <w:rPr>
                                <w:rFonts w:asciiTheme="majorHAnsi" w:hAnsiTheme="majorHAnsi"/>
                                <w:i/>
                              </w:rPr>
                            </w:pPr>
                            <w:r w:rsidRPr="00843A8C">
                              <w:rPr>
                                <w:rFonts w:asciiTheme="majorHAnsi" w:hAnsiTheme="majorHAnsi"/>
                                <w:i/>
                                <w:sz w:val="22"/>
                                <w:szCs w:val="22"/>
                              </w:rPr>
                              <w:t>Unfortunately, due to financial constraints the training will be delivered in English only. However course materials can be requested in Welsh.</w:t>
                            </w:r>
                          </w:p>
                          <w:p w14:paraId="6C7313A3" w14:textId="77777777" w:rsidR="00DE4EA8" w:rsidRPr="00B56527" w:rsidRDefault="00DE4EA8" w:rsidP="00935ACA">
                            <w:pPr>
                              <w:widowControl w:val="0"/>
                              <w:autoSpaceDE w:val="0"/>
                              <w:autoSpaceDN w:val="0"/>
                              <w:adjustRightInd w:val="0"/>
                              <w:spacing w:after="240" w:line="360" w:lineRule="auto"/>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AA28E" id="Text Box 208" o:spid="_x0000_s1039" type="#_x0000_t202" style="position:absolute;margin-left:29.4pt;margin-top:322pt;width:209.1pt;height:241.15pt;z-index:25167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" filled="f" stroked="f">
                <v:textbox>
                  <w:txbxContent>
                    <w:p w14:paraId="4D683C47" w14:textId="77777777" w:rsidR="00DE4EA8" w:rsidRPr="00843A8C" w:rsidRDefault="00DE4EA8" w:rsidP="00935ACA">
                      <w:pPr>
                        <w:spacing w:line="360" w:lineRule="auto"/>
                        <w:rPr>
                          <w:rFonts w:asciiTheme="majorHAnsi" w:hAnsiTheme="majorHAnsi"/>
                          <w:sz w:val="22"/>
                          <w:szCs w:val="22"/>
                        </w:rPr>
                      </w:pPr>
                      <w:r w:rsidRPr="00843A8C">
                        <w:rPr>
                          <w:rFonts w:asciiTheme="majorHAnsi" w:hAnsiTheme="majorHAnsi"/>
                          <w:sz w:val="22"/>
                          <w:szCs w:val="22"/>
                        </w:rPr>
                        <w:t>All training is run by qualified and experienced playwork trainers. All the training is fun and playful and trainers will do everything they can to meet ALL learner’s needs. Please tell us how we can make the training work best for you when you book.</w:t>
                      </w:r>
                    </w:p>
                    <w:p w14:paraId="32DD3CD2" w14:textId="77777777" w:rsidR="00DE4EA8" w:rsidRPr="000D2EF6" w:rsidRDefault="00DE4EA8" w:rsidP="00935ACA">
                      <w:pPr>
                        <w:widowControl w:val="0"/>
                        <w:autoSpaceDE w:val="0"/>
                        <w:autoSpaceDN w:val="0"/>
                        <w:adjustRightInd w:val="0"/>
                        <w:spacing w:line="360" w:lineRule="auto"/>
                        <w:rPr>
                          <w:rFonts w:asciiTheme="majorHAnsi" w:hAnsiTheme="majorHAnsi"/>
                          <w:i/>
                        </w:rPr>
                      </w:pPr>
                      <w:r w:rsidRPr="00843A8C">
                        <w:rPr>
                          <w:rFonts w:asciiTheme="majorHAnsi" w:hAnsiTheme="majorHAnsi"/>
                          <w:i/>
                          <w:sz w:val="22"/>
                          <w:szCs w:val="22"/>
                        </w:rPr>
                        <w:t>Unfortunately, due to financial constraints the training will be delivered in English only. However course materials can be requested in Welsh.</w:t>
                      </w:r>
                    </w:p>
                    <w:p w14:paraId="6C7313A3" w14:textId="77777777" w:rsidR="00DE4EA8" w:rsidRPr="00B56527" w:rsidRDefault="00DE4EA8" w:rsidP="00935ACA">
                      <w:pPr>
                        <w:widowControl w:val="0"/>
                        <w:autoSpaceDE w:val="0"/>
                        <w:autoSpaceDN w:val="0"/>
                        <w:adjustRightInd w:val="0"/>
                        <w:spacing w:after="240" w:line="360" w:lineRule="auto"/>
                        <w:rPr>
                          <w:rFonts w:asciiTheme="majorHAnsi" w:hAnsiTheme="majorHAnsi"/>
                        </w:rPr>
                      </w:pPr>
                    </w:p>
                  </w:txbxContent>
                </v:textbox>
                <w10:wrap type="through" anchorx="page" anchory="page"/>
              </v:shape>
            </w:pict>
          </mc:Fallback>
        </mc:AlternateContent>
      </w:r>
      <w:r w:rsidR="00AE73E5">
        <w:rPr>
          <w:noProof/>
        </w:rPr>
        <w:drawing>
          <wp:anchor distT="0" distB="0" distL="114300" distR="114300" simplePos="0" relativeHeight="251721824" behindDoc="0" locked="0" layoutInCell="1" allowOverlap="1" wp14:anchorId="308161D2" wp14:editId="0A951CFD">
            <wp:simplePos x="0" y="0"/>
            <wp:positionH relativeFrom="page">
              <wp:posOffset>756285</wp:posOffset>
            </wp:positionH>
            <wp:positionV relativeFrom="page">
              <wp:posOffset>7284085</wp:posOffset>
            </wp:positionV>
            <wp:extent cx="2146300" cy="2058035"/>
            <wp:effectExtent l="228600" t="228600" r="266700" b="278765"/>
            <wp:wrapThrough wrapText="bothSides">
              <wp:wrapPolygon edited="0">
                <wp:start x="20260" y="-1204"/>
                <wp:lineTo x="-552" y="-3820"/>
                <wp:lineTo x="-1630" y="4636"/>
                <wp:lineTo x="-1695" y="13233"/>
                <wp:lineTo x="-1557" y="20244"/>
                <wp:lineTo x="-1100" y="22728"/>
                <wp:lineTo x="1434" y="23079"/>
                <wp:lineTo x="1721" y="22850"/>
                <wp:lineTo x="5336" y="22813"/>
                <wp:lineTo x="5589" y="22848"/>
                <wp:lineTo x="22852" y="20939"/>
                <wp:lineTo x="23138" y="16676"/>
                <wp:lineTo x="22794" y="-852"/>
                <wp:lineTo x="20260" y="-1204"/>
              </wp:wrapPolygon>
            </wp:wrapThrough>
            <wp:docPr id="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rotWithShape="1">
                    <a:blip r:embed="rId11" cstate="email">
                      <a:extLst>
                        <a:ext uri="{28A0092B-C50C-407E-A947-70E740481C1C}">
                          <a14:useLocalDpi xmlns:a14="http://schemas.microsoft.com/office/drawing/2010/main"/>
                        </a:ext>
                      </a:extLst>
                    </a:blip>
                    <a:srcRect/>
                    <a:stretch/>
                  </pic:blipFill>
                  <pic:spPr bwMode="auto">
                    <a:xfrm rot="21145618">
                      <a:off x="0" y="0"/>
                      <a:ext cx="2146300" cy="2058035"/>
                    </a:xfrm>
                    <a:prstGeom prst="rect">
                      <a:avLst/>
                    </a:prstGeom>
                    <a:noFill/>
                    <a:ln w="57150" cmpd="sng">
                      <a:solidFill>
                        <a:schemeClr val="bg1"/>
                      </a:solidFill>
                    </a:ln>
                    <a:effectLst>
                      <a:outerShdw blurRad="50800" dist="38100" dir="2700000" algn="tl" rotWithShape="0">
                        <a:prstClr val="black">
                          <a:alpha val="40000"/>
                        </a:prstClr>
                      </a:outerShdw>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F0C80">
        <w:rPr>
          <w:noProof/>
        </w:rPr>
        <w:drawing>
          <wp:anchor distT="0" distB="0" distL="114300" distR="114300" simplePos="0" relativeHeight="251665504" behindDoc="0" locked="0" layoutInCell="1" allowOverlap="1" wp14:anchorId="06A0E124" wp14:editId="64E9C9B7">
            <wp:simplePos x="0" y="0"/>
            <wp:positionH relativeFrom="page">
              <wp:posOffset>5953760</wp:posOffset>
            </wp:positionH>
            <wp:positionV relativeFrom="page">
              <wp:posOffset>365760</wp:posOffset>
            </wp:positionV>
            <wp:extent cx="711200" cy="461010"/>
            <wp:effectExtent l="0" t="0" r="0" b="0"/>
            <wp:wrapThrough wrapText="bothSides">
              <wp:wrapPolygon edited="0">
                <wp:start x="0" y="0"/>
                <wp:lineTo x="0" y="20231"/>
                <wp:lineTo x="20829" y="20231"/>
                <wp:lineTo x="20829" y="0"/>
                <wp:lineTo x="0" y="0"/>
              </wp:wrapPolygon>
            </wp:wrapThrough>
            <wp:docPr id="20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71120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004F0C80">
        <w:rPr>
          <w:noProof/>
        </w:rPr>
        <w:drawing>
          <wp:anchor distT="0" distB="0" distL="114300" distR="114300" simplePos="0" relativeHeight="251661408" behindDoc="0" locked="0" layoutInCell="1" allowOverlap="1" wp14:anchorId="77EC4EB0" wp14:editId="3F93B4A4">
            <wp:simplePos x="0" y="0"/>
            <wp:positionH relativeFrom="page">
              <wp:posOffset>5050155</wp:posOffset>
            </wp:positionH>
            <wp:positionV relativeFrom="page">
              <wp:posOffset>370840</wp:posOffset>
            </wp:positionV>
            <wp:extent cx="881380" cy="342265"/>
            <wp:effectExtent l="0" t="0" r="7620" b="0"/>
            <wp:wrapThrough wrapText="bothSides">
              <wp:wrapPolygon edited="0">
                <wp:start x="0" y="0"/>
                <wp:lineTo x="0" y="19236"/>
                <wp:lineTo x="21164" y="19236"/>
                <wp:lineTo x="21164" y="0"/>
                <wp:lineTo x="0" y="0"/>
              </wp:wrapPolygon>
            </wp:wrapThrough>
            <wp:docPr id="20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881380" cy="342265"/>
                    </a:xfrm>
                    <a:prstGeom prst="rect">
                      <a:avLst/>
                    </a:prstGeom>
                    <a:noFill/>
                    <a:ln>
                      <a:noFill/>
                    </a:ln>
                  </pic:spPr>
                </pic:pic>
              </a:graphicData>
            </a:graphic>
            <wp14:sizeRelH relativeFrom="page">
              <wp14:pctWidth>0</wp14:pctWidth>
            </wp14:sizeRelH>
            <wp14:sizeRelV relativeFrom="page">
              <wp14:pctHeight>0</wp14:pctHeight>
            </wp14:sizeRelV>
          </wp:anchor>
        </w:drawing>
      </w:r>
      <w:r w:rsidR="004F0C80">
        <w:rPr>
          <w:noProof/>
        </w:rPr>
        <w:drawing>
          <wp:anchor distT="0" distB="0" distL="114300" distR="114300" simplePos="0" relativeHeight="251663456" behindDoc="0" locked="0" layoutInCell="1" allowOverlap="1" wp14:anchorId="2085D76A" wp14:editId="49A5BD32">
            <wp:simplePos x="0" y="0"/>
            <wp:positionH relativeFrom="page">
              <wp:posOffset>6682105</wp:posOffset>
            </wp:positionH>
            <wp:positionV relativeFrom="page">
              <wp:posOffset>365760</wp:posOffset>
            </wp:positionV>
            <wp:extent cx="723900" cy="685800"/>
            <wp:effectExtent l="0" t="0" r="12700" b="0"/>
            <wp:wrapThrough wrapText="bothSides">
              <wp:wrapPolygon edited="0">
                <wp:start x="0" y="0"/>
                <wp:lineTo x="0" y="20800"/>
                <wp:lineTo x="21221" y="20800"/>
                <wp:lineTo x="21221" y="0"/>
                <wp:lineTo x="0" y="0"/>
              </wp:wrapPolygon>
            </wp:wrapThrough>
            <wp:docPr id="20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7239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C4E85">
        <w:rPr>
          <w:noProof/>
        </w:rPr>
        <mc:AlternateContent>
          <mc:Choice Requires="wps">
            <w:drawing>
              <wp:anchor distT="0" distB="0" distL="114300" distR="114300" simplePos="0" relativeHeight="251658247" behindDoc="0" locked="0" layoutInCell="1" allowOverlap="1" wp14:anchorId="76581023" wp14:editId="7623C61F">
                <wp:simplePos x="0" y="0"/>
                <wp:positionH relativeFrom="page">
                  <wp:posOffset>373380</wp:posOffset>
                </wp:positionH>
                <wp:positionV relativeFrom="page">
                  <wp:posOffset>700405</wp:posOffset>
                </wp:positionV>
                <wp:extent cx="7033260" cy="1072515"/>
                <wp:effectExtent l="0" t="0" r="2540" b="0"/>
                <wp:wrapTight wrapText="bothSides">
                  <wp:wrapPolygon edited="0">
                    <wp:start x="0" y="0"/>
                    <wp:lineTo x="0" y="20973"/>
                    <wp:lineTo x="21530" y="20973"/>
                    <wp:lineTo x="21530" y="0"/>
                    <wp:lineTo x="0" y="0"/>
                  </wp:wrapPolygon>
                </wp:wrapTight>
                <wp:docPr id="18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260" cy="1072515"/>
                        </a:xfrm>
                        <a:prstGeom prst="rect">
                          <a:avLst/>
                        </a:prstGeom>
                        <a:solidFill>
                          <a:srgbClr val="E8E413"/>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A92A93E" w14:textId="77777777" w:rsidR="00DE4EA8" w:rsidRPr="00DC4E85" w:rsidRDefault="00DE4EA8" w:rsidP="004F0C80">
                            <w:pPr>
                              <w:pStyle w:val="Title"/>
                              <w:rPr>
                                <w:rFonts w:ascii="Chalkduster" w:hAnsi="Chalkduster"/>
                                <w:color w:val="660066"/>
                                <w:sz w:val="72"/>
                                <w:szCs w:val="72"/>
                              </w:rPr>
                            </w:pPr>
                            <w:r w:rsidRPr="00DC4E85">
                              <w:rPr>
                                <w:rFonts w:ascii="Chalkduster" w:hAnsi="Chalkduster"/>
                                <w:color w:val="660066"/>
                                <w:sz w:val="72"/>
                                <w:szCs w:val="72"/>
                              </w:rPr>
                              <w:t>Play Development Team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81023" id="Text Box 9" o:spid="_x0000_s1040" type="#_x0000_t202" style="position:absolute;margin-left:29.4pt;margin-top:55.15pt;width:553.8pt;height:84.4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" fillcolor="#e8e413" stroked="f">
                <v:textbox inset=",7.2pt,,7.2pt">
                  <w:txbxContent>
                    <w:p w14:paraId="4A92A93E" w14:textId="77777777" w:rsidR="00DE4EA8" w:rsidRPr="00DC4E85" w:rsidRDefault="00DE4EA8" w:rsidP="004F0C80">
                      <w:pPr>
                        <w:pStyle w:val="Title"/>
                        <w:rPr>
                          <w:rFonts w:ascii="Chalkduster" w:hAnsi="Chalkduster"/>
                          <w:color w:val="660066"/>
                          <w:sz w:val="72"/>
                          <w:szCs w:val="72"/>
                        </w:rPr>
                      </w:pPr>
                      <w:r w:rsidRPr="00DC4E85">
                        <w:rPr>
                          <w:rFonts w:ascii="Chalkduster" w:hAnsi="Chalkduster"/>
                          <w:color w:val="660066"/>
                          <w:sz w:val="72"/>
                          <w:szCs w:val="72"/>
                        </w:rPr>
                        <w:t>Play Development Team</w:t>
                      </w:r>
                    </w:p>
                  </w:txbxContent>
                </v:textbox>
                <w10:wrap type="tight" anchorx="page" anchory="page"/>
              </v:shape>
            </w:pict>
          </mc:Fallback>
        </mc:AlternateContent>
      </w:r>
      <w:r w:rsidR="0007010B" w:rsidRPr="0007010B">
        <w:rPr>
          <w:rFonts w:asciiTheme="majorHAnsi" w:hAnsiTheme="majorHAnsi"/>
        </w:rPr>
        <w:t xml:space="preserve"> </w:t>
      </w:r>
      <w:bookmarkStart w:id="0" w:name="_GoBack"/>
      <w:bookmarkEnd w:id="0"/>
      <w:r w:rsidR="006F79A9">
        <w:rPr>
          <w:noProof/>
        </w:rPr>
        <mc:AlternateContent>
          <mc:Choice Requires="wps">
            <w:drawing>
              <wp:anchor distT="0" distB="0" distL="114300" distR="114300" simplePos="0" relativeHeight="251658258" behindDoc="0" locked="0" layoutInCell="1" allowOverlap="1" wp14:anchorId="01F9A194" wp14:editId="60B85194">
                <wp:simplePos x="0" y="0"/>
                <wp:positionH relativeFrom="page">
                  <wp:posOffset>457200</wp:posOffset>
                </wp:positionH>
                <wp:positionV relativeFrom="page">
                  <wp:posOffset>8796020</wp:posOffset>
                </wp:positionV>
                <wp:extent cx="6858000" cy="292735"/>
                <wp:effectExtent l="0" t="0" r="0" b="4445"/>
                <wp:wrapTight wrapText="bothSides">
                  <wp:wrapPolygon edited="0">
                    <wp:start x="0" y="0"/>
                    <wp:lineTo x="21600" y="0"/>
                    <wp:lineTo x="21600" y="21600"/>
                    <wp:lineTo x="0" y="21600"/>
                    <wp:lineTo x="0" y="0"/>
                  </wp:wrapPolygon>
                </wp:wrapTight>
                <wp:docPr id="17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92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24A63AC3" w14:textId="77777777" w:rsidR="00DE4EA8" w:rsidRPr="00B047B0" w:rsidRDefault="00DE4EA8" w:rsidP="004F0C80">
                            <w:pPr>
                              <w:pStyle w:val="Heading4"/>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9A194" id="Text Box 19" o:spid="_x0000_s1041" type="#_x0000_t202" style="position:absolute;margin-left:36pt;margin-top:692.6pt;width:540pt;height:23.05pt;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" filled="f" stroked="f">
                <v:textbox inset=",0,,0">
                  <w:txbxContent>
                    <w:p w14:paraId="24A63AC3" w14:textId="77777777" w:rsidR="00DE4EA8" w:rsidRPr="00B047B0" w:rsidRDefault="00DE4EA8" w:rsidP="004F0C80">
                      <w:pPr>
                        <w:pStyle w:val="Heading4"/>
                      </w:pPr>
                    </w:p>
                  </w:txbxContent>
                </v:textbox>
                <w10:wrap type="tight" anchorx="page" anchory="page"/>
              </v:shape>
            </w:pict>
          </mc:Fallback>
        </mc:AlternateContent>
      </w:r>
      <w:r w:rsidR="006F79A9">
        <w:rPr>
          <w:noProof/>
        </w:rPr>
        <mc:AlternateContent>
          <mc:Choice Requires="wps">
            <w:drawing>
              <wp:anchor distT="0" distB="0" distL="114300" distR="114300" simplePos="0" relativeHeight="251658252" behindDoc="0" locked="0" layoutInCell="1" allowOverlap="1" wp14:anchorId="1A1E780E" wp14:editId="1DF08109">
                <wp:simplePos x="0" y="0"/>
                <wp:positionH relativeFrom="page">
                  <wp:posOffset>3028950</wp:posOffset>
                </wp:positionH>
                <wp:positionV relativeFrom="page">
                  <wp:posOffset>4087495</wp:posOffset>
                </wp:positionV>
                <wp:extent cx="0" cy="4288155"/>
                <wp:effectExtent l="19050" t="10795" r="19050" b="19050"/>
                <wp:wrapNone/>
                <wp:docPr id="17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8155"/>
                        </a:xfrm>
                        <a:prstGeom prst="line">
                          <a:avLst/>
                        </a:prstGeom>
                        <a:noFill/>
                        <a:ln w="6350">
                          <a:solidFill>
                            <a:schemeClr val="accent2">
                              <a:lumMod val="100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355712" id="Line 12" o:spid="_x0000_s1026" style="position:absolute;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8.5pt,321.85pt" to="238.5pt,6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" strokecolor="#bbd986 [3205]" strokeweight=".5pt">
                <w10:wrap anchorx="page" anchory="page"/>
              </v:line>
            </w:pict>
          </mc:Fallback>
        </mc:AlternateContent>
      </w:r>
      <w:r w:rsidR="006F79A9">
        <w:rPr>
          <w:noProof/>
        </w:rPr>
        <mc:AlternateContent>
          <mc:Choice Requires="wps">
            <w:drawing>
              <wp:anchor distT="0" distB="0" distL="114300" distR="114300" simplePos="0" relativeHeight="251658246" behindDoc="0" locked="0" layoutInCell="1" allowOverlap="1" wp14:anchorId="2E9308D8" wp14:editId="59C70063">
                <wp:simplePos x="0" y="0"/>
                <wp:positionH relativeFrom="page">
                  <wp:posOffset>527685</wp:posOffset>
                </wp:positionH>
                <wp:positionV relativeFrom="page">
                  <wp:posOffset>1847215</wp:posOffset>
                </wp:positionV>
                <wp:extent cx="6716395" cy="0"/>
                <wp:effectExtent l="6985" t="18415" r="20320" b="19685"/>
                <wp:wrapNone/>
                <wp:docPr id="17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6395" cy="0"/>
                        </a:xfrm>
                        <a:prstGeom prst="line">
                          <a:avLst/>
                        </a:prstGeom>
                        <a:noFill/>
                        <a:ln w="6350">
                          <a:solidFill>
                            <a:schemeClr val="bg1">
                              <a:lumMod val="100000"/>
                              <a:lumOff val="0"/>
                              <a:alpha val="5000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A8893E" id="Line 8" o:spid="_x0000_s1026" style="position:absolute;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55pt,145.45pt" to="570.4pt,14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" strokecolor="white [3212]" strokeweight=".5pt">
                <v:stroke opacity="32896f"/>
                <w10:wrap anchorx="page" anchory="page"/>
              </v:line>
            </w:pict>
          </mc:Fallback>
        </mc:AlternateContent>
      </w:r>
      <w:r w:rsidR="001728D5">
        <w:br w:type="page"/>
      </w:r>
      <w:r>
        <w:rPr>
          <w:noProof/>
        </w:rPr>
        <w:lastRenderedPageBreak/>
        <mc:AlternateContent>
          <mc:Choice Requires="wpg">
            <w:drawing>
              <wp:anchor distT="0" distB="0" distL="114300" distR="114300" simplePos="0" relativeHeight="251666528" behindDoc="0" locked="0" layoutInCell="1" allowOverlap="1" wp14:anchorId="04F6EF21" wp14:editId="5F75B451">
                <wp:simplePos x="0" y="0"/>
                <wp:positionH relativeFrom="page">
                  <wp:posOffset>384175</wp:posOffset>
                </wp:positionH>
                <wp:positionV relativeFrom="page">
                  <wp:posOffset>1968500</wp:posOffset>
                </wp:positionV>
                <wp:extent cx="3510915" cy="7696200"/>
                <wp:effectExtent l="0" t="0" r="19685" b="25400"/>
                <wp:wrapThrough wrapText="bothSides">
                  <wp:wrapPolygon edited="0">
                    <wp:start x="0" y="0"/>
                    <wp:lineTo x="0" y="21600"/>
                    <wp:lineTo x="21565" y="21600"/>
                    <wp:lineTo x="21565" y="0"/>
                    <wp:lineTo x="0" y="0"/>
                  </wp:wrapPolygon>
                </wp:wrapThrough>
                <wp:docPr id="235" name="Group 235"/>
                <wp:cNvGraphicFramePr/>
                <a:graphic xmlns:a="http://schemas.openxmlformats.org/drawingml/2006/main">
                  <a:graphicData uri="http://schemas.microsoft.com/office/word/2010/wordprocessingGroup">
                    <wpg:wgp>
                      <wpg:cNvGrpSpPr/>
                      <wpg:grpSpPr>
                        <a:xfrm>
                          <a:off x="0" y="0"/>
                          <a:ext cx="3510915" cy="7696200"/>
                          <a:chOff x="0" y="0"/>
                          <a:chExt cx="3510915" cy="769620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203" name="Text Box 203"/>
                        <wps:cNvSpPr txBox="1"/>
                        <wps:spPr>
                          <a:xfrm>
                            <a:off x="0" y="0"/>
                            <a:ext cx="3510915" cy="7696200"/>
                          </a:xfrm>
                          <a:prstGeom prst="rect">
                            <a:avLst/>
                          </a:prstGeom>
                          <a:noFill/>
                          <a:ln>
                            <a:solidFill>
                              <a:srgbClr val="729239"/>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721995" y="45720"/>
                            <a:ext cx="483870" cy="3117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8">
                          <w:txbxContent>
                            <w:p w14:paraId="0A245C12" w14:textId="21121D18" w:rsidR="00DE4EA8" w:rsidRDefault="00DE4EA8" w:rsidP="00B02ACF">
                              <w:pPr>
                                <w:spacing w:line="276" w:lineRule="auto"/>
                                <w:contextualSpacing/>
                                <w:rPr>
                                  <w:rFonts w:asciiTheme="majorHAnsi" w:hAnsiTheme="majorHAnsi"/>
                                  <w:b/>
                                  <w:color w:val="660066"/>
                                  <w:sz w:val="36"/>
                                  <w:szCs w:val="36"/>
                                </w:rPr>
                              </w:pPr>
                            </w:p>
                            <w:tbl>
                              <w:tblPr>
                                <w:tblW w:w="5225" w:type="dxa"/>
                                <w:tblInd w:w="108" w:type="dxa"/>
                                <w:tblLook w:val="04A0" w:firstRow="1" w:lastRow="0" w:firstColumn="1" w:lastColumn="0" w:noHBand="0" w:noVBand="1"/>
                              </w:tblPr>
                              <w:tblGrid>
                                <w:gridCol w:w="5225"/>
                              </w:tblGrid>
                              <w:tr w:rsidR="00DE4EA8" w:rsidRPr="0089128F" w14:paraId="274AB458" w14:textId="77777777" w:rsidTr="00BB055B">
                                <w:trPr>
                                  <w:trHeight w:val="126"/>
                                </w:trPr>
                                <w:tc>
                                  <w:tcPr>
                                    <w:tcW w:w="5225" w:type="dxa"/>
                                    <w:tcBorders>
                                      <w:top w:val="nil"/>
                                      <w:left w:val="nil"/>
                                      <w:bottom w:val="nil"/>
                                      <w:right w:val="nil"/>
                                    </w:tcBorders>
                                    <w:shd w:val="clear" w:color="auto" w:fill="auto"/>
                                    <w:noWrap/>
                                    <w:vAlign w:val="bottom"/>
                                    <w:hideMark/>
                                  </w:tcPr>
                                  <w:p w14:paraId="470BB5D0" w14:textId="77777777" w:rsidR="00DE4EA8" w:rsidRPr="00ED1B0E" w:rsidRDefault="00DE4EA8" w:rsidP="0089128F">
                                    <w:pPr>
                                      <w:spacing w:after="0"/>
                                      <w:rPr>
                                        <w:rFonts w:ascii="Calibri" w:eastAsia="Times New Roman" w:hAnsi="Calibri" w:cs="Times New Roman"/>
                                        <w:color w:val="000000"/>
                                        <w:sz w:val="22"/>
                                        <w:szCs w:val="22"/>
                                        <w:lang w:val="en-GB"/>
                                      </w:rPr>
                                    </w:pPr>
                                  </w:p>
                                </w:tc>
                              </w:tr>
                              <w:tr w:rsidR="00DE4EA8" w:rsidRPr="0089128F" w14:paraId="1D93AF19" w14:textId="77777777" w:rsidTr="00BB055B">
                                <w:trPr>
                                  <w:trHeight w:val="126"/>
                                </w:trPr>
                                <w:tc>
                                  <w:tcPr>
                                    <w:tcW w:w="5225" w:type="dxa"/>
                                    <w:tcBorders>
                                      <w:top w:val="nil"/>
                                      <w:left w:val="nil"/>
                                      <w:bottom w:val="nil"/>
                                      <w:right w:val="nil"/>
                                    </w:tcBorders>
                                    <w:shd w:val="clear" w:color="auto" w:fill="auto"/>
                                    <w:vAlign w:val="bottom"/>
                                    <w:hideMark/>
                                  </w:tcPr>
                                  <w:p w14:paraId="77F56E41" w14:textId="6BE79E61" w:rsidR="00DE4EA8" w:rsidRPr="00C31CF9" w:rsidRDefault="00DE4EA8" w:rsidP="001F032C">
                                    <w:pPr>
                                      <w:rPr>
                                        <w:rFonts w:ascii="Times" w:eastAsia="Times New Roman" w:hAnsi="Times" w:cs="Times New Roman"/>
                                        <w:szCs w:val="20"/>
                                        <w:lang w:val="en-GB"/>
                                      </w:rPr>
                                    </w:pPr>
                                    <w:r w:rsidRPr="00C31CF9">
                                      <w:rPr>
                                        <w:rFonts w:ascii="Calibri" w:eastAsia="Times New Roman" w:hAnsi="Calibri" w:cs="Times New Roman"/>
                                        <w:b/>
                                        <w:bCs/>
                                        <w:color w:val="000000"/>
                                        <w:szCs w:val="22"/>
                                        <w:lang w:val="en-GB"/>
                                      </w:rPr>
                                      <w:t xml:space="preserve">Practical Playwork: </w:t>
                                    </w:r>
                                    <w:r w:rsidRPr="00C31CF9">
                                      <w:rPr>
                                        <w:rFonts w:ascii="Calibri" w:eastAsia="Times New Roman" w:hAnsi="Calibri" w:cs="Tahoma"/>
                                        <w:b/>
                                        <w:color w:val="212121"/>
                                        <w:szCs w:val="23"/>
                                        <w:shd w:val="clear" w:color="auto" w:fill="FFFFFF"/>
                                        <w:lang w:val="en-GB"/>
                                      </w:rPr>
                                      <w:t>Building dens and structures with scrap wood (an introduction to supporting children with self-build)</w:t>
                                    </w:r>
                                  </w:p>
                                </w:tc>
                              </w:tr>
                              <w:tr w:rsidR="00DE4EA8" w:rsidRPr="0089128F" w14:paraId="3528F9DC" w14:textId="77777777" w:rsidTr="00BB055B">
                                <w:trPr>
                                  <w:trHeight w:val="178"/>
                                </w:trPr>
                                <w:tc>
                                  <w:tcPr>
                                    <w:tcW w:w="5225" w:type="dxa"/>
                                    <w:tcBorders>
                                      <w:top w:val="nil"/>
                                      <w:left w:val="nil"/>
                                      <w:bottom w:val="nil"/>
                                      <w:right w:val="nil"/>
                                    </w:tcBorders>
                                    <w:shd w:val="clear" w:color="auto" w:fill="auto"/>
                                    <w:vAlign w:val="bottom"/>
                                    <w:hideMark/>
                                  </w:tcPr>
                                  <w:p w14:paraId="45B112BF" w14:textId="6A103749" w:rsidR="00DE4EA8" w:rsidRPr="00C31CF9" w:rsidRDefault="00DE4EA8" w:rsidP="0089128F">
                                    <w:pPr>
                                      <w:spacing w:after="0"/>
                                      <w:rPr>
                                        <w:rFonts w:ascii="Calibri" w:eastAsia="Times New Roman" w:hAnsi="Calibri" w:cs="Times New Roman"/>
                                        <w:color w:val="000000"/>
                                        <w:szCs w:val="22"/>
                                        <w:lang w:val="en-GB"/>
                                      </w:rPr>
                                    </w:pPr>
                                    <w:r w:rsidRPr="00C31CF9">
                                      <w:rPr>
                                        <w:rFonts w:ascii="Calibri" w:eastAsia="Times New Roman" w:hAnsi="Calibri" w:cs="Times New Roman"/>
                                        <w:color w:val="000000"/>
                                        <w:szCs w:val="22"/>
                                        <w:lang w:val="en-GB"/>
                                      </w:rPr>
                                      <w:t>24th June 2019</w:t>
                                    </w:r>
                                  </w:p>
                                </w:tc>
                              </w:tr>
                              <w:tr w:rsidR="00DE4EA8" w:rsidRPr="0089128F" w14:paraId="0C4E3315" w14:textId="77777777" w:rsidTr="00BB055B">
                                <w:trPr>
                                  <w:trHeight w:val="178"/>
                                </w:trPr>
                                <w:tc>
                                  <w:tcPr>
                                    <w:tcW w:w="5225" w:type="dxa"/>
                                    <w:tcBorders>
                                      <w:top w:val="nil"/>
                                      <w:left w:val="nil"/>
                                      <w:bottom w:val="nil"/>
                                      <w:right w:val="nil"/>
                                    </w:tcBorders>
                                    <w:shd w:val="clear" w:color="auto" w:fill="auto"/>
                                    <w:vAlign w:val="bottom"/>
                                    <w:hideMark/>
                                  </w:tcPr>
                                  <w:p w14:paraId="000649EA" w14:textId="5F710873" w:rsidR="00DE4EA8" w:rsidRPr="00C31CF9" w:rsidRDefault="00DE4EA8" w:rsidP="0089128F">
                                    <w:pPr>
                                      <w:spacing w:after="0"/>
                                      <w:rPr>
                                        <w:rFonts w:ascii="Calibri" w:eastAsia="Times New Roman" w:hAnsi="Calibri" w:cs="Times New Roman"/>
                                        <w:color w:val="000000"/>
                                        <w:szCs w:val="22"/>
                                        <w:lang w:val="en-GB"/>
                                      </w:rPr>
                                    </w:pPr>
                                    <w:r w:rsidRPr="00C31CF9">
                                      <w:rPr>
                                        <w:rFonts w:ascii="Calibri" w:eastAsia="Times New Roman" w:hAnsi="Calibri" w:cs="Times New Roman"/>
                                        <w:color w:val="000000"/>
                                        <w:szCs w:val="22"/>
                                        <w:lang w:val="en-GB"/>
                                      </w:rPr>
                                      <w:t>9.30am – 4.00pm</w:t>
                                    </w:r>
                                  </w:p>
                                </w:tc>
                              </w:tr>
                              <w:tr w:rsidR="00DE4EA8" w:rsidRPr="0089128F" w14:paraId="3ED32B95" w14:textId="77777777" w:rsidTr="00BB055B">
                                <w:trPr>
                                  <w:trHeight w:val="149"/>
                                </w:trPr>
                                <w:tc>
                                  <w:tcPr>
                                    <w:tcW w:w="5225" w:type="dxa"/>
                                    <w:tcBorders>
                                      <w:top w:val="nil"/>
                                      <w:left w:val="nil"/>
                                      <w:bottom w:val="nil"/>
                                      <w:right w:val="nil"/>
                                    </w:tcBorders>
                                    <w:shd w:val="clear" w:color="auto" w:fill="auto"/>
                                    <w:vAlign w:val="bottom"/>
                                    <w:hideMark/>
                                  </w:tcPr>
                                  <w:p w14:paraId="2F0A7264" w14:textId="2246B151" w:rsidR="00DE4EA8" w:rsidRPr="00C31CF9" w:rsidRDefault="00DE4EA8" w:rsidP="0089128F">
                                    <w:pPr>
                                      <w:spacing w:after="0"/>
                                      <w:rPr>
                                        <w:rFonts w:ascii="Calibri" w:eastAsia="Times New Roman" w:hAnsi="Calibri" w:cs="Times New Roman"/>
                                        <w:color w:val="000000"/>
                                        <w:szCs w:val="22"/>
                                        <w:lang w:val="en-GB"/>
                                      </w:rPr>
                                    </w:pPr>
                                    <w:r w:rsidRPr="00C31CF9">
                                      <w:rPr>
                                        <w:rFonts w:ascii="Calibri" w:eastAsia="Times New Roman" w:hAnsi="Calibri" w:cs="Times New Roman"/>
                                        <w:color w:val="000000"/>
                                        <w:szCs w:val="22"/>
                                        <w:lang w:val="en-GB"/>
                                      </w:rPr>
                                      <w:t>Location to be confirmed</w:t>
                                    </w:r>
                                  </w:p>
                                </w:tc>
                              </w:tr>
                              <w:tr w:rsidR="00DE4EA8" w:rsidRPr="0089128F" w14:paraId="7D13D034" w14:textId="77777777" w:rsidTr="00BB055B">
                                <w:trPr>
                                  <w:trHeight w:val="178"/>
                                </w:trPr>
                                <w:tc>
                                  <w:tcPr>
                                    <w:tcW w:w="5225" w:type="dxa"/>
                                    <w:tcBorders>
                                      <w:top w:val="nil"/>
                                      <w:left w:val="nil"/>
                                      <w:bottom w:val="nil"/>
                                      <w:right w:val="nil"/>
                                    </w:tcBorders>
                                    <w:shd w:val="clear" w:color="auto" w:fill="auto"/>
                                    <w:noWrap/>
                                    <w:vAlign w:val="bottom"/>
                                    <w:hideMark/>
                                  </w:tcPr>
                                  <w:p w14:paraId="463BBECE" w14:textId="77777777" w:rsidR="00DE4EA8" w:rsidRPr="00C31CF9" w:rsidRDefault="00DE4EA8" w:rsidP="0089128F">
                                    <w:pPr>
                                      <w:spacing w:after="0"/>
                                      <w:rPr>
                                        <w:rFonts w:ascii="Calibri" w:eastAsia="Times New Roman" w:hAnsi="Calibri" w:cs="Times New Roman"/>
                                        <w:color w:val="000000"/>
                                        <w:szCs w:val="22"/>
                                        <w:lang w:val="en-GB"/>
                                      </w:rPr>
                                    </w:pPr>
                                  </w:p>
                                </w:tc>
                              </w:tr>
                              <w:tr w:rsidR="00DE4EA8" w:rsidRPr="0089128F" w14:paraId="0E8AC620" w14:textId="77777777" w:rsidTr="00BB055B">
                                <w:trPr>
                                  <w:trHeight w:val="357"/>
                                </w:trPr>
                                <w:tc>
                                  <w:tcPr>
                                    <w:tcW w:w="5225" w:type="dxa"/>
                                    <w:tcBorders>
                                      <w:top w:val="nil"/>
                                      <w:left w:val="nil"/>
                                      <w:bottom w:val="nil"/>
                                      <w:right w:val="nil"/>
                                    </w:tcBorders>
                                    <w:shd w:val="clear" w:color="auto" w:fill="auto"/>
                                    <w:vAlign w:val="bottom"/>
                                    <w:hideMark/>
                                  </w:tcPr>
                                  <w:p w14:paraId="7C276641" w14:textId="77777777" w:rsidR="00DE4EA8" w:rsidRPr="00C31CF9" w:rsidRDefault="00DE4EA8" w:rsidP="0089128F">
                                    <w:pPr>
                                      <w:spacing w:after="0"/>
                                      <w:rPr>
                                        <w:rFonts w:ascii="Calibri" w:eastAsia="Times New Roman" w:hAnsi="Calibri" w:cs="Times New Roman"/>
                                        <w:b/>
                                        <w:bCs/>
                                        <w:color w:val="000000"/>
                                        <w:szCs w:val="22"/>
                                        <w:lang w:val="en-GB"/>
                                      </w:rPr>
                                    </w:pPr>
                                    <w:r w:rsidRPr="00C31CF9">
                                      <w:rPr>
                                        <w:rFonts w:ascii="Calibri" w:eastAsia="Times New Roman" w:hAnsi="Calibri" w:cs="Times New Roman"/>
                                        <w:b/>
                                        <w:bCs/>
                                        <w:color w:val="000000"/>
                                        <w:szCs w:val="22"/>
                                        <w:lang w:val="en-GB"/>
                                      </w:rPr>
                                      <w:t>Practical Playwork: Dens, Fires and Ropes</w:t>
                                    </w:r>
                                  </w:p>
                                </w:tc>
                              </w:tr>
                              <w:tr w:rsidR="00DE4EA8" w:rsidRPr="0089128F" w14:paraId="22525127" w14:textId="77777777" w:rsidTr="00BB055B">
                                <w:trPr>
                                  <w:trHeight w:val="178"/>
                                </w:trPr>
                                <w:tc>
                                  <w:tcPr>
                                    <w:tcW w:w="5225" w:type="dxa"/>
                                    <w:tcBorders>
                                      <w:top w:val="nil"/>
                                      <w:left w:val="nil"/>
                                      <w:bottom w:val="nil"/>
                                      <w:right w:val="nil"/>
                                    </w:tcBorders>
                                    <w:shd w:val="clear" w:color="auto" w:fill="auto"/>
                                    <w:vAlign w:val="bottom"/>
                                    <w:hideMark/>
                                  </w:tcPr>
                                  <w:p w14:paraId="7CDF6C7F" w14:textId="6B22F06C" w:rsidR="00DE4EA8" w:rsidRPr="00C31CF9" w:rsidRDefault="00DE4EA8" w:rsidP="0089128F">
                                    <w:pPr>
                                      <w:spacing w:after="0"/>
                                      <w:rPr>
                                        <w:rFonts w:ascii="Calibri" w:eastAsia="Times New Roman" w:hAnsi="Calibri" w:cs="Times New Roman"/>
                                        <w:color w:val="000000"/>
                                        <w:szCs w:val="22"/>
                                        <w:lang w:val="en-GB"/>
                                      </w:rPr>
                                    </w:pPr>
                                    <w:r w:rsidRPr="00C31CF9">
                                      <w:rPr>
                                        <w:rFonts w:ascii="Calibri" w:eastAsia="Times New Roman" w:hAnsi="Calibri" w:cs="Times New Roman"/>
                                        <w:color w:val="000000"/>
                                        <w:szCs w:val="22"/>
                                        <w:lang w:val="en-GB"/>
                                      </w:rPr>
                                      <w:t>10</w:t>
                                    </w:r>
                                    <w:r w:rsidRPr="00C31CF9">
                                      <w:rPr>
                                        <w:rFonts w:ascii="Calibri" w:eastAsia="Times New Roman" w:hAnsi="Calibri" w:cs="Times New Roman"/>
                                        <w:color w:val="000000"/>
                                        <w:szCs w:val="22"/>
                                        <w:vertAlign w:val="superscript"/>
                                        <w:lang w:val="en-GB"/>
                                      </w:rPr>
                                      <w:t>th</w:t>
                                    </w:r>
                                    <w:r w:rsidRPr="00C31CF9">
                                      <w:rPr>
                                        <w:rFonts w:ascii="Calibri" w:eastAsia="Times New Roman" w:hAnsi="Calibri" w:cs="Times New Roman"/>
                                        <w:color w:val="000000"/>
                                        <w:szCs w:val="22"/>
                                        <w:lang w:val="en-GB"/>
                                      </w:rPr>
                                      <w:t xml:space="preserve"> July 2019</w:t>
                                    </w:r>
                                  </w:p>
                                </w:tc>
                              </w:tr>
                              <w:tr w:rsidR="00DE4EA8" w:rsidRPr="0089128F" w14:paraId="5DD7EB3A" w14:textId="77777777" w:rsidTr="00BB055B">
                                <w:trPr>
                                  <w:trHeight w:val="178"/>
                                </w:trPr>
                                <w:tc>
                                  <w:tcPr>
                                    <w:tcW w:w="5225" w:type="dxa"/>
                                    <w:tcBorders>
                                      <w:top w:val="nil"/>
                                      <w:left w:val="nil"/>
                                      <w:bottom w:val="nil"/>
                                      <w:right w:val="nil"/>
                                    </w:tcBorders>
                                    <w:shd w:val="clear" w:color="auto" w:fill="auto"/>
                                    <w:vAlign w:val="bottom"/>
                                    <w:hideMark/>
                                  </w:tcPr>
                                  <w:p w14:paraId="4B001950" w14:textId="77777777" w:rsidR="00DE4EA8" w:rsidRPr="00C31CF9" w:rsidRDefault="00DE4EA8" w:rsidP="0089128F">
                                    <w:pPr>
                                      <w:spacing w:after="0"/>
                                      <w:rPr>
                                        <w:rFonts w:ascii="Calibri" w:eastAsia="Times New Roman" w:hAnsi="Calibri" w:cs="Times New Roman"/>
                                        <w:color w:val="000000"/>
                                        <w:szCs w:val="22"/>
                                        <w:lang w:val="en-GB"/>
                                      </w:rPr>
                                    </w:pPr>
                                    <w:r w:rsidRPr="00C31CF9">
                                      <w:rPr>
                                        <w:rFonts w:ascii="Calibri" w:eastAsia="Times New Roman" w:hAnsi="Calibri" w:cs="Times New Roman"/>
                                        <w:color w:val="000000"/>
                                        <w:szCs w:val="22"/>
                                        <w:lang w:val="en-GB"/>
                                      </w:rPr>
                                      <w:t>9.30am – 3.30pm</w:t>
                                    </w:r>
                                  </w:p>
                                </w:tc>
                              </w:tr>
                              <w:tr w:rsidR="00DE4EA8" w:rsidRPr="0089128F" w14:paraId="1165973B" w14:textId="77777777" w:rsidTr="00BB055B">
                                <w:trPr>
                                  <w:trHeight w:val="149"/>
                                </w:trPr>
                                <w:tc>
                                  <w:tcPr>
                                    <w:tcW w:w="5225" w:type="dxa"/>
                                    <w:tcBorders>
                                      <w:top w:val="nil"/>
                                      <w:left w:val="nil"/>
                                      <w:bottom w:val="nil"/>
                                      <w:right w:val="nil"/>
                                    </w:tcBorders>
                                    <w:shd w:val="clear" w:color="auto" w:fill="auto"/>
                                    <w:vAlign w:val="bottom"/>
                                    <w:hideMark/>
                                  </w:tcPr>
                                  <w:p w14:paraId="3F67EFC1" w14:textId="0A3B5C0A" w:rsidR="00DE4EA8" w:rsidRPr="00C31CF9" w:rsidRDefault="00DE4EA8" w:rsidP="0089128F">
                                    <w:pPr>
                                      <w:spacing w:after="0"/>
                                      <w:rPr>
                                        <w:rFonts w:ascii="Calibri" w:eastAsia="Times New Roman" w:hAnsi="Calibri" w:cs="Times New Roman"/>
                                        <w:color w:val="000000"/>
                                        <w:szCs w:val="22"/>
                                        <w:lang w:val="en-GB"/>
                                      </w:rPr>
                                    </w:pPr>
                                    <w:r w:rsidRPr="00C31CF9">
                                      <w:rPr>
                                        <w:rFonts w:ascii="Calibri" w:eastAsia="Times New Roman" w:hAnsi="Calibri" w:cs="Times New Roman"/>
                                        <w:color w:val="000000"/>
                                        <w:szCs w:val="22"/>
                                        <w:lang w:val="en-GB"/>
                                      </w:rPr>
                                      <w:t>Location to be confirmed</w:t>
                                    </w:r>
                                  </w:p>
                                </w:tc>
                              </w:tr>
                              <w:tr w:rsidR="00DE4EA8" w:rsidRPr="0089128F" w14:paraId="7A3E44F7" w14:textId="77777777" w:rsidTr="00BB055B">
                                <w:trPr>
                                  <w:trHeight w:val="178"/>
                                </w:trPr>
                                <w:tc>
                                  <w:tcPr>
                                    <w:tcW w:w="5225" w:type="dxa"/>
                                    <w:tcBorders>
                                      <w:top w:val="nil"/>
                                      <w:left w:val="nil"/>
                                      <w:bottom w:val="nil"/>
                                      <w:right w:val="nil"/>
                                    </w:tcBorders>
                                    <w:shd w:val="clear" w:color="auto" w:fill="auto"/>
                                    <w:noWrap/>
                                    <w:vAlign w:val="bottom"/>
                                    <w:hideMark/>
                                  </w:tcPr>
                                  <w:p w14:paraId="01677D4B" w14:textId="77777777" w:rsidR="00DE4EA8" w:rsidRPr="00C31CF9" w:rsidRDefault="00DE4EA8" w:rsidP="0089128F">
                                    <w:pPr>
                                      <w:spacing w:after="0"/>
                                      <w:rPr>
                                        <w:rFonts w:ascii="Calibri" w:eastAsia="Times New Roman" w:hAnsi="Calibri" w:cs="Times New Roman"/>
                                        <w:color w:val="000000"/>
                                        <w:szCs w:val="22"/>
                                        <w:lang w:val="en-GB"/>
                                      </w:rPr>
                                    </w:pPr>
                                  </w:p>
                                </w:tc>
                              </w:tr>
                              <w:tr w:rsidR="00DE4EA8" w:rsidRPr="0089128F" w14:paraId="14DD0C08" w14:textId="77777777" w:rsidTr="00BB055B">
                                <w:trPr>
                                  <w:trHeight w:val="357"/>
                                </w:trPr>
                                <w:tc>
                                  <w:tcPr>
                                    <w:tcW w:w="5225" w:type="dxa"/>
                                    <w:tcBorders>
                                      <w:top w:val="nil"/>
                                      <w:left w:val="nil"/>
                                      <w:bottom w:val="nil"/>
                                      <w:right w:val="nil"/>
                                    </w:tcBorders>
                                    <w:shd w:val="clear" w:color="auto" w:fill="auto"/>
                                    <w:vAlign w:val="bottom"/>
                                    <w:hideMark/>
                                  </w:tcPr>
                                  <w:p w14:paraId="41E8A3B4" w14:textId="77777777" w:rsidR="00DE4EA8" w:rsidRPr="00C31CF9" w:rsidRDefault="00DE4EA8" w:rsidP="0089128F">
                                    <w:pPr>
                                      <w:spacing w:after="0"/>
                                      <w:rPr>
                                        <w:rFonts w:ascii="Calibri" w:eastAsia="Times New Roman" w:hAnsi="Calibri" w:cs="Times New Roman"/>
                                        <w:b/>
                                        <w:bCs/>
                                        <w:color w:val="000000"/>
                                        <w:szCs w:val="22"/>
                                        <w:lang w:val="en-GB"/>
                                      </w:rPr>
                                    </w:pPr>
                                    <w:r w:rsidRPr="00C31CF9">
                                      <w:rPr>
                                        <w:rFonts w:ascii="Calibri" w:eastAsia="Times New Roman" w:hAnsi="Calibri" w:cs="Times New Roman"/>
                                        <w:b/>
                                        <w:bCs/>
                                        <w:color w:val="000000"/>
                                        <w:szCs w:val="22"/>
                                        <w:lang w:val="en-GB"/>
                                      </w:rPr>
                                      <w:t>Enhancing Your Play Environment</w:t>
                                    </w:r>
                                  </w:p>
                                </w:tc>
                              </w:tr>
                              <w:tr w:rsidR="00DE4EA8" w:rsidRPr="0089128F" w14:paraId="078E1194" w14:textId="77777777" w:rsidTr="00BB055B">
                                <w:trPr>
                                  <w:trHeight w:val="178"/>
                                </w:trPr>
                                <w:tc>
                                  <w:tcPr>
                                    <w:tcW w:w="5225" w:type="dxa"/>
                                    <w:tcBorders>
                                      <w:top w:val="nil"/>
                                      <w:left w:val="nil"/>
                                      <w:bottom w:val="nil"/>
                                      <w:right w:val="nil"/>
                                    </w:tcBorders>
                                    <w:shd w:val="clear" w:color="auto" w:fill="auto"/>
                                    <w:vAlign w:val="bottom"/>
                                    <w:hideMark/>
                                  </w:tcPr>
                                  <w:p w14:paraId="7F234800" w14:textId="622CE739" w:rsidR="00DE4EA8" w:rsidRPr="00C31CF9" w:rsidRDefault="00DE4EA8" w:rsidP="0089128F">
                                    <w:pPr>
                                      <w:spacing w:after="0"/>
                                      <w:rPr>
                                        <w:rFonts w:ascii="Calibri" w:eastAsia="Times New Roman" w:hAnsi="Calibri" w:cs="Times New Roman"/>
                                        <w:color w:val="000000"/>
                                        <w:szCs w:val="22"/>
                                        <w:lang w:val="en-GB"/>
                                      </w:rPr>
                                    </w:pPr>
                                    <w:r w:rsidRPr="00C31CF9">
                                      <w:rPr>
                                        <w:rFonts w:ascii="Calibri" w:eastAsia="Times New Roman" w:hAnsi="Calibri" w:cs="Times New Roman"/>
                                        <w:color w:val="000000"/>
                                        <w:szCs w:val="22"/>
                                        <w:lang w:val="en-GB"/>
                                      </w:rPr>
                                      <w:t>12th July 2019</w:t>
                                    </w:r>
                                  </w:p>
                                </w:tc>
                              </w:tr>
                              <w:tr w:rsidR="00DE4EA8" w:rsidRPr="0089128F" w14:paraId="23DE7698" w14:textId="77777777" w:rsidTr="00BB055B">
                                <w:trPr>
                                  <w:trHeight w:val="178"/>
                                </w:trPr>
                                <w:tc>
                                  <w:tcPr>
                                    <w:tcW w:w="5225" w:type="dxa"/>
                                    <w:tcBorders>
                                      <w:top w:val="nil"/>
                                      <w:left w:val="nil"/>
                                      <w:bottom w:val="nil"/>
                                      <w:right w:val="nil"/>
                                    </w:tcBorders>
                                    <w:shd w:val="clear" w:color="auto" w:fill="auto"/>
                                    <w:vAlign w:val="bottom"/>
                                    <w:hideMark/>
                                  </w:tcPr>
                                  <w:p w14:paraId="70450BB1" w14:textId="77777777" w:rsidR="00DE4EA8" w:rsidRPr="00C31CF9" w:rsidRDefault="00DE4EA8" w:rsidP="0089128F">
                                    <w:pPr>
                                      <w:spacing w:after="0"/>
                                      <w:rPr>
                                        <w:rFonts w:ascii="Calibri" w:eastAsia="Times New Roman" w:hAnsi="Calibri" w:cs="Times New Roman"/>
                                        <w:color w:val="000000"/>
                                        <w:szCs w:val="22"/>
                                        <w:lang w:val="en-GB"/>
                                      </w:rPr>
                                    </w:pPr>
                                    <w:r w:rsidRPr="00C31CF9">
                                      <w:rPr>
                                        <w:rFonts w:ascii="Calibri" w:eastAsia="Times New Roman" w:hAnsi="Calibri" w:cs="Times New Roman"/>
                                        <w:color w:val="000000"/>
                                        <w:szCs w:val="22"/>
                                        <w:lang w:val="en-GB"/>
                                      </w:rPr>
                                      <w:t>1pm – 3.30pm</w:t>
                                    </w:r>
                                  </w:p>
                                </w:tc>
                              </w:tr>
                              <w:tr w:rsidR="00DE4EA8" w:rsidRPr="0089128F" w14:paraId="2F9E4BEB" w14:textId="77777777" w:rsidTr="00BB055B">
                                <w:trPr>
                                  <w:trHeight w:val="357"/>
                                </w:trPr>
                                <w:tc>
                                  <w:tcPr>
                                    <w:tcW w:w="5225" w:type="dxa"/>
                                    <w:tcBorders>
                                      <w:top w:val="nil"/>
                                      <w:left w:val="nil"/>
                                      <w:bottom w:val="nil"/>
                                      <w:right w:val="nil"/>
                                    </w:tcBorders>
                                    <w:shd w:val="clear" w:color="auto" w:fill="auto"/>
                                    <w:vAlign w:val="bottom"/>
                                    <w:hideMark/>
                                  </w:tcPr>
                                  <w:p w14:paraId="5F965F09" w14:textId="27AE2CF8" w:rsidR="00DE4EA8" w:rsidRPr="00C31CF9" w:rsidRDefault="00DE4EA8" w:rsidP="0089128F">
                                    <w:pPr>
                                      <w:spacing w:after="0"/>
                                      <w:rPr>
                                        <w:rFonts w:ascii="Calibri" w:eastAsia="Times New Roman" w:hAnsi="Calibri" w:cs="Times New Roman"/>
                                        <w:color w:val="000000"/>
                                        <w:szCs w:val="22"/>
                                        <w:lang w:val="en-GB"/>
                                      </w:rPr>
                                    </w:pPr>
                                    <w:r w:rsidRPr="00C31CF9">
                                      <w:rPr>
                                        <w:rFonts w:ascii="Calibri" w:eastAsia="Times New Roman" w:hAnsi="Calibri" w:cs="Times New Roman"/>
                                        <w:color w:val="000000"/>
                                        <w:szCs w:val="22"/>
                                        <w:lang w:val="en-GB"/>
                                      </w:rPr>
                                      <w:t xml:space="preserve">CVSC, 7 Rhiw Road, Colwyn Bay, LL29 7TG </w:t>
                                    </w:r>
                                  </w:p>
                                  <w:p w14:paraId="5FFFE050" w14:textId="77777777" w:rsidR="00DE4EA8" w:rsidRPr="00C31CF9" w:rsidRDefault="00DE4EA8" w:rsidP="0089128F">
                                    <w:pPr>
                                      <w:spacing w:after="0"/>
                                      <w:rPr>
                                        <w:rFonts w:ascii="Calibri" w:eastAsia="Times New Roman" w:hAnsi="Calibri" w:cs="Times New Roman"/>
                                        <w:color w:val="000000"/>
                                        <w:szCs w:val="22"/>
                                        <w:lang w:val="en-GB"/>
                                      </w:rPr>
                                    </w:pPr>
                                  </w:p>
                                  <w:p w14:paraId="3B6B0F4A" w14:textId="68CAC618" w:rsidR="00DE4EA8" w:rsidRPr="00C31CF9" w:rsidRDefault="00DE4EA8" w:rsidP="0089128F">
                                    <w:pPr>
                                      <w:spacing w:after="0"/>
                                      <w:rPr>
                                        <w:rFonts w:ascii="Calibri" w:eastAsia="Times New Roman" w:hAnsi="Calibri" w:cs="Times New Roman"/>
                                        <w:b/>
                                        <w:color w:val="000000"/>
                                        <w:szCs w:val="22"/>
                                        <w:lang w:val="en-GB"/>
                                      </w:rPr>
                                    </w:pPr>
                                    <w:r w:rsidRPr="00C31CF9">
                                      <w:rPr>
                                        <w:rFonts w:ascii="Calibri" w:eastAsia="Times New Roman" w:hAnsi="Calibri" w:cs="Times New Roman"/>
                                        <w:b/>
                                        <w:color w:val="000000"/>
                                        <w:szCs w:val="22"/>
                                        <w:lang w:val="en-GB"/>
                                      </w:rPr>
                                      <w:t>Level 2 Award in Playwork Practice (L2APP)</w:t>
                                    </w:r>
                                  </w:p>
                                  <w:p w14:paraId="153653EA" w14:textId="619F3D82" w:rsidR="00DE4EA8" w:rsidRPr="00C31CF9" w:rsidRDefault="00DE4EA8" w:rsidP="0089128F">
                                    <w:pPr>
                                      <w:spacing w:after="0"/>
                                      <w:rPr>
                                        <w:rFonts w:ascii="Calibri" w:eastAsia="Times New Roman" w:hAnsi="Calibri" w:cs="Times New Roman"/>
                                        <w:color w:val="000000"/>
                                        <w:szCs w:val="22"/>
                                        <w:lang w:val="en-GB"/>
                                      </w:rPr>
                                    </w:pPr>
                                    <w:r w:rsidRPr="00C31CF9">
                                      <w:rPr>
                                        <w:rFonts w:ascii="Calibri" w:eastAsia="Times New Roman" w:hAnsi="Calibri" w:cs="Times New Roman"/>
                                        <w:color w:val="000000"/>
                                        <w:szCs w:val="22"/>
                                        <w:lang w:val="en-GB"/>
                                      </w:rPr>
                                      <w:t>22</w:t>
                                    </w:r>
                                    <w:r w:rsidRPr="00C31CF9">
                                      <w:rPr>
                                        <w:rFonts w:ascii="Calibri" w:eastAsia="Times New Roman" w:hAnsi="Calibri" w:cs="Times New Roman"/>
                                        <w:color w:val="000000"/>
                                        <w:szCs w:val="22"/>
                                        <w:vertAlign w:val="superscript"/>
                                        <w:lang w:val="en-GB"/>
                                      </w:rPr>
                                      <w:t>nd</w:t>
                                    </w:r>
                                    <w:r w:rsidRPr="00C31CF9">
                                      <w:rPr>
                                        <w:rFonts w:ascii="Calibri" w:eastAsia="Times New Roman" w:hAnsi="Calibri" w:cs="Times New Roman"/>
                                        <w:color w:val="000000"/>
                                        <w:szCs w:val="22"/>
                                        <w:lang w:val="en-GB"/>
                                      </w:rPr>
                                      <w:t>, 25</w:t>
                                    </w:r>
                                    <w:r w:rsidRPr="00C31CF9">
                                      <w:rPr>
                                        <w:rFonts w:ascii="Calibri" w:eastAsia="Times New Roman" w:hAnsi="Calibri" w:cs="Times New Roman"/>
                                        <w:color w:val="000000"/>
                                        <w:szCs w:val="22"/>
                                        <w:vertAlign w:val="superscript"/>
                                        <w:lang w:val="en-GB"/>
                                      </w:rPr>
                                      <w:t>th</w:t>
                                    </w:r>
                                    <w:r w:rsidRPr="00C31CF9">
                                      <w:rPr>
                                        <w:rFonts w:ascii="Calibri" w:eastAsia="Times New Roman" w:hAnsi="Calibri" w:cs="Times New Roman"/>
                                        <w:color w:val="000000"/>
                                        <w:szCs w:val="22"/>
                                        <w:lang w:val="en-GB"/>
                                      </w:rPr>
                                      <w:t xml:space="preserve"> &amp; 26</w:t>
                                    </w:r>
                                    <w:r w:rsidRPr="00C31CF9">
                                      <w:rPr>
                                        <w:rFonts w:ascii="Calibri" w:eastAsia="Times New Roman" w:hAnsi="Calibri" w:cs="Times New Roman"/>
                                        <w:color w:val="000000"/>
                                        <w:szCs w:val="22"/>
                                        <w:vertAlign w:val="superscript"/>
                                        <w:lang w:val="en-GB"/>
                                      </w:rPr>
                                      <w:t>th</w:t>
                                    </w:r>
                                    <w:r w:rsidRPr="00C31CF9">
                                      <w:rPr>
                                        <w:rFonts w:ascii="Calibri" w:eastAsia="Times New Roman" w:hAnsi="Calibri" w:cs="Times New Roman"/>
                                        <w:color w:val="000000"/>
                                        <w:szCs w:val="22"/>
                                        <w:lang w:val="en-GB"/>
                                      </w:rPr>
                                      <w:t xml:space="preserve"> July 2019</w:t>
                                    </w:r>
                                  </w:p>
                                  <w:p w14:paraId="56A3917A" w14:textId="77777777" w:rsidR="00DE4EA8" w:rsidRPr="00C31CF9" w:rsidRDefault="00DE4EA8" w:rsidP="0089128F">
                                    <w:pPr>
                                      <w:spacing w:after="0"/>
                                      <w:rPr>
                                        <w:rFonts w:ascii="Calibri" w:eastAsia="Times New Roman" w:hAnsi="Calibri" w:cs="Times New Roman"/>
                                        <w:color w:val="000000"/>
                                        <w:szCs w:val="22"/>
                                        <w:lang w:val="en-GB"/>
                                      </w:rPr>
                                    </w:pPr>
                                    <w:r w:rsidRPr="00C31CF9">
                                      <w:rPr>
                                        <w:rFonts w:ascii="Calibri" w:eastAsia="Times New Roman" w:hAnsi="Calibri" w:cs="Times New Roman"/>
                                        <w:color w:val="000000"/>
                                        <w:szCs w:val="22"/>
                                        <w:lang w:val="en-GB"/>
                                      </w:rPr>
                                      <w:t>9.30 am– 4pm</w:t>
                                    </w:r>
                                  </w:p>
                                  <w:p w14:paraId="28787146" w14:textId="1FC46A8F" w:rsidR="00DE4EA8" w:rsidRPr="00C31CF9" w:rsidRDefault="00DE4EA8" w:rsidP="0089128F">
                                    <w:pPr>
                                      <w:spacing w:after="0"/>
                                      <w:rPr>
                                        <w:rFonts w:ascii="Calibri" w:eastAsia="Times New Roman" w:hAnsi="Calibri" w:cs="Times New Roman"/>
                                        <w:color w:val="000000"/>
                                        <w:szCs w:val="22"/>
                                        <w:lang w:val="en-GB"/>
                                      </w:rPr>
                                    </w:pPr>
                                    <w:r w:rsidRPr="00C31CF9">
                                      <w:rPr>
                                        <w:rFonts w:ascii="Calibri" w:hAnsi="Calibri" w:cs="Lucida Grande"/>
                                        <w:color w:val="000000"/>
                                        <w:szCs w:val="22"/>
                                      </w:rPr>
                                      <w:t xml:space="preserve">Old School Lane Centre, Church Walks, </w:t>
                                    </w:r>
                                    <w:proofErr w:type="spellStart"/>
                                    <w:r w:rsidRPr="00C31CF9">
                                      <w:rPr>
                                        <w:rFonts w:ascii="Calibri" w:hAnsi="Calibri" w:cs="Lucida Grande"/>
                                        <w:color w:val="000000"/>
                                        <w:szCs w:val="22"/>
                                      </w:rPr>
                                      <w:t>Llandudno</w:t>
                                    </w:r>
                                    <w:proofErr w:type="spellEnd"/>
                                    <w:r w:rsidRPr="00C31CF9">
                                      <w:rPr>
                                        <w:rFonts w:ascii="Calibri" w:hAnsi="Calibri" w:cs="Lucida Grande"/>
                                        <w:color w:val="000000"/>
                                        <w:szCs w:val="22"/>
                                      </w:rPr>
                                      <w:t>, LL30 2HL</w:t>
                                    </w:r>
                                  </w:p>
                                </w:tc>
                              </w:tr>
                              <w:tr w:rsidR="00DE4EA8" w:rsidRPr="0089128F" w14:paraId="524EC995" w14:textId="77777777" w:rsidTr="00BB055B">
                                <w:trPr>
                                  <w:trHeight w:val="178"/>
                                </w:trPr>
                                <w:tc>
                                  <w:tcPr>
                                    <w:tcW w:w="5225" w:type="dxa"/>
                                    <w:tcBorders>
                                      <w:top w:val="nil"/>
                                      <w:left w:val="nil"/>
                                      <w:bottom w:val="nil"/>
                                      <w:right w:val="nil"/>
                                    </w:tcBorders>
                                    <w:shd w:val="clear" w:color="auto" w:fill="auto"/>
                                    <w:noWrap/>
                                    <w:vAlign w:val="bottom"/>
                                    <w:hideMark/>
                                  </w:tcPr>
                                  <w:p w14:paraId="66D346C4" w14:textId="77777777" w:rsidR="00DE4EA8" w:rsidRPr="00C31CF9" w:rsidRDefault="00DE4EA8" w:rsidP="0089128F">
                                    <w:pPr>
                                      <w:spacing w:after="0"/>
                                      <w:rPr>
                                        <w:rFonts w:ascii="Calibri" w:eastAsia="Times New Roman" w:hAnsi="Calibri" w:cs="Times New Roman"/>
                                        <w:color w:val="000000"/>
                                        <w:szCs w:val="22"/>
                                        <w:lang w:val="en-GB"/>
                                      </w:rPr>
                                    </w:pPr>
                                  </w:p>
                                </w:tc>
                              </w:tr>
                              <w:tr w:rsidR="00DE4EA8" w:rsidRPr="0089128F" w14:paraId="73EA831A" w14:textId="77777777" w:rsidTr="00BB055B">
                                <w:trPr>
                                  <w:trHeight w:val="357"/>
                                </w:trPr>
                                <w:tc>
                                  <w:tcPr>
                                    <w:tcW w:w="5225" w:type="dxa"/>
                                    <w:tcBorders>
                                      <w:top w:val="nil"/>
                                      <w:left w:val="nil"/>
                                      <w:bottom w:val="nil"/>
                                      <w:right w:val="nil"/>
                                    </w:tcBorders>
                                    <w:shd w:val="clear" w:color="auto" w:fill="auto"/>
                                    <w:vAlign w:val="bottom"/>
                                    <w:hideMark/>
                                  </w:tcPr>
                                  <w:p w14:paraId="3398470D" w14:textId="51F5E2CE" w:rsidR="00DE4EA8" w:rsidRPr="00C31CF9" w:rsidRDefault="00DE4EA8" w:rsidP="0089128F">
                                    <w:pPr>
                                      <w:spacing w:after="0"/>
                                      <w:rPr>
                                        <w:rFonts w:ascii="Calibri" w:eastAsia="Times New Roman" w:hAnsi="Calibri" w:cs="Times New Roman"/>
                                        <w:b/>
                                        <w:bCs/>
                                        <w:color w:val="000000"/>
                                        <w:szCs w:val="22"/>
                                        <w:lang w:val="en-GB"/>
                                      </w:rPr>
                                    </w:pPr>
                                    <w:r w:rsidRPr="00C31CF9">
                                      <w:rPr>
                                        <w:rFonts w:ascii="Calibri" w:eastAsia="Times New Roman" w:hAnsi="Calibri" w:cs="Times New Roman"/>
                                        <w:b/>
                                        <w:bCs/>
                                        <w:color w:val="000000"/>
                                        <w:szCs w:val="22"/>
                                        <w:lang w:val="en-GB"/>
                                      </w:rPr>
                                      <w:t>Building Dens: Natural Shelters</w:t>
                                    </w:r>
                                  </w:p>
                                </w:tc>
                              </w:tr>
                              <w:tr w:rsidR="00DE4EA8" w:rsidRPr="0089128F" w14:paraId="5643F0DC" w14:textId="77777777" w:rsidTr="00BB055B">
                                <w:trPr>
                                  <w:trHeight w:val="178"/>
                                </w:trPr>
                                <w:tc>
                                  <w:tcPr>
                                    <w:tcW w:w="5225" w:type="dxa"/>
                                    <w:tcBorders>
                                      <w:top w:val="nil"/>
                                      <w:left w:val="nil"/>
                                      <w:bottom w:val="nil"/>
                                      <w:right w:val="nil"/>
                                    </w:tcBorders>
                                    <w:shd w:val="clear" w:color="auto" w:fill="auto"/>
                                    <w:vAlign w:val="bottom"/>
                                    <w:hideMark/>
                                  </w:tcPr>
                                  <w:p w14:paraId="06B4844B" w14:textId="61B6F059" w:rsidR="00DE4EA8" w:rsidRPr="00C31CF9" w:rsidRDefault="00DE4EA8" w:rsidP="0089128F">
                                    <w:pPr>
                                      <w:spacing w:after="0"/>
                                      <w:rPr>
                                        <w:rFonts w:ascii="Calibri" w:eastAsia="Times New Roman" w:hAnsi="Calibri" w:cs="Times New Roman"/>
                                        <w:color w:val="000000"/>
                                        <w:szCs w:val="22"/>
                                        <w:lang w:val="en-GB"/>
                                      </w:rPr>
                                    </w:pPr>
                                    <w:r w:rsidRPr="00C31CF9">
                                      <w:rPr>
                                        <w:rFonts w:ascii="Calibri" w:eastAsia="Times New Roman" w:hAnsi="Calibri" w:cs="Times New Roman"/>
                                        <w:color w:val="000000"/>
                                        <w:szCs w:val="22"/>
                                        <w:lang w:val="en-GB"/>
                                      </w:rPr>
                                      <w:t>10th September 2019</w:t>
                                    </w:r>
                                  </w:p>
                                </w:tc>
                              </w:tr>
                              <w:tr w:rsidR="00DE4EA8" w:rsidRPr="0089128F" w14:paraId="3C95B96A" w14:textId="77777777" w:rsidTr="00BB055B">
                                <w:trPr>
                                  <w:trHeight w:val="178"/>
                                </w:trPr>
                                <w:tc>
                                  <w:tcPr>
                                    <w:tcW w:w="5225" w:type="dxa"/>
                                    <w:tcBorders>
                                      <w:top w:val="nil"/>
                                      <w:left w:val="nil"/>
                                      <w:bottom w:val="nil"/>
                                      <w:right w:val="nil"/>
                                    </w:tcBorders>
                                    <w:shd w:val="clear" w:color="auto" w:fill="auto"/>
                                    <w:vAlign w:val="bottom"/>
                                    <w:hideMark/>
                                  </w:tcPr>
                                  <w:p w14:paraId="435F73C2" w14:textId="77777777" w:rsidR="00DE4EA8" w:rsidRPr="00C31CF9" w:rsidRDefault="00DE4EA8" w:rsidP="0089128F">
                                    <w:pPr>
                                      <w:spacing w:after="0"/>
                                      <w:rPr>
                                        <w:rFonts w:ascii="Calibri" w:eastAsia="Times New Roman" w:hAnsi="Calibri" w:cs="Times New Roman"/>
                                        <w:color w:val="000000"/>
                                        <w:szCs w:val="22"/>
                                        <w:lang w:val="en-GB"/>
                                      </w:rPr>
                                    </w:pPr>
                                    <w:r w:rsidRPr="00C31CF9">
                                      <w:rPr>
                                        <w:rFonts w:ascii="Calibri" w:eastAsia="Times New Roman" w:hAnsi="Calibri" w:cs="Times New Roman"/>
                                        <w:color w:val="000000"/>
                                        <w:szCs w:val="22"/>
                                        <w:lang w:val="en-GB"/>
                                      </w:rPr>
                                      <w:t>9.30am - 3.30pm</w:t>
                                    </w:r>
                                  </w:p>
                                  <w:p w14:paraId="077C09EF" w14:textId="2D42D047" w:rsidR="00DE4EA8" w:rsidRPr="00C31CF9" w:rsidRDefault="00DE4EA8" w:rsidP="0089128F">
                                    <w:pPr>
                                      <w:spacing w:after="0"/>
                                      <w:rPr>
                                        <w:rFonts w:ascii="Calibri" w:eastAsia="Times New Roman" w:hAnsi="Calibri" w:cs="Times New Roman"/>
                                        <w:color w:val="000000"/>
                                        <w:szCs w:val="22"/>
                                        <w:lang w:val="en-GB"/>
                                      </w:rPr>
                                    </w:pPr>
                                    <w:r w:rsidRPr="00C31CF9">
                                      <w:rPr>
                                        <w:rFonts w:ascii="Calibri" w:eastAsia="Times New Roman" w:hAnsi="Calibri" w:cs="Times New Roman"/>
                                        <w:color w:val="000000"/>
                                        <w:szCs w:val="22"/>
                                        <w:lang w:val="en-GB"/>
                                      </w:rPr>
                                      <w:t>RSPB Llandudno Junction, LL31 9XZ</w:t>
                                    </w:r>
                                  </w:p>
                                </w:tc>
                              </w:tr>
                              <w:tr w:rsidR="00DE4EA8" w:rsidRPr="0089128F" w14:paraId="5C30C282" w14:textId="77777777" w:rsidTr="00BB055B">
                                <w:trPr>
                                  <w:trHeight w:val="126"/>
                                </w:trPr>
                                <w:tc>
                                  <w:tcPr>
                                    <w:tcW w:w="5225" w:type="dxa"/>
                                    <w:tcBorders>
                                      <w:top w:val="nil"/>
                                      <w:left w:val="nil"/>
                                      <w:bottom w:val="nil"/>
                                      <w:right w:val="nil"/>
                                    </w:tcBorders>
                                    <w:shd w:val="clear" w:color="auto" w:fill="auto"/>
                                    <w:vAlign w:val="bottom"/>
                                    <w:hideMark/>
                                  </w:tcPr>
                                  <w:p w14:paraId="56F6FC0F" w14:textId="20E53D53" w:rsidR="00DE4EA8" w:rsidRPr="00C31CF9" w:rsidRDefault="00DE4EA8" w:rsidP="00BB055B">
                                    <w:pPr>
                                      <w:rPr>
                                        <w:rFonts w:ascii="Calibri" w:eastAsia="Times New Roman" w:hAnsi="Calibri" w:cs="Times New Roman"/>
                                        <w:szCs w:val="22"/>
                                        <w:lang w:val="en-GB"/>
                                      </w:rPr>
                                    </w:pPr>
                                    <w:r w:rsidRPr="00C31CF9">
                                      <w:rPr>
                                        <w:rFonts w:ascii="Calibri" w:eastAsia="Times New Roman" w:hAnsi="Calibri" w:cs="Times New Roman"/>
                                        <w:color w:val="000000"/>
                                        <w:szCs w:val="22"/>
                                        <w:lang w:val="en-GB"/>
                                      </w:rPr>
                                      <w:t xml:space="preserve">Conwy RSPB reserve, </w:t>
                                    </w:r>
                                    <w:r w:rsidRPr="00C31CF9">
                                      <w:rPr>
                                        <w:rFonts w:ascii="Calibri" w:eastAsia="Times New Roman" w:hAnsi="Calibri" w:cs="Arial"/>
                                        <w:color w:val="222222"/>
                                        <w:szCs w:val="22"/>
                                        <w:shd w:val="clear" w:color="auto" w:fill="FFFFFF"/>
                                        <w:lang w:val="en-GB"/>
                                      </w:rPr>
                                      <w:t xml:space="preserve">Llandudno Junction, N Wales </w:t>
                                    </w:r>
                                    <w:proofErr w:type="spellStart"/>
                                    <w:r w:rsidRPr="00C31CF9">
                                      <w:rPr>
                                        <w:rFonts w:ascii="Calibri" w:eastAsia="Times New Roman" w:hAnsi="Calibri" w:cs="Arial"/>
                                        <w:color w:val="222222"/>
                                        <w:szCs w:val="22"/>
                                        <w:shd w:val="clear" w:color="auto" w:fill="FFFFFF"/>
                                        <w:lang w:val="en-GB"/>
                                      </w:rPr>
                                      <w:t>Expy</w:t>
                                    </w:r>
                                    <w:proofErr w:type="spellEnd"/>
                                    <w:r w:rsidRPr="00C31CF9">
                                      <w:rPr>
                                        <w:rFonts w:ascii="Calibri" w:eastAsia="Times New Roman" w:hAnsi="Calibri" w:cs="Arial"/>
                                        <w:color w:val="222222"/>
                                        <w:szCs w:val="22"/>
                                        <w:shd w:val="clear" w:color="auto" w:fill="FFFFFF"/>
                                        <w:lang w:val="en-GB"/>
                                      </w:rPr>
                                      <w:t>, Conwy LL31 9XZ</w:t>
                                    </w:r>
                                  </w:p>
                                </w:tc>
                              </w:tr>
                              <w:tr w:rsidR="00DE4EA8" w:rsidRPr="0089128F" w14:paraId="65894755" w14:textId="77777777" w:rsidTr="00BB055B">
                                <w:trPr>
                                  <w:trHeight w:val="126"/>
                                </w:trPr>
                                <w:tc>
                                  <w:tcPr>
                                    <w:tcW w:w="5225" w:type="dxa"/>
                                    <w:tcBorders>
                                      <w:top w:val="nil"/>
                                      <w:left w:val="nil"/>
                                      <w:bottom w:val="nil"/>
                                      <w:right w:val="nil"/>
                                    </w:tcBorders>
                                    <w:shd w:val="clear" w:color="auto" w:fill="auto"/>
                                    <w:noWrap/>
                                    <w:vAlign w:val="bottom"/>
                                    <w:hideMark/>
                                  </w:tcPr>
                                  <w:p w14:paraId="55A2E71E" w14:textId="77777777" w:rsidR="00DE4EA8" w:rsidRPr="00C31CF9" w:rsidRDefault="00DE4EA8" w:rsidP="0089128F">
                                    <w:pPr>
                                      <w:spacing w:after="0"/>
                                      <w:rPr>
                                        <w:rFonts w:ascii="Calibri" w:eastAsia="Times New Roman" w:hAnsi="Calibri" w:cs="Times New Roman"/>
                                        <w:color w:val="000000"/>
                                        <w:szCs w:val="22"/>
                                        <w:lang w:val="en-GB"/>
                                      </w:rPr>
                                    </w:pPr>
                                  </w:p>
                                </w:tc>
                              </w:tr>
                              <w:tr w:rsidR="00DE4EA8" w:rsidRPr="0089128F" w14:paraId="7E593D1D" w14:textId="77777777" w:rsidTr="00BB055B">
                                <w:trPr>
                                  <w:trHeight w:val="178"/>
                                </w:trPr>
                                <w:tc>
                                  <w:tcPr>
                                    <w:tcW w:w="5225" w:type="dxa"/>
                                    <w:tcBorders>
                                      <w:top w:val="nil"/>
                                      <w:left w:val="nil"/>
                                      <w:bottom w:val="nil"/>
                                      <w:right w:val="nil"/>
                                    </w:tcBorders>
                                    <w:shd w:val="clear" w:color="auto" w:fill="auto"/>
                                    <w:vAlign w:val="bottom"/>
                                    <w:hideMark/>
                                  </w:tcPr>
                                  <w:p w14:paraId="38591DCB" w14:textId="77777777" w:rsidR="00A76030" w:rsidRPr="00C31CF9" w:rsidRDefault="00A76030" w:rsidP="00A76030">
                                    <w:pPr>
                                      <w:spacing w:after="0"/>
                                      <w:rPr>
                                        <w:rFonts w:ascii="Calibri" w:eastAsia="Times New Roman" w:hAnsi="Calibri" w:cs="Times New Roman"/>
                                        <w:b/>
                                        <w:color w:val="000000"/>
                                        <w:szCs w:val="22"/>
                                        <w:lang w:val="en-GB"/>
                                      </w:rPr>
                                    </w:pPr>
                                    <w:r w:rsidRPr="00C31CF9">
                                      <w:rPr>
                                        <w:rFonts w:ascii="Calibri" w:eastAsia="Times New Roman" w:hAnsi="Calibri" w:cs="Times New Roman"/>
                                        <w:b/>
                                        <w:color w:val="000000"/>
                                        <w:szCs w:val="22"/>
                                        <w:lang w:val="en-GB"/>
                                      </w:rPr>
                                      <w:t>Level 3 Award Managing a Holiday Playscheme (MAHPS)</w:t>
                                    </w:r>
                                  </w:p>
                                  <w:p w14:paraId="4DD8D720" w14:textId="42650594" w:rsidR="00A76030" w:rsidRPr="00C31CF9" w:rsidRDefault="00A76030" w:rsidP="00A76030">
                                    <w:pPr>
                                      <w:spacing w:after="0"/>
                                      <w:rPr>
                                        <w:rFonts w:ascii="Calibri" w:eastAsia="Times New Roman" w:hAnsi="Calibri" w:cs="Times New Roman"/>
                                        <w:color w:val="000000"/>
                                        <w:szCs w:val="22"/>
                                        <w:lang w:val="en-GB"/>
                                      </w:rPr>
                                    </w:pPr>
                                    <w:r w:rsidRPr="00C31CF9">
                                      <w:rPr>
                                        <w:rFonts w:ascii="Calibri" w:eastAsia="Times New Roman" w:hAnsi="Calibri" w:cs="Times New Roman"/>
                                        <w:color w:val="000000"/>
                                        <w:szCs w:val="22"/>
                                        <w:lang w:val="en-GB"/>
                                      </w:rPr>
                                      <w:t>21</w:t>
                                    </w:r>
                                    <w:r w:rsidRPr="00C31CF9">
                                      <w:rPr>
                                        <w:rFonts w:ascii="Calibri" w:eastAsia="Times New Roman" w:hAnsi="Calibri" w:cs="Times New Roman"/>
                                        <w:color w:val="000000"/>
                                        <w:szCs w:val="22"/>
                                        <w:vertAlign w:val="superscript"/>
                                        <w:lang w:val="en-GB"/>
                                      </w:rPr>
                                      <w:t>st</w:t>
                                    </w:r>
                                    <w:r w:rsidRPr="00C31CF9">
                                      <w:rPr>
                                        <w:rFonts w:ascii="Calibri" w:eastAsia="Times New Roman" w:hAnsi="Calibri" w:cs="Times New Roman"/>
                                        <w:color w:val="000000"/>
                                        <w:szCs w:val="22"/>
                                        <w:lang w:val="en-GB"/>
                                      </w:rPr>
                                      <w:t xml:space="preserve"> , 28</w:t>
                                    </w:r>
                                    <w:r w:rsidRPr="00C31CF9">
                                      <w:rPr>
                                        <w:rFonts w:ascii="Calibri" w:eastAsia="Times New Roman" w:hAnsi="Calibri" w:cs="Times New Roman"/>
                                        <w:color w:val="000000"/>
                                        <w:szCs w:val="22"/>
                                        <w:vertAlign w:val="superscript"/>
                                        <w:lang w:val="en-GB"/>
                                      </w:rPr>
                                      <w:t>th</w:t>
                                    </w:r>
                                    <w:r w:rsidRPr="00C31CF9">
                                      <w:rPr>
                                        <w:rFonts w:ascii="Calibri" w:eastAsia="Times New Roman" w:hAnsi="Calibri" w:cs="Times New Roman"/>
                                        <w:color w:val="000000"/>
                                        <w:szCs w:val="22"/>
                                        <w:lang w:val="en-GB"/>
                                      </w:rPr>
                                      <w:t xml:space="preserve"> October &amp; 4</w:t>
                                    </w:r>
                                    <w:r w:rsidRPr="00C31CF9">
                                      <w:rPr>
                                        <w:rFonts w:ascii="Calibri" w:eastAsia="Times New Roman" w:hAnsi="Calibri" w:cs="Times New Roman"/>
                                        <w:color w:val="000000"/>
                                        <w:szCs w:val="22"/>
                                        <w:vertAlign w:val="superscript"/>
                                        <w:lang w:val="en-GB"/>
                                      </w:rPr>
                                      <w:t>th</w:t>
                                    </w:r>
                                    <w:r w:rsidRPr="00C31CF9">
                                      <w:rPr>
                                        <w:rFonts w:ascii="Calibri" w:eastAsia="Times New Roman" w:hAnsi="Calibri" w:cs="Times New Roman"/>
                                        <w:color w:val="000000"/>
                                        <w:szCs w:val="22"/>
                                        <w:lang w:val="en-GB"/>
                                      </w:rPr>
                                      <w:t xml:space="preserve"> ,11</w:t>
                                    </w:r>
                                    <w:r w:rsidRPr="00C31CF9">
                                      <w:rPr>
                                        <w:rFonts w:ascii="Calibri" w:eastAsia="Times New Roman" w:hAnsi="Calibri" w:cs="Times New Roman"/>
                                        <w:color w:val="000000"/>
                                        <w:szCs w:val="22"/>
                                        <w:vertAlign w:val="superscript"/>
                                        <w:lang w:val="en-GB"/>
                                      </w:rPr>
                                      <w:t>th</w:t>
                                    </w:r>
                                    <w:r w:rsidRPr="00C31CF9">
                                      <w:rPr>
                                        <w:rFonts w:ascii="Calibri" w:eastAsia="Times New Roman" w:hAnsi="Calibri" w:cs="Times New Roman"/>
                                        <w:color w:val="000000"/>
                                        <w:szCs w:val="22"/>
                                        <w:lang w:val="en-GB"/>
                                      </w:rPr>
                                      <w:t xml:space="preserve"> November</w:t>
                                    </w:r>
                                    <w:r w:rsidR="00C31CF9">
                                      <w:rPr>
                                        <w:rFonts w:ascii="Calibri" w:eastAsia="Times New Roman" w:hAnsi="Calibri" w:cs="Times New Roman"/>
                                        <w:color w:val="000000"/>
                                        <w:szCs w:val="22"/>
                                        <w:lang w:val="en-GB"/>
                                      </w:rPr>
                                      <w:t xml:space="preserve"> 2019</w:t>
                                    </w:r>
                                  </w:p>
                                  <w:p w14:paraId="12C1D36D" w14:textId="77777777" w:rsidR="00A76030" w:rsidRPr="00C31CF9" w:rsidRDefault="00A76030" w:rsidP="00A76030">
                                    <w:pPr>
                                      <w:spacing w:after="0"/>
                                      <w:rPr>
                                        <w:rFonts w:ascii="Calibri" w:eastAsia="Times New Roman" w:hAnsi="Calibri" w:cs="Times New Roman"/>
                                        <w:color w:val="000000"/>
                                        <w:szCs w:val="22"/>
                                        <w:lang w:val="en-GB"/>
                                      </w:rPr>
                                    </w:pPr>
                                    <w:r w:rsidRPr="00C31CF9">
                                      <w:rPr>
                                        <w:rFonts w:ascii="Calibri" w:eastAsia="Times New Roman" w:hAnsi="Calibri" w:cs="Times New Roman"/>
                                        <w:color w:val="000000"/>
                                        <w:szCs w:val="22"/>
                                        <w:lang w:val="en-GB"/>
                                      </w:rPr>
                                      <w:t>9.30am – 3.30pm</w:t>
                                    </w:r>
                                  </w:p>
                                  <w:p w14:paraId="30D8A62F" w14:textId="77777777" w:rsidR="00A76030" w:rsidRPr="00C31CF9" w:rsidRDefault="00A76030" w:rsidP="00A76030">
                                    <w:pPr>
                                      <w:spacing w:after="0"/>
                                      <w:rPr>
                                        <w:rFonts w:ascii="Calibri" w:eastAsia="Times New Roman" w:hAnsi="Calibri" w:cs="Times New Roman"/>
                                        <w:b/>
                                        <w:bCs/>
                                        <w:color w:val="000000"/>
                                        <w:szCs w:val="22"/>
                                        <w:lang w:val="en-GB"/>
                                      </w:rPr>
                                    </w:pPr>
                                    <w:r w:rsidRPr="00C31CF9">
                                      <w:rPr>
                                        <w:rFonts w:ascii="Calibri" w:eastAsia="Times New Roman" w:hAnsi="Calibri" w:cs="Times New Roman"/>
                                        <w:color w:val="000000"/>
                                        <w:szCs w:val="22"/>
                                        <w:lang w:val="en-GB"/>
                                      </w:rPr>
                                      <w:t>Old School Lane Centre, Church Walks, Llandudno, LL30 2HL</w:t>
                                    </w:r>
                                    <w:r w:rsidRPr="00C31CF9">
                                      <w:rPr>
                                        <w:rFonts w:ascii="Calibri" w:eastAsia="Times New Roman" w:hAnsi="Calibri" w:cs="Times New Roman"/>
                                        <w:b/>
                                        <w:bCs/>
                                        <w:color w:val="000000"/>
                                        <w:szCs w:val="22"/>
                                        <w:lang w:val="en-GB"/>
                                      </w:rPr>
                                      <w:t xml:space="preserve"> </w:t>
                                    </w:r>
                                  </w:p>
                                  <w:p w14:paraId="45D1027D" w14:textId="54688007" w:rsidR="00DE4EA8" w:rsidRPr="00C31CF9" w:rsidRDefault="00DE4EA8" w:rsidP="0089128F">
                                    <w:pPr>
                                      <w:spacing w:after="0"/>
                                      <w:rPr>
                                        <w:rFonts w:ascii="Calibri" w:eastAsia="Times New Roman" w:hAnsi="Calibri" w:cs="Times New Roman"/>
                                        <w:color w:val="000000"/>
                                        <w:szCs w:val="22"/>
                                        <w:lang w:val="en-GB"/>
                                      </w:rPr>
                                    </w:pPr>
                                  </w:p>
                                </w:tc>
                              </w:tr>
                              <w:tr w:rsidR="00DE4EA8" w:rsidRPr="0089128F" w14:paraId="1BA5EC96" w14:textId="77777777" w:rsidTr="00BB055B">
                                <w:trPr>
                                  <w:trHeight w:val="178"/>
                                </w:trPr>
                                <w:tc>
                                  <w:tcPr>
                                    <w:tcW w:w="5225" w:type="dxa"/>
                                    <w:tcBorders>
                                      <w:top w:val="nil"/>
                                      <w:left w:val="nil"/>
                                      <w:bottom w:val="nil"/>
                                      <w:right w:val="nil"/>
                                    </w:tcBorders>
                                    <w:shd w:val="clear" w:color="auto" w:fill="auto"/>
                                    <w:vAlign w:val="bottom"/>
                                    <w:hideMark/>
                                  </w:tcPr>
                                  <w:p w14:paraId="621D6FE9" w14:textId="77777777" w:rsidR="00DE4EA8" w:rsidRPr="00ED1B0E" w:rsidRDefault="00DE4EA8" w:rsidP="0089128F">
                                    <w:pPr>
                                      <w:spacing w:after="0"/>
                                      <w:rPr>
                                        <w:rFonts w:ascii="Calibri" w:eastAsia="Times New Roman" w:hAnsi="Calibri" w:cs="Times New Roman"/>
                                        <w:color w:val="000000"/>
                                        <w:sz w:val="22"/>
                                        <w:szCs w:val="22"/>
                                        <w:lang w:val="en-GB"/>
                                      </w:rPr>
                                    </w:pPr>
                                  </w:p>
                                  <w:p w14:paraId="408A7B38" w14:textId="5B458D16" w:rsidR="00DE4EA8" w:rsidRPr="00ED1B0E" w:rsidRDefault="00DE4EA8" w:rsidP="0089128F">
                                    <w:pPr>
                                      <w:spacing w:after="0"/>
                                      <w:rPr>
                                        <w:rFonts w:ascii="Calibri" w:eastAsia="Times New Roman" w:hAnsi="Calibri" w:cs="Times New Roman"/>
                                        <w:color w:val="000000"/>
                                        <w:sz w:val="22"/>
                                        <w:szCs w:val="22"/>
                                        <w:lang w:val="en-GB"/>
                                      </w:rPr>
                                    </w:pPr>
                                  </w:p>
                                </w:tc>
                              </w:tr>
                            </w:tbl>
                            <w:p w14:paraId="1E6F15DE" w14:textId="77777777" w:rsidR="00DE4EA8" w:rsidRDefault="00DE4EA8" w:rsidP="0089128F">
                              <w:pPr>
                                <w:spacing w:line="276" w:lineRule="auto"/>
                                <w:contextualSpacing/>
                                <w:jc w:val="center"/>
                                <w:rPr>
                                  <w:rFonts w:asciiTheme="majorHAnsi" w:hAnsiTheme="majorHAnsi"/>
                                  <w:b/>
                                  <w:color w:val="660066"/>
                                  <w:sz w:val="36"/>
                                  <w:szCs w:val="36"/>
                                </w:rPr>
                              </w:pPr>
                            </w:p>
                            <w:p w14:paraId="76C1D4C9" w14:textId="77777777" w:rsidR="00DE4EA8" w:rsidRDefault="00DE4EA8" w:rsidP="00652218">
                              <w:pPr>
                                <w:spacing w:line="276" w:lineRule="auto"/>
                                <w:contextualSpacing/>
                                <w:rPr>
                                  <w:rFonts w:ascii="Calisto MT" w:hAnsi="Calisto MT" w:cs="Helvetica Neue"/>
                                  <w:b/>
                                  <w:color w:val="3B3B3B"/>
                                </w:rPr>
                              </w:pPr>
                            </w:p>
                            <w:p w14:paraId="210D1049" w14:textId="77777777" w:rsidR="00DE4EA8" w:rsidRDefault="00DE4EA8" w:rsidP="00652218">
                              <w:pPr>
                                <w:spacing w:line="276" w:lineRule="auto"/>
                                <w:contextual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Text Box 19"/>
                        <wps:cNvSpPr txBox="1"/>
                        <wps:spPr>
                          <a:xfrm>
                            <a:off x="91440" y="356235"/>
                            <a:ext cx="3328035" cy="1720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8"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Text Box 20"/>
                        <wps:cNvSpPr txBox="1"/>
                        <wps:spPr>
                          <a:xfrm>
                            <a:off x="91440" y="527050"/>
                            <a:ext cx="3328035"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8"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Text Box 21"/>
                        <wps:cNvSpPr txBox="1"/>
                        <wps:spPr>
                          <a:xfrm>
                            <a:off x="91440" y="1211580"/>
                            <a:ext cx="3328035" cy="1873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8"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Text Box 22"/>
                        <wps:cNvSpPr txBox="1"/>
                        <wps:spPr>
                          <a:xfrm>
                            <a:off x="91440" y="1397635"/>
                            <a:ext cx="3328035" cy="1873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8"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Text Box 23"/>
                        <wps:cNvSpPr txBox="1"/>
                        <wps:spPr>
                          <a:xfrm>
                            <a:off x="91440" y="1583690"/>
                            <a:ext cx="3328035" cy="1873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8"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 Box 24"/>
                        <wps:cNvSpPr txBox="1"/>
                        <wps:spPr>
                          <a:xfrm>
                            <a:off x="91440" y="1769745"/>
                            <a:ext cx="3328035" cy="114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8"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Text Box 25"/>
                        <wps:cNvSpPr txBox="1"/>
                        <wps:spPr>
                          <a:xfrm>
                            <a:off x="91440" y="1882775"/>
                            <a:ext cx="3328035" cy="2279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8"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 name="Text Box 26"/>
                        <wps:cNvSpPr txBox="1"/>
                        <wps:spPr>
                          <a:xfrm>
                            <a:off x="91440" y="2109470"/>
                            <a:ext cx="3328035" cy="1873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8"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 name="Text Box 27"/>
                        <wps:cNvSpPr txBox="1"/>
                        <wps:spPr>
                          <a:xfrm>
                            <a:off x="91440" y="2295525"/>
                            <a:ext cx="3328035" cy="1873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8"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 name="Text Box 28"/>
                        <wps:cNvSpPr txBox="1"/>
                        <wps:spPr>
                          <a:xfrm>
                            <a:off x="91440" y="2481580"/>
                            <a:ext cx="3328035" cy="1873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8"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 name="Text Box 29"/>
                        <wps:cNvSpPr txBox="1"/>
                        <wps:spPr>
                          <a:xfrm>
                            <a:off x="91440" y="2667635"/>
                            <a:ext cx="3328035" cy="114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8"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 name="Text Box 30"/>
                        <wps:cNvSpPr txBox="1"/>
                        <wps:spPr>
                          <a:xfrm>
                            <a:off x="91440" y="2780665"/>
                            <a:ext cx="3328035" cy="2279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8"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 name="Text Box 31"/>
                        <wps:cNvSpPr txBox="1"/>
                        <wps:spPr>
                          <a:xfrm>
                            <a:off x="91440" y="3007360"/>
                            <a:ext cx="3328035" cy="1873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8"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5" name="Text Box 225"/>
                        <wps:cNvSpPr txBox="1"/>
                        <wps:spPr>
                          <a:xfrm>
                            <a:off x="91440" y="3193415"/>
                            <a:ext cx="3328035" cy="1873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8"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7" name="Text Box 227"/>
                        <wps:cNvSpPr txBox="1"/>
                        <wps:spPr>
                          <a:xfrm>
                            <a:off x="91440" y="3379470"/>
                            <a:ext cx="3328035" cy="13036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8"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8" name="Text Box 228"/>
                        <wps:cNvSpPr txBox="1"/>
                        <wps:spPr>
                          <a:xfrm>
                            <a:off x="91440" y="4681855"/>
                            <a:ext cx="3328035" cy="114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8"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9" name="Text Box 229"/>
                        <wps:cNvSpPr txBox="1"/>
                        <wps:spPr>
                          <a:xfrm>
                            <a:off x="91440" y="4794885"/>
                            <a:ext cx="3328035" cy="2279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8"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0" name="Text Box 230"/>
                        <wps:cNvSpPr txBox="1"/>
                        <wps:spPr>
                          <a:xfrm>
                            <a:off x="91440" y="5021580"/>
                            <a:ext cx="3328035" cy="1873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8" seq="1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1" name="Text Box 231"/>
                        <wps:cNvSpPr txBox="1"/>
                        <wps:spPr>
                          <a:xfrm>
                            <a:off x="91440" y="5207635"/>
                            <a:ext cx="3328035" cy="3733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8" seq="1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2" name="Text Box 232"/>
                        <wps:cNvSpPr txBox="1"/>
                        <wps:spPr>
                          <a:xfrm>
                            <a:off x="91440" y="5579745"/>
                            <a:ext cx="3328035" cy="5003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8" seq="2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3" name="Text Box 233"/>
                        <wps:cNvSpPr txBox="1"/>
                        <wps:spPr>
                          <a:xfrm>
                            <a:off x="91440" y="6078855"/>
                            <a:ext cx="3328035" cy="812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8" seq="2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4" name="Text Box 234"/>
                        <wps:cNvSpPr txBox="1"/>
                        <wps:spPr>
                          <a:xfrm>
                            <a:off x="91440" y="6158865"/>
                            <a:ext cx="3328035" cy="13036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8" seq="22"/>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04F6EF21" id="Group 235" o:spid="_x0000_s1042" style="position:absolute;margin-left:30.25pt;margin-top:155pt;width:276.45pt;height:606pt;z-index:251666528;mso-position-horizontal-relative:page;mso-position-vertical-relative:page" coordsize="35109,769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">
                <v:shape id="Text Box 203" o:spid="_x0000_s1043" type="#_x0000_t202" style="position:absolute;width:35109;height:769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" filled="f" strokecolor="#729239"/>
                <v:shape id="Text Box 17" o:spid="_x0000_s1044" type="#_x0000_t202" style="position:absolute;left:7219;top:457;width:4839;height:31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" filled="f" stroked="f">
                  <v:textbox style="mso-next-textbox:#_x0000_s1045" inset="0,0,0,0">
                    <w:txbxContent>
                      <w:p w14:paraId="0A245C12" w14:textId="21121D18" w:rsidR="00DE4EA8" w:rsidRDefault="00DE4EA8" w:rsidP="00B02ACF">
                        <w:pPr>
                          <w:spacing w:line="276" w:lineRule="auto"/>
                          <w:contextualSpacing/>
                          <w:rPr>
                            <w:rFonts w:asciiTheme="majorHAnsi" w:hAnsiTheme="majorHAnsi"/>
                            <w:b/>
                            <w:color w:val="660066"/>
                            <w:sz w:val="36"/>
                            <w:szCs w:val="36"/>
                          </w:rPr>
                        </w:pPr>
                      </w:p>
                      <w:tbl>
                        <w:tblPr>
                          <w:tblW w:w="5225" w:type="dxa"/>
                          <w:tblInd w:w="108" w:type="dxa"/>
                          <w:tblLook w:val="04A0" w:firstRow="1" w:lastRow="0" w:firstColumn="1" w:lastColumn="0" w:noHBand="0" w:noVBand="1"/>
                        </w:tblPr>
                        <w:tblGrid>
                          <w:gridCol w:w="5225"/>
                        </w:tblGrid>
                        <w:tr w:rsidR="00DE4EA8" w:rsidRPr="0089128F" w14:paraId="274AB458" w14:textId="77777777" w:rsidTr="00BB055B">
                          <w:trPr>
                            <w:trHeight w:val="126"/>
                          </w:trPr>
                          <w:tc>
                            <w:tcPr>
                              <w:tcW w:w="5225" w:type="dxa"/>
                              <w:tcBorders>
                                <w:top w:val="nil"/>
                                <w:left w:val="nil"/>
                                <w:bottom w:val="nil"/>
                                <w:right w:val="nil"/>
                              </w:tcBorders>
                              <w:shd w:val="clear" w:color="auto" w:fill="auto"/>
                              <w:noWrap/>
                              <w:vAlign w:val="bottom"/>
                              <w:hideMark/>
                            </w:tcPr>
                            <w:p w14:paraId="470BB5D0" w14:textId="77777777" w:rsidR="00DE4EA8" w:rsidRPr="00ED1B0E" w:rsidRDefault="00DE4EA8" w:rsidP="0089128F">
                              <w:pPr>
                                <w:spacing w:after="0"/>
                                <w:rPr>
                                  <w:rFonts w:ascii="Calibri" w:eastAsia="Times New Roman" w:hAnsi="Calibri" w:cs="Times New Roman"/>
                                  <w:color w:val="000000"/>
                                  <w:sz w:val="22"/>
                                  <w:szCs w:val="22"/>
                                  <w:lang w:val="en-GB"/>
                                </w:rPr>
                              </w:pPr>
                            </w:p>
                          </w:tc>
                        </w:tr>
                        <w:tr w:rsidR="00DE4EA8" w:rsidRPr="0089128F" w14:paraId="1D93AF19" w14:textId="77777777" w:rsidTr="00BB055B">
                          <w:trPr>
                            <w:trHeight w:val="126"/>
                          </w:trPr>
                          <w:tc>
                            <w:tcPr>
                              <w:tcW w:w="5225" w:type="dxa"/>
                              <w:tcBorders>
                                <w:top w:val="nil"/>
                                <w:left w:val="nil"/>
                                <w:bottom w:val="nil"/>
                                <w:right w:val="nil"/>
                              </w:tcBorders>
                              <w:shd w:val="clear" w:color="auto" w:fill="auto"/>
                              <w:vAlign w:val="bottom"/>
                              <w:hideMark/>
                            </w:tcPr>
                            <w:p w14:paraId="77F56E41" w14:textId="6BE79E61" w:rsidR="00DE4EA8" w:rsidRPr="00C31CF9" w:rsidRDefault="00DE4EA8" w:rsidP="001F032C">
                              <w:pPr>
                                <w:rPr>
                                  <w:rFonts w:ascii="Times" w:eastAsia="Times New Roman" w:hAnsi="Times" w:cs="Times New Roman"/>
                                  <w:szCs w:val="20"/>
                                  <w:lang w:val="en-GB"/>
                                </w:rPr>
                              </w:pPr>
                              <w:r w:rsidRPr="00C31CF9">
                                <w:rPr>
                                  <w:rFonts w:ascii="Calibri" w:eastAsia="Times New Roman" w:hAnsi="Calibri" w:cs="Times New Roman"/>
                                  <w:b/>
                                  <w:bCs/>
                                  <w:color w:val="000000"/>
                                  <w:szCs w:val="22"/>
                                  <w:lang w:val="en-GB"/>
                                </w:rPr>
                                <w:t xml:space="preserve">Practical Playwork: </w:t>
                              </w:r>
                              <w:r w:rsidRPr="00C31CF9">
                                <w:rPr>
                                  <w:rFonts w:ascii="Calibri" w:eastAsia="Times New Roman" w:hAnsi="Calibri" w:cs="Tahoma"/>
                                  <w:b/>
                                  <w:color w:val="212121"/>
                                  <w:szCs w:val="23"/>
                                  <w:shd w:val="clear" w:color="auto" w:fill="FFFFFF"/>
                                  <w:lang w:val="en-GB"/>
                                </w:rPr>
                                <w:t>Building dens and structures with scrap wood (an introduction to supporting children with self-build)</w:t>
                              </w:r>
                            </w:p>
                          </w:tc>
                        </w:tr>
                        <w:tr w:rsidR="00DE4EA8" w:rsidRPr="0089128F" w14:paraId="3528F9DC" w14:textId="77777777" w:rsidTr="00BB055B">
                          <w:trPr>
                            <w:trHeight w:val="178"/>
                          </w:trPr>
                          <w:tc>
                            <w:tcPr>
                              <w:tcW w:w="5225" w:type="dxa"/>
                              <w:tcBorders>
                                <w:top w:val="nil"/>
                                <w:left w:val="nil"/>
                                <w:bottom w:val="nil"/>
                                <w:right w:val="nil"/>
                              </w:tcBorders>
                              <w:shd w:val="clear" w:color="auto" w:fill="auto"/>
                              <w:vAlign w:val="bottom"/>
                              <w:hideMark/>
                            </w:tcPr>
                            <w:p w14:paraId="45B112BF" w14:textId="6A103749" w:rsidR="00DE4EA8" w:rsidRPr="00C31CF9" w:rsidRDefault="00DE4EA8" w:rsidP="0089128F">
                              <w:pPr>
                                <w:spacing w:after="0"/>
                                <w:rPr>
                                  <w:rFonts w:ascii="Calibri" w:eastAsia="Times New Roman" w:hAnsi="Calibri" w:cs="Times New Roman"/>
                                  <w:color w:val="000000"/>
                                  <w:szCs w:val="22"/>
                                  <w:lang w:val="en-GB"/>
                                </w:rPr>
                              </w:pPr>
                              <w:r w:rsidRPr="00C31CF9">
                                <w:rPr>
                                  <w:rFonts w:ascii="Calibri" w:eastAsia="Times New Roman" w:hAnsi="Calibri" w:cs="Times New Roman"/>
                                  <w:color w:val="000000"/>
                                  <w:szCs w:val="22"/>
                                  <w:lang w:val="en-GB"/>
                                </w:rPr>
                                <w:t>24th June 2019</w:t>
                              </w:r>
                            </w:p>
                          </w:tc>
                        </w:tr>
                        <w:tr w:rsidR="00DE4EA8" w:rsidRPr="0089128F" w14:paraId="0C4E3315" w14:textId="77777777" w:rsidTr="00BB055B">
                          <w:trPr>
                            <w:trHeight w:val="178"/>
                          </w:trPr>
                          <w:tc>
                            <w:tcPr>
                              <w:tcW w:w="5225" w:type="dxa"/>
                              <w:tcBorders>
                                <w:top w:val="nil"/>
                                <w:left w:val="nil"/>
                                <w:bottom w:val="nil"/>
                                <w:right w:val="nil"/>
                              </w:tcBorders>
                              <w:shd w:val="clear" w:color="auto" w:fill="auto"/>
                              <w:vAlign w:val="bottom"/>
                              <w:hideMark/>
                            </w:tcPr>
                            <w:p w14:paraId="000649EA" w14:textId="5F710873" w:rsidR="00DE4EA8" w:rsidRPr="00C31CF9" w:rsidRDefault="00DE4EA8" w:rsidP="0089128F">
                              <w:pPr>
                                <w:spacing w:after="0"/>
                                <w:rPr>
                                  <w:rFonts w:ascii="Calibri" w:eastAsia="Times New Roman" w:hAnsi="Calibri" w:cs="Times New Roman"/>
                                  <w:color w:val="000000"/>
                                  <w:szCs w:val="22"/>
                                  <w:lang w:val="en-GB"/>
                                </w:rPr>
                              </w:pPr>
                              <w:r w:rsidRPr="00C31CF9">
                                <w:rPr>
                                  <w:rFonts w:ascii="Calibri" w:eastAsia="Times New Roman" w:hAnsi="Calibri" w:cs="Times New Roman"/>
                                  <w:color w:val="000000"/>
                                  <w:szCs w:val="22"/>
                                  <w:lang w:val="en-GB"/>
                                </w:rPr>
                                <w:t>9.30am – 4.00pm</w:t>
                              </w:r>
                            </w:p>
                          </w:tc>
                        </w:tr>
                        <w:tr w:rsidR="00DE4EA8" w:rsidRPr="0089128F" w14:paraId="3ED32B95" w14:textId="77777777" w:rsidTr="00BB055B">
                          <w:trPr>
                            <w:trHeight w:val="149"/>
                          </w:trPr>
                          <w:tc>
                            <w:tcPr>
                              <w:tcW w:w="5225" w:type="dxa"/>
                              <w:tcBorders>
                                <w:top w:val="nil"/>
                                <w:left w:val="nil"/>
                                <w:bottom w:val="nil"/>
                                <w:right w:val="nil"/>
                              </w:tcBorders>
                              <w:shd w:val="clear" w:color="auto" w:fill="auto"/>
                              <w:vAlign w:val="bottom"/>
                              <w:hideMark/>
                            </w:tcPr>
                            <w:p w14:paraId="2F0A7264" w14:textId="2246B151" w:rsidR="00DE4EA8" w:rsidRPr="00C31CF9" w:rsidRDefault="00DE4EA8" w:rsidP="0089128F">
                              <w:pPr>
                                <w:spacing w:after="0"/>
                                <w:rPr>
                                  <w:rFonts w:ascii="Calibri" w:eastAsia="Times New Roman" w:hAnsi="Calibri" w:cs="Times New Roman"/>
                                  <w:color w:val="000000"/>
                                  <w:szCs w:val="22"/>
                                  <w:lang w:val="en-GB"/>
                                </w:rPr>
                              </w:pPr>
                              <w:r w:rsidRPr="00C31CF9">
                                <w:rPr>
                                  <w:rFonts w:ascii="Calibri" w:eastAsia="Times New Roman" w:hAnsi="Calibri" w:cs="Times New Roman"/>
                                  <w:color w:val="000000"/>
                                  <w:szCs w:val="22"/>
                                  <w:lang w:val="en-GB"/>
                                </w:rPr>
                                <w:t>Location to be confirmed</w:t>
                              </w:r>
                            </w:p>
                          </w:tc>
                        </w:tr>
                        <w:tr w:rsidR="00DE4EA8" w:rsidRPr="0089128F" w14:paraId="7D13D034" w14:textId="77777777" w:rsidTr="00BB055B">
                          <w:trPr>
                            <w:trHeight w:val="178"/>
                          </w:trPr>
                          <w:tc>
                            <w:tcPr>
                              <w:tcW w:w="5225" w:type="dxa"/>
                              <w:tcBorders>
                                <w:top w:val="nil"/>
                                <w:left w:val="nil"/>
                                <w:bottom w:val="nil"/>
                                <w:right w:val="nil"/>
                              </w:tcBorders>
                              <w:shd w:val="clear" w:color="auto" w:fill="auto"/>
                              <w:noWrap/>
                              <w:vAlign w:val="bottom"/>
                              <w:hideMark/>
                            </w:tcPr>
                            <w:p w14:paraId="463BBECE" w14:textId="77777777" w:rsidR="00DE4EA8" w:rsidRPr="00C31CF9" w:rsidRDefault="00DE4EA8" w:rsidP="0089128F">
                              <w:pPr>
                                <w:spacing w:after="0"/>
                                <w:rPr>
                                  <w:rFonts w:ascii="Calibri" w:eastAsia="Times New Roman" w:hAnsi="Calibri" w:cs="Times New Roman"/>
                                  <w:color w:val="000000"/>
                                  <w:szCs w:val="22"/>
                                  <w:lang w:val="en-GB"/>
                                </w:rPr>
                              </w:pPr>
                            </w:p>
                          </w:tc>
                        </w:tr>
                        <w:tr w:rsidR="00DE4EA8" w:rsidRPr="0089128F" w14:paraId="0E8AC620" w14:textId="77777777" w:rsidTr="00BB055B">
                          <w:trPr>
                            <w:trHeight w:val="357"/>
                          </w:trPr>
                          <w:tc>
                            <w:tcPr>
                              <w:tcW w:w="5225" w:type="dxa"/>
                              <w:tcBorders>
                                <w:top w:val="nil"/>
                                <w:left w:val="nil"/>
                                <w:bottom w:val="nil"/>
                                <w:right w:val="nil"/>
                              </w:tcBorders>
                              <w:shd w:val="clear" w:color="auto" w:fill="auto"/>
                              <w:vAlign w:val="bottom"/>
                              <w:hideMark/>
                            </w:tcPr>
                            <w:p w14:paraId="7C276641" w14:textId="77777777" w:rsidR="00DE4EA8" w:rsidRPr="00C31CF9" w:rsidRDefault="00DE4EA8" w:rsidP="0089128F">
                              <w:pPr>
                                <w:spacing w:after="0"/>
                                <w:rPr>
                                  <w:rFonts w:ascii="Calibri" w:eastAsia="Times New Roman" w:hAnsi="Calibri" w:cs="Times New Roman"/>
                                  <w:b/>
                                  <w:bCs/>
                                  <w:color w:val="000000"/>
                                  <w:szCs w:val="22"/>
                                  <w:lang w:val="en-GB"/>
                                </w:rPr>
                              </w:pPr>
                              <w:r w:rsidRPr="00C31CF9">
                                <w:rPr>
                                  <w:rFonts w:ascii="Calibri" w:eastAsia="Times New Roman" w:hAnsi="Calibri" w:cs="Times New Roman"/>
                                  <w:b/>
                                  <w:bCs/>
                                  <w:color w:val="000000"/>
                                  <w:szCs w:val="22"/>
                                  <w:lang w:val="en-GB"/>
                                </w:rPr>
                                <w:t>Practical Playwork: Dens, Fires and Ropes</w:t>
                              </w:r>
                            </w:p>
                          </w:tc>
                        </w:tr>
                        <w:tr w:rsidR="00DE4EA8" w:rsidRPr="0089128F" w14:paraId="22525127" w14:textId="77777777" w:rsidTr="00BB055B">
                          <w:trPr>
                            <w:trHeight w:val="178"/>
                          </w:trPr>
                          <w:tc>
                            <w:tcPr>
                              <w:tcW w:w="5225" w:type="dxa"/>
                              <w:tcBorders>
                                <w:top w:val="nil"/>
                                <w:left w:val="nil"/>
                                <w:bottom w:val="nil"/>
                                <w:right w:val="nil"/>
                              </w:tcBorders>
                              <w:shd w:val="clear" w:color="auto" w:fill="auto"/>
                              <w:vAlign w:val="bottom"/>
                              <w:hideMark/>
                            </w:tcPr>
                            <w:p w14:paraId="7CDF6C7F" w14:textId="6B22F06C" w:rsidR="00DE4EA8" w:rsidRPr="00C31CF9" w:rsidRDefault="00DE4EA8" w:rsidP="0089128F">
                              <w:pPr>
                                <w:spacing w:after="0"/>
                                <w:rPr>
                                  <w:rFonts w:ascii="Calibri" w:eastAsia="Times New Roman" w:hAnsi="Calibri" w:cs="Times New Roman"/>
                                  <w:color w:val="000000"/>
                                  <w:szCs w:val="22"/>
                                  <w:lang w:val="en-GB"/>
                                </w:rPr>
                              </w:pPr>
                              <w:r w:rsidRPr="00C31CF9">
                                <w:rPr>
                                  <w:rFonts w:ascii="Calibri" w:eastAsia="Times New Roman" w:hAnsi="Calibri" w:cs="Times New Roman"/>
                                  <w:color w:val="000000"/>
                                  <w:szCs w:val="22"/>
                                  <w:lang w:val="en-GB"/>
                                </w:rPr>
                                <w:t>10</w:t>
                              </w:r>
                              <w:r w:rsidRPr="00C31CF9">
                                <w:rPr>
                                  <w:rFonts w:ascii="Calibri" w:eastAsia="Times New Roman" w:hAnsi="Calibri" w:cs="Times New Roman"/>
                                  <w:color w:val="000000"/>
                                  <w:szCs w:val="22"/>
                                  <w:vertAlign w:val="superscript"/>
                                  <w:lang w:val="en-GB"/>
                                </w:rPr>
                                <w:t>th</w:t>
                              </w:r>
                              <w:r w:rsidRPr="00C31CF9">
                                <w:rPr>
                                  <w:rFonts w:ascii="Calibri" w:eastAsia="Times New Roman" w:hAnsi="Calibri" w:cs="Times New Roman"/>
                                  <w:color w:val="000000"/>
                                  <w:szCs w:val="22"/>
                                  <w:lang w:val="en-GB"/>
                                </w:rPr>
                                <w:t xml:space="preserve"> July 2019</w:t>
                              </w:r>
                            </w:p>
                          </w:tc>
                        </w:tr>
                        <w:tr w:rsidR="00DE4EA8" w:rsidRPr="0089128F" w14:paraId="5DD7EB3A" w14:textId="77777777" w:rsidTr="00BB055B">
                          <w:trPr>
                            <w:trHeight w:val="178"/>
                          </w:trPr>
                          <w:tc>
                            <w:tcPr>
                              <w:tcW w:w="5225" w:type="dxa"/>
                              <w:tcBorders>
                                <w:top w:val="nil"/>
                                <w:left w:val="nil"/>
                                <w:bottom w:val="nil"/>
                                <w:right w:val="nil"/>
                              </w:tcBorders>
                              <w:shd w:val="clear" w:color="auto" w:fill="auto"/>
                              <w:vAlign w:val="bottom"/>
                              <w:hideMark/>
                            </w:tcPr>
                            <w:p w14:paraId="4B001950" w14:textId="77777777" w:rsidR="00DE4EA8" w:rsidRPr="00C31CF9" w:rsidRDefault="00DE4EA8" w:rsidP="0089128F">
                              <w:pPr>
                                <w:spacing w:after="0"/>
                                <w:rPr>
                                  <w:rFonts w:ascii="Calibri" w:eastAsia="Times New Roman" w:hAnsi="Calibri" w:cs="Times New Roman"/>
                                  <w:color w:val="000000"/>
                                  <w:szCs w:val="22"/>
                                  <w:lang w:val="en-GB"/>
                                </w:rPr>
                              </w:pPr>
                              <w:r w:rsidRPr="00C31CF9">
                                <w:rPr>
                                  <w:rFonts w:ascii="Calibri" w:eastAsia="Times New Roman" w:hAnsi="Calibri" w:cs="Times New Roman"/>
                                  <w:color w:val="000000"/>
                                  <w:szCs w:val="22"/>
                                  <w:lang w:val="en-GB"/>
                                </w:rPr>
                                <w:t>9.30am – 3.30pm</w:t>
                              </w:r>
                            </w:p>
                          </w:tc>
                        </w:tr>
                        <w:tr w:rsidR="00DE4EA8" w:rsidRPr="0089128F" w14:paraId="1165973B" w14:textId="77777777" w:rsidTr="00BB055B">
                          <w:trPr>
                            <w:trHeight w:val="149"/>
                          </w:trPr>
                          <w:tc>
                            <w:tcPr>
                              <w:tcW w:w="5225" w:type="dxa"/>
                              <w:tcBorders>
                                <w:top w:val="nil"/>
                                <w:left w:val="nil"/>
                                <w:bottom w:val="nil"/>
                                <w:right w:val="nil"/>
                              </w:tcBorders>
                              <w:shd w:val="clear" w:color="auto" w:fill="auto"/>
                              <w:vAlign w:val="bottom"/>
                              <w:hideMark/>
                            </w:tcPr>
                            <w:p w14:paraId="3F67EFC1" w14:textId="0A3B5C0A" w:rsidR="00DE4EA8" w:rsidRPr="00C31CF9" w:rsidRDefault="00DE4EA8" w:rsidP="0089128F">
                              <w:pPr>
                                <w:spacing w:after="0"/>
                                <w:rPr>
                                  <w:rFonts w:ascii="Calibri" w:eastAsia="Times New Roman" w:hAnsi="Calibri" w:cs="Times New Roman"/>
                                  <w:color w:val="000000"/>
                                  <w:szCs w:val="22"/>
                                  <w:lang w:val="en-GB"/>
                                </w:rPr>
                              </w:pPr>
                              <w:r w:rsidRPr="00C31CF9">
                                <w:rPr>
                                  <w:rFonts w:ascii="Calibri" w:eastAsia="Times New Roman" w:hAnsi="Calibri" w:cs="Times New Roman"/>
                                  <w:color w:val="000000"/>
                                  <w:szCs w:val="22"/>
                                  <w:lang w:val="en-GB"/>
                                </w:rPr>
                                <w:t>Location to be confirmed</w:t>
                              </w:r>
                            </w:p>
                          </w:tc>
                        </w:tr>
                        <w:tr w:rsidR="00DE4EA8" w:rsidRPr="0089128F" w14:paraId="7A3E44F7" w14:textId="77777777" w:rsidTr="00BB055B">
                          <w:trPr>
                            <w:trHeight w:val="178"/>
                          </w:trPr>
                          <w:tc>
                            <w:tcPr>
                              <w:tcW w:w="5225" w:type="dxa"/>
                              <w:tcBorders>
                                <w:top w:val="nil"/>
                                <w:left w:val="nil"/>
                                <w:bottom w:val="nil"/>
                                <w:right w:val="nil"/>
                              </w:tcBorders>
                              <w:shd w:val="clear" w:color="auto" w:fill="auto"/>
                              <w:noWrap/>
                              <w:vAlign w:val="bottom"/>
                              <w:hideMark/>
                            </w:tcPr>
                            <w:p w14:paraId="01677D4B" w14:textId="77777777" w:rsidR="00DE4EA8" w:rsidRPr="00C31CF9" w:rsidRDefault="00DE4EA8" w:rsidP="0089128F">
                              <w:pPr>
                                <w:spacing w:after="0"/>
                                <w:rPr>
                                  <w:rFonts w:ascii="Calibri" w:eastAsia="Times New Roman" w:hAnsi="Calibri" w:cs="Times New Roman"/>
                                  <w:color w:val="000000"/>
                                  <w:szCs w:val="22"/>
                                  <w:lang w:val="en-GB"/>
                                </w:rPr>
                              </w:pPr>
                            </w:p>
                          </w:tc>
                        </w:tr>
                        <w:tr w:rsidR="00DE4EA8" w:rsidRPr="0089128F" w14:paraId="14DD0C08" w14:textId="77777777" w:rsidTr="00BB055B">
                          <w:trPr>
                            <w:trHeight w:val="357"/>
                          </w:trPr>
                          <w:tc>
                            <w:tcPr>
                              <w:tcW w:w="5225" w:type="dxa"/>
                              <w:tcBorders>
                                <w:top w:val="nil"/>
                                <w:left w:val="nil"/>
                                <w:bottom w:val="nil"/>
                                <w:right w:val="nil"/>
                              </w:tcBorders>
                              <w:shd w:val="clear" w:color="auto" w:fill="auto"/>
                              <w:vAlign w:val="bottom"/>
                              <w:hideMark/>
                            </w:tcPr>
                            <w:p w14:paraId="41E8A3B4" w14:textId="77777777" w:rsidR="00DE4EA8" w:rsidRPr="00C31CF9" w:rsidRDefault="00DE4EA8" w:rsidP="0089128F">
                              <w:pPr>
                                <w:spacing w:after="0"/>
                                <w:rPr>
                                  <w:rFonts w:ascii="Calibri" w:eastAsia="Times New Roman" w:hAnsi="Calibri" w:cs="Times New Roman"/>
                                  <w:b/>
                                  <w:bCs/>
                                  <w:color w:val="000000"/>
                                  <w:szCs w:val="22"/>
                                  <w:lang w:val="en-GB"/>
                                </w:rPr>
                              </w:pPr>
                              <w:r w:rsidRPr="00C31CF9">
                                <w:rPr>
                                  <w:rFonts w:ascii="Calibri" w:eastAsia="Times New Roman" w:hAnsi="Calibri" w:cs="Times New Roman"/>
                                  <w:b/>
                                  <w:bCs/>
                                  <w:color w:val="000000"/>
                                  <w:szCs w:val="22"/>
                                  <w:lang w:val="en-GB"/>
                                </w:rPr>
                                <w:t>Enhancing Your Play Environment</w:t>
                              </w:r>
                            </w:p>
                          </w:tc>
                        </w:tr>
                        <w:tr w:rsidR="00DE4EA8" w:rsidRPr="0089128F" w14:paraId="078E1194" w14:textId="77777777" w:rsidTr="00BB055B">
                          <w:trPr>
                            <w:trHeight w:val="178"/>
                          </w:trPr>
                          <w:tc>
                            <w:tcPr>
                              <w:tcW w:w="5225" w:type="dxa"/>
                              <w:tcBorders>
                                <w:top w:val="nil"/>
                                <w:left w:val="nil"/>
                                <w:bottom w:val="nil"/>
                                <w:right w:val="nil"/>
                              </w:tcBorders>
                              <w:shd w:val="clear" w:color="auto" w:fill="auto"/>
                              <w:vAlign w:val="bottom"/>
                              <w:hideMark/>
                            </w:tcPr>
                            <w:p w14:paraId="7F234800" w14:textId="622CE739" w:rsidR="00DE4EA8" w:rsidRPr="00C31CF9" w:rsidRDefault="00DE4EA8" w:rsidP="0089128F">
                              <w:pPr>
                                <w:spacing w:after="0"/>
                                <w:rPr>
                                  <w:rFonts w:ascii="Calibri" w:eastAsia="Times New Roman" w:hAnsi="Calibri" w:cs="Times New Roman"/>
                                  <w:color w:val="000000"/>
                                  <w:szCs w:val="22"/>
                                  <w:lang w:val="en-GB"/>
                                </w:rPr>
                              </w:pPr>
                              <w:r w:rsidRPr="00C31CF9">
                                <w:rPr>
                                  <w:rFonts w:ascii="Calibri" w:eastAsia="Times New Roman" w:hAnsi="Calibri" w:cs="Times New Roman"/>
                                  <w:color w:val="000000"/>
                                  <w:szCs w:val="22"/>
                                  <w:lang w:val="en-GB"/>
                                </w:rPr>
                                <w:t>12th July 2019</w:t>
                              </w:r>
                            </w:p>
                          </w:tc>
                        </w:tr>
                        <w:tr w:rsidR="00DE4EA8" w:rsidRPr="0089128F" w14:paraId="23DE7698" w14:textId="77777777" w:rsidTr="00BB055B">
                          <w:trPr>
                            <w:trHeight w:val="178"/>
                          </w:trPr>
                          <w:tc>
                            <w:tcPr>
                              <w:tcW w:w="5225" w:type="dxa"/>
                              <w:tcBorders>
                                <w:top w:val="nil"/>
                                <w:left w:val="nil"/>
                                <w:bottom w:val="nil"/>
                                <w:right w:val="nil"/>
                              </w:tcBorders>
                              <w:shd w:val="clear" w:color="auto" w:fill="auto"/>
                              <w:vAlign w:val="bottom"/>
                              <w:hideMark/>
                            </w:tcPr>
                            <w:p w14:paraId="70450BB1" w14:textId="77777777" w:rsidR="00DE4EA8" w:rsidRPr="00C31CF9" w:rsidRDefault="00DE4EA8" w:rsidP="0089128F">
                              <w:pPr>
                                <w:spacing w:after="0"/>
                                <w:rPr>
                                  <w:rFonts w:ascii="Calibri" w:eastAsia="Times New Roman" w:hAnsi="Calibri" w:cs="Times New Roman"/>
                                  <w:color w:val="000000"/>
                                  <w:szCs w:val="22"/>
                                  <w:lang w:val="en-GB"/>
                                </w:rPr>
                              </w:pPr>
                              <w:r w:rsidRPr="00C31CF9">
                                <w:rPr>
                                  <w:rFonts w:ascii="Calibri" w:eastAsia="Times New Roman" w:hAnsi="Calibri" w:cs="Times New Roman"/>
                                  <w:color w:val="000000"/>
                                  <w:szCs w:val="22"/>
                                  <w:lang w:val="en-GB"/>
                                </w:rPr>
                                <w:t>1pm – 3.30pm</w:t>
                              </w:r>
                            </w:p>
                          </w:tc>
                        </w:tr>
                        <w:tr w:rsidR="00DE4EA8" w:rsidRPr="0089128F" w14:paraId="2F9E4BEB" w14:textId="77777777" w:rsidTr="00BB055B">
                          <w:trPr>
                            <w:trHeight w:val="357"/>
                          </w:trPr>
                          <w:tc>
                            <w:tcPr>
                              <w:tcW w:w="5225" w:type="dxa"/>
                              <w:tcBorders>
                                <w:top w:val="nil"/>
                                <w:left w:val="nil"/>
                                <w:bottom w:val="nil"/>
                                <w:right w:val="nil"/>
                              </w:tcBorders>
                              <w:shd w:val="clear" w:color="auto" w:fill="auto"/>
                              <w:vAlign w:val="bottom"/>
                              <w:hideMark/>
                            </w:tcPr>
                            <w:p w14:paraId="5F965F09" w14:textId="27AE2CF8" w:rsidR="00DE4EA8" w:rsidRPr="00C31CF9" w:rsidRDefault="00DE4EA8" w:rsidP="0089128F">
                              <w:pPr>
                                <w:spacing w:after="0"/>
                                <w:rPr>
                                  <w:rFonts w:ascii="Calibri" w:eastAsia="Times New Roman" w:hAnsi="Calibri" w:cs="Times New Roman"/>
                                  <w:color w:val="000000"/>
                                  <w:szCs w:val="22"/>
                                  <w:lang w:val="en-GB"/>
                                </w:rPr>
                              </w:pPr>
                              <w:r w:rsidRPr="00C31CF9">
                                <w:rPr>
                                  <w:rFonts w:ascii="Calibri" w:eastAsia="Times New Roman" w:hAnsi="Calibri" w:cs="Times New Roman"/>
                                  <w:color w:val="000000"/>
                                  <w:szCs w:val="22"/>
                                  <w:lang w:val="en-GB"/>
                                </w:rPr>
                                <w:t xml:space="preserve">CVSC, 7 Rhiw Road, Colwyn Bay, LL29 7TG </w:t>
                              </w:r>
                            </w:p>
                            <w:p w14:paraId="5FFFE050" w14:textId="77777777" w:rsidR="00DE4EA8" w:rsidRPr="00C31CF9" w:rsidRDefault="00DE4EA8" w:rsidP="0089128F">
                              <w:pPr>
                                <w:spacing w:after="0"/>
                                <w:rPr>
                                  <w:rFonts w:ascii="Calibri" w:eastAsia="Times New Roman" w:hAnsi="Calibri" w:cs="Times New Roman"/>
                                  <w:color w:val="000000"/>
                                  <w:szCs w:val="22"/>
                                  <w:lang w:val="en-GB"/>
                                </w:rPr>
                              </w:pPr>
                            </w:p>
                            <w:p w14:paraId="3B6B0F4A" w14:textId="68CAC618" w:rsidR="00DE4EA8" w:rsidRPr="00C31CF9" w:rsidRDefault="00DE4EA8" w:rsidP="0089128F">
                              <w:pPr>
                                <w:spacing w:after="0"/>
                                <w:rPr>
                                  <w:rFonts w:ascii="Calibri" w:eastAsia="Times New Roman" w:hAnsi="Calibri" w:cs="Times New Roman"/>
                                  <w:b/>
                                  <w:color w:val="000000"/>
                                  <w:szCs w:val="22"/>
                                  <w:lang w:val="en-GB"/>
                                </w:rPr>
                              </w:pPr>
                              <w:r w:rsidRPr="00C31CF9">
                                <w:rPr>
                                  <w:rFonts w:ascii="Calibri" w:eastAsia="Times New Roman" w:hAnsi="Calibri" w:cs="Times New Roman"/>
                                  <w:b/>
                                  <w:color w:val="000000"/>
                                  <w:szCs w:val="22"/>
                                  <w:lang w:val="en-GB"/>
                                </w:rPr>
                                <w:t>Level 2 Award in Playwork Practice (L2APP)</w:t>
                              </w:r>
                            </w:p>
                            <w:p w14:paraId="153653EA" w14:textId="619F3D82" w:rsidR="00DE4EA8" w:rsidRPr="00C31CF9" w:rsidRDefault="00DE4EA8" w:rsidP="0089128F">
                              <w:pPr>
                                <w:spacing w:after="0"/>
                                <w:rPr>
                                  <w:rFonts w:ascii="Calibri" w:eastAsia="Times New Roman" w:hAnsi="Calibri" w:cs="Times New Roman"/>
                                  <w:color w:val="000000"/>
                                  <w:szCs w:val="22"/>
                                  <w:lang w:val="en-GB"/>
                                </w:rPr>
                              </w:pPr>
                              <w:r w:rsidRPr="00C31CF9">
                                <w:rPr>
                                  <w:rFonts w:ascii="Calibri" w:eastAsia="Times New Roman" w:hAnsi="Calibri" w:cs="Times New Roman"/>
                                  <w:color w:val="000000"/>
                                  <w:szCs w:val="22"/>
                                  <w:lang w:val="en-GB"/>
                                </w:rPr>
                                <w:t>22</w:t>
                              </w:r>
                              <w:r w:rsidRPr="00C31CF9">
                                <w:rPr>
                                  <w:rFonts w:ascii="Calibri" w:eastAsia="Times New Roman" w:hAnsi="Calibri" w:cs="Times New Roman"/>
                                  <w:color w:val="000000"/>
                                  <w:szCs w:val="22"/>
                                  <w:vertAlign w:val="superscript"/>
                                  <w:lang w:val="en-GB"/>
                                </w:rPr>
                                <w:t>nd</w:t>
                              </w:r>
                              <w:r w:rsidRPr="00C31CF9">
                                <w:rPr>
                                  <w:rFonts w:ascii="Calibri" w:eastAsia="Times New Roman" w:hAnsi="Calibri" w:cs="Times New Roman"/>
                                  <w:color w:val="000000"/>
                                  <w:szCs w:val="22"/>
                                  <w:lang w:val="en-GB"/>
                                </w:rPr>
                                <w:t>, 25</w:t>
                              </w:r>
                              <w:r w:rsidRPr="00C31CF9">
                                <w:rPr>
                                  <w:rFonts w:ascii="Calibri" w:eastAsia="Times New Roman" w:hAnsi="Calibri" w:cs="Times New Roman"/>
                                  <w:color w:val="000000"/>
                                  <w:szCs w:val="22"/>
                                  <w:vertAlign w:val="superscript"/>
                                  <w:lang w:val="en-GB"/>
                                </w:rPr>
                                <w:t>th</w:t>
                              </w:r>
                              <w:r w:rsidRPr="00C31CF9">
                                <w:rPr>
                                  <w:rFonts w:ascii="Calibri" w:eastAsia="Times New Roman" w:hAnsi="Calibri" w:cs="Times New Roman"/>
                                  <w:color w:val="000000"/>
                                  <w:szCs w:val="22"/>
                                  <w:lang w:val="en-GB"/>
                                </w:rPr>
                                <w:t xml:space="preserve"> &amp; 26</w:t>
                              </w:r>
                              <w:r w:rsidRPr="00C31CF9">
                                <w:rPr>
                                  <w:rFonts w:ascii="Calibri" w:eastAsia="Times New Roman" w:hAnsi="Calibri" w:cs="Times New Roman"/>
                                  <w:color w:val="000000"/>
                                  <w:szCs w:val="22"/>
                                  <w:vertAlign w:val="superscript"/>
                                  <w:lang w:val="en-GB"/>
                                </w:rPr>
                                <w:t>th</w:t>
                              </w:r>
                              <w:r w:rsidRPr="00C31CF9">
                                <w:rPr>
                                  <w:rFonts w:ascii="Calibri" w:eastAsia="Times New Roman" w:hAnsi="Calibri" w:cs="Times New Roman"/>
                                  <w:color w:val="000000"/>
                                  <w:szCs w:val="22"/>
                                  <w:lang w:val="en-GB"/>
                                </w:rPr>
                                <w:t xml:space="preserve"> July 2019</w:t>
                              </w:r>
                            </w:p>
                            <w:p w14:paraId="56A3917A" w14:textId="77777777" w:rsidR="00DE4EA8" w:rsidRPr="00C31CF9" w:rsidRDefault="00DE4EA8" w:rsidP="0089128F">
                              <w:pPr>
                                <w:spacing w:after="0"/>
                                <w:rPr>
                                  <w:rFonts w:ascii="Calibri" w:eastAsia="Times New Roman" w:hAnsi="Calibri" w:cs="Times New Roman"/>
                                  <w:color w:val="000000"/>
                                  <w:szCs w:val="22"/>
                                  <w:lang w:val="en-GB"/>
                                </w:rPr>
                              </w:pPr>
                              <w:r w:rsidRPr="00C31CF9">
                                <w:rPr>
                                  <w:rFonts w:ascii="Calibri" w:eastAsia="Times New Roman" w:hAnsi="Calibri" w:cs="Times New Roman"/>
                                  <w:color w:val="000000"/>
                                  <w:szCs w:val="22"/>
                                  <w:lang w:val="en-GB"/>
                                </w:rPr>
                                <w:t>9.30 am– 4pm</w:t>
                              </w:r>
                            </w:p>
                            <w:p w14:paraId="28787146" w14:textId="1FC46A8F" w:rsidR="00DE4EA8" w:rsidRPr="00C31CF9" w:rsidRDefault="00DE4EA8" w:rsidP="0089128F">
                              <w:pPr>
                                <w:spacing w:after="0"/>
                                <w:rPr>
                                  <w:rFonts w:ascii="Calibri" w:eastAsia="Times New Roman" w:hAnsi="Calibri" w:cs="Times New Roman"/>
                                  <w:color w:val="000000"/>
                                  <w:szCs w:val="22"/>
                                  <w:lang w:val="en-GB"/>
                                </w:rPr>
                              </w:pPr>
                              <w:r w:rsidRPr="00C31CF9">
                                <w:rPr>
                                  <w:rFonts w:ascii="Calibri" w:hAnsi="Calibri" w:cs="Lucida Grande"/>
                                  <w:color w:val="000000"/>
                                  <w:szCs w:val="22"/>
                                </w:rPr>
                                <w:t xml:space="preserve">Old School Lane Centre, Church Walks, </w:t>
                              </w:r>
                              <w:proofErr w:type="spellStart"/>
                              <w:r w:rsidRPr="00C31CF9">
                                <w:rPr>
                                  <w:rFonts w:ascii="Calibri" w:hAnsi="Calibri" w:cs="Lucida Grande"/>
                                  <w:color w:val="000000"/>
                                  <w:szCs w:val="22"/>
                                </w:rPr>
                                <w:t>Llandudno</w:t>
                              </w:r>
                              <w:proofErr w:type="spellEnd"/>
                              <w:r w:rsidRPr="00C31CF9">
                                <w:rPr>
                                  <w:rFonts w:ascii="Calibri" w:hAnsi="Calibri" w:cs="Lucida Grande"/>
                                  <w:color w:val="000000"/>
                                  <w:szCs w:val="22"/>
                                </w:rPr>
                                <w:t>, LL30 2HL</w:t>
                              </w:r>
                            </w:p>
                          </w:tc>
                        </w:tr>
                        <w:tr w:rsidR="00DE4EA8" w:rsidRPr="0089128F" w14:paraId="524EC995" w14:textId="77777777" w:rsidTr="00BB055B">
                          <w:trPr>
                            <w:trHeight w:val="178"/>
                          </w:trPr>
                          <w:tc>
                            <w:tcPr>
                              <w:tcW w:w="5225" w:type="dxa"/>
                              <w:tcBorders>
                                <w:top w:val="nil"/>
                                <w:left w:val="nil"/>
                                <w:bottom w:val="nil"/>
                                <w:right w:val="nil"/>
                              </w:tcBorders>
                              <w:shd w:val="clear" w:color="auto" w:fill="auto"/>
                              <w:noWrap/>
                              <w:vAlign w:val="bottom"/>
                              <w:hideMark/>
                            </w:tcPr>
                            <w:p w14:paraId="66D346C4" w14:textId="77777777" w:rsidR="00DE4EA8" w:rsidRPr="00C31CF9" w:rsidRDefault="00DE4EA8" w:rsidP="0089128F">
                              <w:pPr>
                                <w:spacing w:after="0"/>
                                <w:rPr>
                                  <w:rFonts w:ascii="Calibri" w:eastAsia="Times New Roman" w:hAnsi="Calibri" w:cs="Times New Roman"/>
                                  <w:color w:val="000000"/>
                                  <w:szCs w:val="22"/>
                                  <w:lang w:val="en-GB"/>
                                </w:rPr>
                              </w:pPr>
                            </w:p>
                          </w:tc>
                        </w:tr>
                        <w:tr w:rsidR="00DE4EA8" w:rsidRPr="0089128F" w14:paraId="73EA831A" w14:textId="77777777" w:rsidTr="00BB055B">
                          <w:trPr>
                            <w:trHeight w:val="357"/>
                          </w:trPr>
                          <w:tc>
                            <w:tcPr>
                              <w:tcW w:w="5225" w:type="dxa"/>
                              <w:tcBorders>
                                <w:top w:val="nil"/>
                                <w:left w:val="nil"/>
                                <w:bottom w:val="nil"/>
                                <w:right w:val="nil"/>
                              </w:tcBorders>
                              <w:shd w:val="clear" w:color="auto" w:fill="auto"/>
                              <w:vAlign w:val="bottom"/>
                              <w:hideMark/>
                            </w:tcPr>
                            <w:p w14:paraId="3398470D" w14:textId="51F5E2CE" w:rsidR="00DE4EA8" w:rsidRPr="00C31CF9" w:rsidRDefault="00DE4EA8" w:rsidP="0089128F">
                              <w:pPr>
                                <w:spacing w:after="0"/>
                                <w:rPr>
                                  <w:rFonts w:ascii="Calibri" w:eastAsia="Times New Roman" w:hAnsi="Calibri" w:cs="Times New Roman"/>
                                  <w:b/>
                                  <w:bCs/>
                                  <w:color w:val="000000"/>
                                  <w:szCs w:val="22"/>
                                  <w:lang w:val="en-GB"/>
                                </w:rPr>
                              </w:pPr>
                              <w:r w:rsidRPr="00C31CF9">
                                <w:rPr>
                                  <w:rFonts w:ascii="Calibri" w:eastAsia="Times New Roman" w:hAnsi="Calibri" w:cs="Times New Roman"/>
                                  <w:b/>
                                  <w:bCs/>
                                  <w:color w:val="000000"/>
                                  <w:szCs w:val="22"/>
                                  <w:lang w:val="en-GB"/>
                                </w:rPr>
                                <w:t>Building Dens: Natural Shelters</w:t>
                              </w:r>
                            </w:p>
                          </w:tc>
                        </w:tr>
                        <w:tr w:rsidR="00DE4EA8" w:rsidRPr="0089128F" w14:paraId="5643F0DC" w14:textId="77777777" w:rsidTr="00BB055B">
                          <w:trPr>
                            <w:trHeight w:val="178"/>
                          </w:trPr>
                          <w:tc>
                            <w:tcPr>
                              <w:tcW w:w="5225" w:type="dxa"/>
                              <w:tcBorders>
                                <w:top w:val="nil"/>
                                <w:left w:val="nil"/>
                                <w:bottom w:val="nil"/>
                                <w:right w:val="nil"/>
                              </w:tcBorders>
                              <w:shd w:val="clear" w:color="auto" w:fill="auto"/>
                              <w:vAlign w:val="bottom"/>
                              <w:hideMark/>
                            </w:tcPr>
                            <w:p w14:paraId="06B4844B" w14:textId="61B6F059" w:rsidR="00DE4EA8" w:rsidRPr="00C31CF9" w:rsidRDefault="00DE4EA8" w:rsidP="0089128F">
                              <w:pPr>
                                <w:spacing w:after="0"/>
                                <w:rPr>
                                  <w:rFonts w:ascii="Calibri" w:eastAsia="Times New Roman" w:hAnsi="Calibri" w:cs="Times New Roman"/>
                                  <w:color w:val="000000"/>
                                  <w:szCs w:val="22"/>
                                  <w:lang w:val="en-GB"/>
                                </w:rPr>
                              </w:pPr>
                              <w:r w:rsidRPr="00C31CF9">
                                <w:rPr>
                                  <w:rFonts w:ascii="Calibri" w:eastAsia="Times New Roman" w:hAnsi="Calibri" w:cs="Times New Roman"/>
                                  <w:color w:val="000000"/>
                                  <w:szCs w:val="22"/>
                                  <w:lang w:val="en-GB"/>
                                </w:rPr>
                                <w:t>10th September 2019</w:t>
                              </w:r>
                            </w:p>
                          </w:tc>
                        </w:tr>
                        <w:tr w:rsidR="00DE4EA8" w:rsidRPr="0089128F" w14:paraId="3C95B96A" w14:textId="77777777" w:rsidTr="00BB055B">
                          <w:trPr>
                            <w:trHeight w:val="178"/>
                          </w:trPr>
                          <w:tc>
                            <w:tcPr>
                              <w:tcW w:w="5225" w:type="dxa"/>
                              <w:tcBorders>
                                <w:top w:val="nil"/>
                                <w:left w:val="nil"/>
                                <w:bottom w:val="nil"/>
                                <w:right w:val="nil"/>
                              </w:tcBorders>
                              <w:shd w:val="clear" w:color="auto" w:fill="auto"/>
                              <w:vAlign w:val="bottom"/>
                              <w:hideMark/>
                            </w:tcPr>
                            <w:p w14:paraId="435F73C2" w14:textId="77777777" w:rsidR="00DE4EA8" w:rsidRPr="00C31CF9" w:rsidRDefault="00DE4EA8" w:rsidP="0089128F">
                              <w:pPr>
                                <w:spacing w:after="0"/>
                                <w:rPr>
                                  <w:rFonts w:ascii="Calibri" w:eastAsia="Times New Roman" w:hAnsi="Calibri" w:cs="Times New Roman"/>
                                  <w:color w:val="000000"/>
                                  <w:szCs w:val="22"/>
                                  <w:lang w:val="en-GB"/>
                                </w:rPr>
                              </w:pPr>
                              <w:r w:rsidRPr="00C31CF9">
                                <w:rPr>
                                  <w:rFonts w:ascii="Calibri" w:eastAsia="Times New Roman" w:hAnsi="Calibri" w:cs="Times New Roman"/>
                                  <w:color w:val="000000"/>
                                  <w:szCs w:val="22"/>
                                  <w:lang w:val="en-GB"/>
                                </w:rPr>
                                <w:t>9.30am - 3.30pm</w:t>
                              </w:r>
                            </w:p>
                            <w:p w14:paraId="077C09EF" w14:textId="2D42D047" w:rsidR="00DE4EA8" w:rsidRPr="00C31CF9" w:rsidRDefault="00DE4EA8" w:rsidP="0089128F">
                              <w:pPr>
                                <w:spacing w:after="0"/>
                                <w:rPr>
                                  <w:rFonts w:ascii="Calibri" w:eastAsia="Times New Roman" w:hAnsi="Calibri" w:cs="Times New Roman"/>
                                  <w:color w:val="000000"/>
                                  <w:szCs w:val="22"/>
                                  <w:lang w:val="en-GB"/>
                                </w:rPr>
                              </w:pPr>
                              <w:r w:rsidRPr="00C31CF9">
                                <w:rPr>
                                  <w:rFonts w:ascii="Calibri" w:eastAsia="Times New Roman" w:hAnsi="Calibri" w:cs="Times New Roman"/>
                                  <w:color w:val="000000"/>
                                  <w:szCs w:val="22"/>
                                  <w:lang w:val="en-GB"/>
                                </w:rPr>
                                <w:t>RSPB Llandudno Junction, LL31 9XZ</w:t>
                              </w:r>
                            </w:p>
                          </w:tc>
                        </w:tr>
                        <w:tr w:rsidR="00DE4EA8" w:rsidRPr="0089128F" w14:paraId="5C30C282" w14:textId="77777777" w:rsidTr="00BB055B">
                          <w:trPr>
                            <w:trHeight w:val="126"/>
                          </w:trPr>
                          <w:tc>
                            <w:tcPr>
                              <w:tcW w:w="5225" w:type="dxa"/>
                              <w:tcBorders>
                                <w:top w:val="nil"/>
                                <w:left w:val="nil"/>
                                <w:bottom w:val="nil"/>
                                <w:right w:val="nil"/>
                              </w:tcBorders>
                              <w:shd w:val="clear" w:color="auto" w:fill="auto"/>
                              <w:vAlign w:val="bottom"/>
                              <w:hideMark/>
                            </w:tcPr>
                            <w:p w14:paraId="56F6FC0F" w14:textId="20E53D53" w:rsidR="00DE4EA8" w:rsidRPr="00C31CF9" w:rsidRDefault="00DE4EA8" w:rsidP="00BB055B">
                              <w:pPr>
                                <w:rPr>
                                  <w:rFonts w:ascii="Calibri" w:eastAsia="Times New Roman" w:hAnsi="Calibri" w:cs="Times New Roman"/>
                                  <w:szCs w:val="22"/>
                                  <w:lang w:val="en-GB"/>
                                </w:rPr>
                              </w:pPr>
                              <w:r w:rsidRPr="00C31CF9">
                                <w:rPr>
                                  <w:rFonts w:ascii="Calibri" w:eastAsia="Times New Roman" w:hAnsi="Calibri" w:cs="Times New Roman"/>
                                  <w:color w:val="000000"/>
                                  <w:szCs w:val="22"/>
                                  <w:lang w:val="en-GB"/>
                                </w:rPr>
                                <w:t xml:space="preserve">Conwy RSPB reserve, </w:t>
                              </w:r>
                              <w:r w:rsidRPr="00C31CF9">
                                <w:rPr>
                                  <w:rFonts w:ascii="Calibri" w:eastAsia="Times New Roman" w:hAnsi="Calibri" w:cs="Arial"/>
                                  <w:color w:val="222222"/>
                                  <w:szCs w:val="22"/>
                                  <w:shd w:val="clear" w:color="auto" w:fill="FFFFFF"/>
                                  <w:lang w:val="en-GB"/>
                                </w:rPr>
                                <w:t xml:space="preserve">Llandudno Junction, N Wales </w:t>
                              </w:r>
                              <w:proofErr w:type="spellStart"/>
                              <w:r w:rsidRPr="00C31CF9">
                                <w:rPr>
                                  <w:rFonts w:ascii="Calibri" w:eastAsia="Times New Roman" w:hAnsi="Calibri" w:cs="Arial"/>
                                  <w:color w:val="222222"/>
                                  <w:szCs w:val="22"/>
                                  <w:shd w:val="clear" w:color="auto" w:fill="FFFFFF"/>
                                  <w:lang w:val="en-GB"/>
                                </w:rPr>
                                <w:t>Expy</w:t>
                              </w:r>
                              <w:proofErr w:type="spellEnd"/>
                              <w:r w:rsidRPr="00C31CF9">
                                <w:rPr>
                                  <w:rFonts w:ascii="Calibri" w:eastAsia="Times New Roman" w:hAnsi="Calibri" w:cs="Arial"/>
                                  <w:color w:val="222222"/>
                                  <w:szCs w:val="22"/>
                                  <w:shd w:val="clear" w:color="auto" w:fill="FFFFFF"/>
                                  <w:lang w:val="en-GB"/>
                                </w:rPr>
                                <w:t>, Conwy LL31 9XZ</w:t>
                              </w:r>
                            </w:p>
                          </w:tc>
                        </w:tr>
                        <w:tr w:rsidR="00DE4EA8" w:rsidRPr="0089128F" w14:paraId="65894755" w14:textId="77777777" w:rsidTr="00BB055B">
                          <w:trPr>
                            <w:trHeight w:val="126"/>
                          </w:trPr>
                          <w:tc>
                            <w:tcPr>
                              <w:tcW w:w="5225" w:type="dxa"/>
                              <w:tcBorders>
                                <w:top w:val="nil"/>
                                <w:left w:val="nil"/>
                                <w:bottom w:val="nil"/>
                                <w:right w:val="nil"/>
                              </w:tcBorders>
                              <w:shd w:val="clear" w:color="auto" w:fill="auto"/>
                              <w:noWrap/>
                              <w:vAlign w:val="bottom"/>
                              <w:hideMark/>
                            </w:tcPr>
                            <w:p w14:paraId="55A2E71E" w14:textId="77777777" w:rsidR="00DE4EA8" w:rsidRPr="00C31CF9" w:rsidRDefault="00DE4EA8" w:rsidP="0089128F">
                              <w:pPr>
                                <w:spacing w:after="0"/>
                                <w:rPr>
                                  <w:rFonts w:ascii="Calibri" w:eastAsia="Times New Roman" w:hAnsi="Calibri" w:cs="Times New Roman"/>
                                  <w:color w:val="000000"/>
                                  <w:szCs w:val="22"/>
                                  <w:lang w:val="en-GB"/>
                                </w:rPr>
                              </w:pPr>
                            </w:p>
                          </w:tc>
                        </w:tr>
                        <w:tr w:rsidR="00DE4EA8" w:rsidRPr="0089128F" w14:paraId="7E593D1D" w14:textId="77777777" w:rsidTr="00BB055B">
                          <w:trPr>
                            <w:trHeight w:val="178"/>
                          </w:trPr>
                          <w:tc>
                            <w:tcPr>
                              <w:tcW w:w="5225" w:type="dxa"/>
                              <w:tcBorders>
                                <w:top w:val="nil"/>
                                <w:left w:val="nil"/>
                                <w:bottom w:val="nil"/>
                                <w:right w:val="nil"/>
                              </w:tcBorders>
                              <w:shd w:val="clear" w:color="auto" w:fill="auto"/>
                              <w:vAlign w:val="bottom"/>
                              <w:hideMark/>
                            </w:tcPr>
                            <w:p w14:paraId="38591DCB" w14:textId="77777777" w:rsidR="00A76030" w:rsidRPr="00C31CF9" w:rsidRDefault="00A76030" w:rsidP="00A76030">
                              <w:pPr>
                                <w:spacing w:after="0"/>
                                <w:rPr>
                                  <w:rFonts w:ascii="Calibri" w:eastAsia="Times New Roman" w:hAnsi="Calibri" w:cs="Times New Roman"/>
                                  <w:b/>
                                  <w:color w:val="000000"/>
                                  <w:szCs w:val="22"/>
                                  <w:lang w:val="en-GB"/>
                                </w:rPr>
                              </w:pPr>
                              <w:r w:rsidRPr="00C31CF9">
                                <w:rPr>
                                  <w:rFonts w:ascii="Calibri" w:eastAsia="Times New Roman" w:hAnsi="Calibri" w:cs="Times New Roman"/>
                                  <w:b/>
                                  <w:color w:val="000000"/>
                                  <w:szCs w:val="22"/>
                                  <w:lang w:val="en-GB"/>
                                </w:rPr>
                                <w:t>Level 3 Award Managing a Holiday Playscheme (MAHPS)</w:t>
                              </w:r>
                            </w:p>
                            <w:p w14:paraId="4DD8D720" w14:textId="42650594" w:rsidR="00A76030" w:rsidRPr="00C31CF9" w:rsidRDefault="00A76030" w:rsidP="00A76030">
                              <w:pPr>
                                <w:spacing w:after="0"/>
                                <w:rPr>
                                  <w:rFonts w:ascii="Calibri" w:eastAsia="Times New Roman" w:hAnsi="Calibri" w:cs="Times New Roman"/>
                                  <w:color w:val="000000"/>
                                  <w:szCs w:val="22"/>
                                  <w:lang w:val="en-GB"/>
                                </w:rPr>
                              </w:pPr>
                              <w:r w:rsidRPr="00C31CF9">
                                <w:rPr>
                                  <w:rFonts w:ascii="Calibri" w:eastAsia="Times New Roman" w:hAnsi="Calibri" w:cs="Times New Roman"/>
                                  <w:color w:val="000000"/>
                                  <w:szCs w:val="22"/>
                                  <w:lang w:val="en-GB"/>
                                </w:rPr>
                                <w:t>21</w:t>
                              </w:r>
                              <w:r w:rsidRPr="00C31CF9">
                                <w:rPr>
                                  <w:rFonts w:ascii="Calibri" w:eastAsia="Times New Roman" w:hAnsi="Calibri" w:cs="Times New Roman"/>
                                  <w:color w:val="000000"/>
                                  <w:szCs w:val="22"/>
                                  <w:vertAlign w:val="superscript"/>
                                  <w:lang w:val="en-GB"/>
                                </w:rPr>
                                <w:t>st</w:t>
                              </w:r>
                              <w:r w:rsidRPr="00C31CF9">
                                <w:rPr>
                                  <w:rFonts w:ascii="Calibri" w:eastAsia="Times New Roman" w:hAnsi="Calibri" w:cs="Times New Roman"/>
                                  <w:color w:val="000000"/>
                                  <w:szCs w:val="22"/>
                                  <w:lang w:val="en-GB"/>
                                </w:rPr>
                                <w:t xml:space="preserve"> , 28</w:t>
                              </w:r>
                              <w:r w:rsidRPr="00C31CF9">
                                <w:rPr>
                                  <w:rFonts w:ascii="Calibri" w:eastAsia="Times New Roman" w:hAnsi="Calibri" w:cs="Times New Roman"/>
                                  <w:color w:val="000000"/>
                                  <w:szCs w:val="22"/>
                                  <w:vertAlign w:val="superscript"/>
                                  <w:lang w:val="en-GB"/>
                                </w:rPr>
                                <w:t>th</w:t>
                              </w:r>
                              <w:r w:rsidRPr="00C31CF9">
                                <w:rPr>
                                  <w:rFonts w:ascii="Calibri" w:eastAsia="Times New Roman" w:hAnsi="Calibri" w:cs="Times New Roman"/>
                                  <w:color w:val="000000"/>
                                  <w:szCs w:val="22"/>
                                  <w:lang w:val="en-GB"/>
                                </w:rPr>
                                <w:t xml:space="preserve"> October &amp; 4</w:t>
                              </w:r>
                              <w:r w:rsidRPr="00C31CF9">
                                <w:rPr>
                                  <w:rFonts w:ascii="Calibri" w:eastAsia="Times New Roman" w:hAnsi="Calibri" w:cs="Times New Roman"/>
                                  <w:color w:val="000000"/>
                                  <w:szCs w:val="22"/>
                                  <w:vertAlign w:val="superscript"/>
                                  <w:lang w:val="en-GB"/>
                                </w:rPr>
                                <w:t>th</w:t>
                              </w:r>
                              <w:r w:rsidRPr="00C31CF9">
                                <w:rPr>
                                  <w:rFonts w:ascii="Calibri" w:eastAsia="Times New Roman" w:hAnsi="Calibri" w:cs="Times New Roman"/>
                                  <w:color w:val="000000"/>
                                  <w:szCs w:val="22"/>
                                  <w:lang w:val="en-GB"/>
                                </w:rPr>
                                <w:t xml:space="preserve"> ,11</w:t>
                              </w:r>
                              <w:r w:rsidRPr="00C31CF9">
                                <w:rPr>
                                  <w:rFonts w:ascii="Calibri" w:eastAsia="Times New Roman" w:hAnsi="Calibri" w:cs="Times New Roman"/>
                                  <w:color w:val="000000"/>
                                  <w:szCs w:val="22"/>
                                  <w:vertAlign w:val="superscript"/>
                                  <w:lang w:val="en-GB"/>
                                </w:rPr>
                                <w:t>th</w:t>
                              </w:r>
                              <w:r w:rsidRPr="00C31CF9">
                                <w:rPr>
                                  <w:rFonts w:ascii="Calibri" w:eastAsia="Times New Roman" w:hAnsi="Calibri" w:cs="Times New Roman"/>
                                  <w:color w:val="000000"/>
                                  <w:szCs w:val="22"/>
                                  <w:lang w:val="en-GB"/>
                                </w:rPr>
                                <w:t xml:space="preserve"> November</w:t>
                              </w:r>
                              <w:r w:rsidR="00C31CF9">
                                <w:rPr>
                                  <w:rFonts w:ascii="Calibri" w:eastAsia="Times New Roman" w:hAnsi="Calibri" w:cs="Times New Roman"/>
                                  <w:color w:val="000000"/>
                                  <w:szCs w:val="22"/>
                                  <w:lang w:val="en-GB"/>
                                </w:rPr>
                                <w:t xml:space="preserve"> 2019</w:t>
                              </w:r>
                            </w:p>
                            <w:p w14:paraId="12C1D36D" w14:textId="77777777" w:rsidR="00A76030" w:rsidRPr="00C31CF9" w:rsidRDefault="00A76030" w:rsidP="00A76030">
                              <w:pPr>
                                <w:spacing w:after="0"/>
                                <w:rPr>
                                  <w:rFonts w:ascii="Calibri" w:eastAsia="Times New Roman" w:hAnsi="Calibri" w:cs="Times New Roman"/>
                                  <w:color w:val="000000"/>
                                  <w:szCs w:val="22"/>
                                  <w:lang w:val="en-GB"/>
                                </w:rPr>
                              </w:pPr>
                              <w:r w:rsidRPr="00C31CF9">
                                <w:rPr>
                                  <w:rFonts w:ascii="Calibri" w:eastAsia="Times New Roman" w:hAnsi="Calibri" w:cs="Times New Roman"/>
                                  <w:color w:val="000000"/>
                                  <w:szCs w:val="22"/>
                                  <w:lang w:val="en-GB"/>
                                </w:rPr>
                                <w:t>9.30am – 3.30pm</w:t>
                              </w:r>
                            </w:p>
                            <w:p w14:paraId="30D8A62F" w14:textId="77777777" w:rsidR="00A76030" w:rsidRPr="00C31CF9" w:rsidRDefault="00A76030" w:rsidP="00A76030">
                              <w:pPr>
                                <w:spacing w:after="0"/>
                                <w:rPr>
                                  <w:rFonts w:ascii="Calibri" w:eastAsia="Times New Roman" w:hAnsi="Calibri" w:cs="Times New Roman"/>
                                  <w:b/>
                                  <w:bCs/>
                                  <w:color w:val="000000"/>
                                  <w:szCs w:val="22"/>
                                  <w:lang w:val="en-GB"/>
                                </w:rPr>
                              </w:pPr>
                              <w:r w:rsidRPr="00C31CF9">
                                <w:rPr>
                                  <w:rFonts w:ascii="Calibri" w:eastAsia="Times New Roman" w:hAnsi="Calibri" w:cs="Times New Roman"/>
                                  <w:color w:val="000000"/>
                                  <w:szCs w:val="22"/>
                                  <w:lang w:val="en-GB"/>
                                </w:rPr>
                                <w:t>Old School Lane Centre, Church Walks, Llandudno, LL30 2HL</w:t>
                              </w:r>
                              <w:r w:rsidRPr="00C31CF9">
                                <w:rPr>
                                  <w:rFonts w:ascii="Calibri" w:eastAsia="Times New Roman" w:hAnsi="Calibri" w:cs="Times New Roman"/>
                                  <w:b/>
                                  <w:bCs/>
                                  <w:color w:val="000000"/>
                                  <w:szCs w:val="22"/>
                                  <w:lang w:val="en-GB"/>
                                </w:rPr>
                                <w:t xml:space="preserve"> </w:t>
                              </w:r>
                            </w:p>
                            <w:p w14:paraId="45D1027D" w14:textId="54688007" w:rsidR="00DE4EA8" w:rsidRPr="00C31CF9" w:rsidRDefault="00DE4EA8" w:rsidP="0089128F">
                              <w:pPr>
                                <w:spacing w:after="0"/>
                                <w:rPr>
                                  <w:rFonts w:ascii="Calibri" w:eastAsia="Times New Roman" w:hAnsi="Calibri" w:cs="Times New Roman"/>
                                  <w:color w:val="000000"/>
                                  <w:szCs w:val="22"/>
                                  <w:lang w:val="en-GB"/>
                                </w:rPr>
                              </w:pPr>
                            </w:p>
                          </w:tc>
                        </w:tr>
                        <w:tr w:rsidR="00DE4EA8" w:rsidRPr="0089128F" w14:paraId="1BA5EC96" w14:textId="77777777" w:rsidTr="00BB055B">
                          <w:trPr>
                            <w:trHeight w:val="178"/>
                          </w:trPr>
                          <w:tc>
                            <w:tcPr>
                              <w:tcW w:w="5225" w:type="dxa"/>
                              <w:tcBorders>
                                <w:top w:val="nil"/>
                                <w:left w:val="nil"/>
                                <w:bottom w:val="nil"/>
                                <w:right w:val="nil"/>
                              </w:tcBorders>
                              <w:shd w:val="clear" w:color="auto" w:fill="auto"/>
                              <w:vAlign w:val="bottom"/>
                              <w:hideMark/>
                            </w:tcPr>
                            <w:p w14:paraId="621D6FE9" w14:textId="77777777" w:rsidR="00DE4EA8" w:rsidRPr="00ED1B0E" w:rsidRDefault="00DE4EA8" w:rsidP="0089128F">
                              <w:pPr>
                                <w:spacing w:after="0"/>
                                <w:rPr>
                                  <w:rFonts w:ascii="Calibri" w:eastAsia="Times New Roman" w:hAnsi="Calibri" w:cs="Times New Roman"/>
                                  <w:color w:val="000000"/>
                                  <w:sz w:val="22"/>
                                  <w:szCs w:val="22"/>
                                  <w:lang w:val="en-GB"/>
                                </w:rPr>
                              </w:pPr>
                            </w:p>
                            <w:p w14:paraId="408A7B38" w14:textId="5B458D16" w:rsidR="00DE4EA8" w:rsidRPr="00ED1B0E" w:rsidRDefault="00DE4EA8" w:rsidP="0089128F">
                              <w:pPr>
                                <w:spacing w:after="0"/>
                                <w:rPr>
                                  <w:rFonts w:ascii="Calibri" w:eastAsia="Times New Roman" w:hAnsi="Calibri" w:cs="Times New Roman"/>
                                  <w:color w:val="000000"/>
                                  <w:sz w:val="22"/>
                                  <w:szCs w:val="22"/>
                                  <w:lang w:val="en-GB"/>
                                </w:rPr>
                              </w:pPr>
                            </w:p>
                          </w:tc>
                        </w:tr>
                      </w:tbl>
                      <w:p w14:paraId="1E6F15DE" w14:textId="77777777" w:rsidR="00DE4EA8" w:rsidRDefault="00DE4EA8" w:rsidP="0089128F">
                        <w:pPr>
                          <w:spacing w:line="276" w:lineRule="auto"/>
                          <w:contextualSpacing/>
                          <w:jc w:val="center"/>
                          <w:rPr>
                            <w:rFonts w:asciiTheme="majorHAnsi" w:hAnsiTheme="majorHAnsi"/>
                            <w:b/>
                            <w:color w:val="660066"/>
                            <w:sz w:val="36"/>
                            <w:szCs w:val="36"/>
                          </w:rPr>
                        </w:pPr>
                      </w:p>
                      <w:p w14:paraId="76C1D4C9" w14:textId="77777777" w:rsidR="00DE4EA8" w:rsidRDefault="00DE4EA8" w:rsidP="00652218">
                        <w:pPr>
                          <w:spacing w:line="276" w:lineRule="auto"/>
                          <w:contextualSpacing/>
                          <w:rPr>
                            <w:rFonts w:ascii="Calisto MT" w:hAnsi="Calisto MT" w:cs="Helvetica Neue"/>
                            <w:b/>
                            <w:color w:val="3B3B3B"/>
                          </w:rPr>
                        </w:pPr>
                      </w:p>
                      <w:p w14:paraId="210D1049" w14:textId="77777777" w:rsidR="00DE4EA8" w:rsidRDefault="00DE4EA8" w:rsidP="00652218">
                        <w:pPr>
                          <w:spacing w:line="276" w:lineRule="auto"/>
                          <w:contextualSpacing/>
                        </w:pPr>
                      </w:p>
                    </w:txbxContent>
                  </v:textbox>
                </v:shape>
                <v:shape id="_x0000_s1045" type="#_x0000_t202" style="position:absolute;left:914;top:3562;width:33280;height:17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" filled="f" stroked="f">
                  <v:textbox style="mso-next-textbox:#Text Box 20" inset="0,0,0,0">
                    <w:txbxContent/>
                  </v:textbox>
                </v:shape>
                <v:shape id="Text Box 20" o:spid="_x0000_s1046" type="#_x0000_t202" style="position:absolute;left:914;top:5270;width:33280;height:68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" filled="f" stroked="f">
                  <v:textbox style="mso-next-textbox:#Text Box 21" inset="0,0,0,0">
                    <w:txbxContent/>
                  </v:textbox>
                </v:shape>
                <v:shape id="Text Box 21" o:spid="_x0000_s1047" type="#_x0000_t202" style="position:absolute;left:914;top:12115;width:33280;height:18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" filled="f" stroked="f">
                  <v:textbox style="mso-next-textbox:#Text Box 22" inset="0,0,0,0">
                    <w:txbxContent/>
                  </v:textbox>
                </v:shape>
                <v:shape id="Text Box 22" o:spid="_x0000_s1048" type="#_x0000_t202" style="position:absolute;left:914;top:13976;width:33280;height:18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" filled="f" stroked="f">
                  <v:textbox style="mso-next-textbox:#Text Box 23" inset="0,0,0,0">
                    <w:txbxContent/>
                  </v:textbox>
                </v:shape>
                <v:shape id="Text Box 23" o:spid="_x0000_s1049" type="#_x0000_t202" style="position:absolute;left:914;top:15836;width:33280;height:18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" filled="f" stroked="f">
                  <v:textbox style="mso-next-textbox:#Text Box 24" inset="0,0,0,0">
                    <w:txbxContent/>
                  </v:textbox>
                </v:shape>
                <v:shape id="Text Box 24" o:spid="_x0000_s1050" type="#_x0000_t202" style="position:absolute;left:914;top:17697;width:33280;height:1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" filled="f" stroked="f">
                  <v:textbox style="mso-next-textbox:#Text Box 25" inset="0,0,0,0">
                    <w:txbxContent/>
                  </v:textbox>
                </v:shape>
                <v:shape id="Text Box 25" o:spid="_x0000_s1051" type="#_x0000_t202" style="position:absolute;left:914;top:18827;width:33280;height:22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" filled="f" stroked="f">
                  <v:textbox style="mso-next-textbox:#Text Box 26" inset="0,0,0,0">
                    <w:txbxContent/>
                  </v:textbox>
                </v:shape>
                <v:shape id="Text Box 26" o:spid="_x0000_s1052" type="#_x0000_t202" style="position:absolute;left:914;top:21094;width:33280;height:18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" filled="f" stroked="f">
                  <v:textbox style="mso-next-textbox:#Text Box 27" inset="0,0,0,0">
                    <w:txbxContent/>
                  </v:textbox>
                </v:shape>
                <v:shape id="Text Box 27" o:spid="_x0000_s1053" type="#_x0000_t202" style="position:absolute;left:914;top:22955;width:33280;height:18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" filled="f" stroked="f">
                  <v:textbox style="mso-next-textbox:#Text Box 28" inset="0,0,0,0">
                    <w:txbxContent/>
                  </v:textbox>
                </v:shape>
                <v:shape id="Text Box 28" o:spid="_x0000_s1054" type="#_x0000_t202" style="position:absolute;left:914;top:24815;width:33280;height:18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" filled="f" stroked="f">
                  <v:textbox style="mso-next-textbox:#Text Box 29" inset="0,0,0,0">
                    <w:txbxContent/>
                  </v:textbox>
                </v:shape>
                <v:shape id="Text Box 29" o:spid="_x0000_s1055" type="#_x0000_t202" style="position:absolute;left:914;top:26676;width:33280;height:1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" filled="f" stroked="f">
                  <v:textbox style="mso-next-textbox:#Text Box 30" inset="0,0,0,0">
                    <w:txbxContent/>
                  </v:textbox>
                </v:shape>
                <v:shape id="Text Box 30" o:spid="_x0000_s1056" type="#_x0000_t202" style="position:absolute;left:914;top:27806;width:33280;height:22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" filled="f" stroked="f">
                  <v:textbox style="mso-next-textbox:#Text Box 31" inset="0,0,0,0">
                    <w:txbxContent/>
                  </v:textbox>
                </v:shape>
                <v:shape id="Text Box 31" o:spid="_x0000_s1057" type="#_x0000_t202" style="position:absolute;left:914;top:30073;width:33280;height:18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" filled="f" stroked="f">
                  <v:textbox style="mso-next-textbox:#Text Box 225" inset="0,0,0,0">
                    <w:txbxContent/>
                  </v:textbox>
                </v:shape>
                <v:shape id="Text Box 225" o:spid="_x0000_s1058" type="#_x0000_t202" style="position:absolute;left:914;top:31934;width:33280;height:18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" filled="f" stroked="f">
                  <v:textbox style="mso-next-textbox:#Text Box 227" inset="0,0,0,0">
                    <w:txbxContent/>
                  </v:textbox>
                </v:shape>
                <v:shape id="Text Box 227" o:spid="_x0000_s1059" type="#_x0000_t202" style="position:absolute;left:914;top:33794;width:33280;height:130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" filled="f" stroked="f">
                  <v:textbox style="mso-next-textbox:#Text Box 228" inset="0,0,0,0">
                    <w:txbxContent/>
                  </v:textbox>
                </v:shape>
                <v:shape id="Text Box 228" o:spid="_x0000_s1060" type="#_x0000_t202" style="position:absolute;left:914;top:46818;width:33280;height:1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" filled="f" stroked="f">
                  <v:textbox style="mso-next-textbox:#Text Box 229" inset="0,0,0,0">
                    <w:txbxContent/>
                  </v:textbox>
                </v:shape>
                <v:shape id="Text Box 229" o:spid="_x0000_s1061" type="#_x0000_t202" style="position:absolute;left:914;top:47948;width:33280;height:22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" filled="f" stroked="f">
                  <v:textbox style="mso-next-textbox:#Text Box 230" inset="0,0,0,0">
                    <w:txbxContent/>
                  </v:textbox>
                </v:shape>
                <v:shape id="Text Box 230" o:spid="_x0000_s1062" type="#_x0000_t202" style="position:absolute;left:914;top:50215;width:33280;height:18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" filled="f" stroked="f">
                  <v:textbox style="mso-next-textbox:#Text Box 231" inset="0,0,0,0">
                    <w:txbxContent/>
                  </v:textbox>
                </v:shape>
                <v:shape id="Text Box 231" o:spid="_x0000_s1063" type="#_x0000_t202" style="position:absolute;left:914;top:52076;width:33280;height:37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" filled="f" stroked="f">
                  <v:textbox style="mso-next-textbox:#Text Box 232" inset="0,0,0,0">
                    <w:txbxContent/>
                  </v:textbox>
                </v:shape>
                <v:shape id="Text Box 232" o:spid="_x0000_s1064" type="#_x0000_t202" style="position:absolute;left:914;top:55797;width:33280;height:50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" filled="f" stroked="f">
                  <v:textbox style="mso-next-textbox:#Text Box 233" inset="0,0,0,0">
                    <w:txbxContent/>
                  </v:textbox>
                </v:shape>
                <v:shape id="Text Box 233" o:spid="_x0000_s1065" type="#_x0000_t202" style="position:absolute;left:914;top:60788;width:33280;height:8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" filled="f" stroked="f">
                  <v:textbox style="mso-next-textbox:#Text Box 234" inset="0,0,0,0">
                    <w:txbxContent/>
                  </v:textbox>
                </v:shape>
                <v:shape id="Text Box 234" o:spid="_x0000_s1066" type="#_x0000_t202" style="position:absolute;left:914;top:61588;width:33280;height:130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" filled="f" stroked="f">
                  <v:textbox inset="0,0,0,0">
                    <w:txbxContent/>
                  </v:textbox>
                </v:shape>
                <w10:wrap type="through" anchorx="page" anchory="page"/>
              </v:group>
            </w:pict>
          </mc:Fallback>
        </mc:AlternateContent>
      </w:r>
      <w:r>
        <w:rPr>
          <w:noProof/>
        </w:rPr>
        <mc:AlternateContent>
          <mc:Choice Requires="wpg">
            <w:drawing>
              <wp:anchor distT="0" distB="0" distL="114300" distR="114300" simplePos="0" relativeHeight="251669600" behindDoc="0" locked="0" layoutInCell="1" allowOverlap="1" wp14:anchorId="7E7A1C18" wp14:editId="023C9379">
                <wp:simplePos x="0" y="0"/>
                <wp:positionH relativeFrom="page">
                  <wp:posOffset>3895090</wp:posOffset>
                </wp:positionH>
                <wp:positionV relativeFrom="page">
                  <wp:posOffset>1968500</wp:posOffset>
                </wp:positionV>
                <wp:extent cx="3523615" cy="7696200"/>
                <wp:effectExtent l="0" t="0" r="32385" b="25400"/>
                <wp:wrapThrough wrapText="bothSides">
                  <wp:wrapPolygon edited="0">
                    <wp:start x="0" y="0"/>
                    <wp:lineTo x="0" y="21600"/>
                    <wp:lineTo x="21643" y="21600"/>
                    <wp:lineTo x="21643" y="0"/>
                    <wp:lineTo x="0" y="0"/>
                  </wp:wrapPolygon>
                </wp:wrapThrough>
                <wp:docPr id="46" name="Group 46"/>
                <wp:cNvGraphicFramePr/>
                <a:graphic xmlns:a="http://schemas.openxmlformats.org/drawingml/2006/main">
                  <a:graphicData uri="http://schemas.microsoft.com/office/word/2010/wordprocessingGroup">
                    <wpg:wgp>
                      <wpg:cNvGrpSpPr/>
                      <wpg:grpSpPr>
                        <a:xfrm>
                          <a:off x="0" y="0"/>
                          <a:ext cx="3523615" cy="7696200"/>
                          <a:chOff x="0" y="0"/>
                          <a:chExt cx="3523615" cy="769620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205" name="Text Box 205"/>
                        <wps:cNvSpPr txBox="1"/>
                        <wps:spPr>
                          <a:xfrm>
                            <a:off x="0" y="0"/>
                            <a:ext cx="3523615" cy="7696200"/>
                          </a:xfrm>
                          <a:prstGeom prst="rect">
                            <a:avLst/>
                          </a:prstGeom>
                          <a:noFill/>
                          <a:ln>
                            <a:solidFill>
                              <a:schemeClr val="accent1">
                                <a:lumMod val="7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6" name="Text Box 236"/>
                        <wps:cNvSpPr txBox="1"/>
                        <wps:spPr>
                          <a:xfrm>
                            <a:off x="2181860" y="45720"/>
                            <a:ext cx="1250315" cy="3117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9">
                          <w:txbxContent>
                            <w:p w14:paraId="4E16FA63" w14:textId="4EF2F5F0" w:rsidR="00DE4EA8" w:rsidRPr="005851C6" w:rsidRDefault="00DE4EA8" w:rsidP="00B02ACF">
                              <w:pPr>
                                <w:spacing w:line="276" w:lineRule="auto"/>
                                <w:contextualSpacing/>
                                <w:rPr>
                                  <w:rFonts w:ascii="Calisto MT" w:eastAsia="Times New Roman" w:hAnsi="Calisto MT" w:cs="Times New Roman"/>
                                  <w:b/>
                                  <w:bCs/>
                                  <w:color w:val="660066"/>
                                  <w:sz w:val="36"/>
                                  <w:szCs w:val="36"/>
                                </w:rPr>
                              </w:pPr>
                            </w:p>
                            <w:tbl>
                              <w:tblPr>
                                <w:tblW w:w="4902" w:type="dxa"/>
                                <w:tblInd w:w="478" w:type="dxa"/>
                                <w:tblLook w:val="04A0" w:firstRow="1" w:lastRow="0" w:firstColumn="1" w:lastColumn="0" w:noHBand="0" w:noVBand="1"/>
                              </w:tblPr>
                              <w:tblGrid>
                                <w:gridCol w:w="4902"/>
                              </w:tblGrid>
                              <w:tr w:rsidR="00DE4EA8" w:rsidRPr="00C31CF9" w14:paraId="2AB34A6A" w14:textId="77777777" w:rsidTr="00BB055B">
                                <w:trPr>
                                  <w:trHeight w:val="499"/>
                                </w:trPr>
                                <w:tc>
                                  <w:tcPr>
                                    <w:tcW w:w="4902" w:type="dxa"/>
                                    <w:tcBorders>
                                      <w:top w:val="nil"/>
                                      <w:left w:val="nil"/>
                                      <w:bottom w:val="nil"/>
                                      <w:right w:val="nil"/>
                                    </w:tcBorders>
                                    <w:shd w:val="clear" w:color="auto" w:fill="auto"/>
                                    <w:vAlign w:val="bottom"/>
                                  </w:tcPr>
                                  <w:p w14:paraId="0CD043F2" w14:textId="77777777" w:rsidR="00DE4EA8" w:rsidRPr="00C31CF9" w:rsidRDefault="00DE4EA8" w:rsidP="008E4D75">
                                    <w:pPr>
                                      <w:spacing w:after="0"/>
                                      <w:rPr>
                                        <w:rFonts w:ascii="Calibri" w:eastAsia="Times New Roman" w:hAnsi="Calibri" w:cs="Times New Roman"/>
                                        <w:b/>
                                        <w:bCs/>
                                        <w:color w:val="000000"/>
                                        <w:szCs w:val="22"/>
                                        <w:lang w:val="en-GB"/>
                                      </w:rPr>
                                    </w:pPr>
                                  </w:p>
                                  <w:p w14:paraId="45355965" w14:textId="150E437D" w:rsidR="00DE4EA8" w:rsidRPr="00C31CF9" w:rsidRDefault="00DE4EA8" w:rsidP="008E4D75">
                                    <w:pPr>
                                      <w:spacing w:after="0"/>
                                      <w:rPr>
                                        <w:rFonts w:ascii="Calibri" w:eastAsia="Times New Roman" w:hAnsi="Calibri" w:cs="Times New Roman"/>
                                        <w:b/>
                                        <w:bCs/>
                                        <w:color w:val="000000"/>
                                        <w:szCs w:val="22"/>
                                        <w:lang w:val="en-GB"/>
                                      </w:rPr>
                                    </w:pPr>
                                    <w:r w:rsidRPr="00C31CF9">
                                      <w:rPr>
                                        <w:rFonts w:ascii="Calibri" w:eastAsia="Times New Roman" w:hAnsi="Calibri" w:cs="Times New Roman"/>
                                        <w:b/>
                                        <w:bCs/>
                                        <w:color w:val="000000"/>
                                        <w:szCs w:val="22"/>
                                        <w:lang w:val="en-GB"/>
                                      </w:rPr>
                                      <w:t>Implementing Risk Benefit Assessment in your Setting</w:t>
                                    </w:r>
                                  </w:p>
                                </w:tc>
                              </w:tr>
                              <w:tr w:rsidR="00DE4EA8" w:rsidRPr="00C31CF9" w14:paraId="5027AD0B" w14:textId="77777777" w:rsidTr="00BB055B">
                                <w:trPr>
                                  <w:trHeight w:val="166"/>
                                </w:trPr>
                                <w:tc>
                                  <w:tcPr>
                                    <w:tcW w:w="4902" w:type="dxa"/>
                                    <w:tcBorders>
                                      <w:top w:val="nil"/>
                                      <w:left w:val="nil"/>
                                      <w:bottom w:val="nil"/>
                                      <w:right w:val="nil"/>
                                    </w:tcBorders>
                                    <w:shd w:val="clear" w:color="auto" w:fill="auto"/>
                                    <w:vAlign w:val="bottom"/>
                                  </w:tcPr>
                                  <w:p w14:paraId="3B3A8C5D" w14:textId="7AB60B85" w:rsidR="00DE4EA8" w:rsidRPr="00C31CF9" w:rsidRDefault="00DE4EA8" w:rsidP="008E4D75">
                                    <w:pPr>
                                      <w:spacing w:after="0"/>
                                      <w:rPr>
                                        <w:rFonts w:ascii="Calibri" w:eastAsia="Times New Roman" w:hAnsi="Calibri" w:cs="Times New Roman"/>
                                        <w:color w:val="000000"/>
                                        <w:szCs w:val="22"/>
                                        <w:lang w:val="en-GB"/>
                                      </w:rPr>
                                    </w:pPr>
                                    <w:r w:rsidRPr="00C31CF9">
                                      <w:rPr>
                                        <w:rFonts w:ascii="Calibri" w:eastAsia="Times New Roman" w:hAnsi="Calibri" w:cs="Times New Roman"/>
                                        <w:color w:val="000000"/>
                                        <w:szCs w:val="22"/>
                                        <w:lang w:val="en-GB"/>
                                      </w:rPr>
                                      <w:t>19</w:t>
                                    </w:r>
                                    <w:r w:rsidRPr="00C31CF9">
                                      <w:rPr>
                                        <w:rFonts w:ascii="Calibri" w:eastAsia="Times New Roman" w:hAnsi="Calibri" w:cs="Times New Roman"/>
                                        <w:color w:val="000000"/>
                                        <w:szCs w:val="22"/>
                                        <w:vertAlign w:val="superscript"/>
                                        <w:lang w:val="en-GB"/>
                                      </w:rPr>
                                      <w:t>th</w:t>
                                    </w:r>
                                    <w:r w:rsidRPr="00C31CF9">
                                      <w:rPr>
                                        <w:rFonts w:ascii="Calibri" w:eastAsia="Times New Roman" w:hAnsi="Calibri" w:cs="Times New Roman"/>
                                        <w:color w:val="000000"/>
                                        <w:szCs w:val="22"/>
                                        <w:lang w:val="en-GB"/>
                                      </w:rPr>
                                      <w:t xml:space="preserve"> &amp; 26</w:t>
                                    </w:r>
                                    <w:r w:rsidRPr="00C31CF9">
                                      <w:rPr>
                                        <w:rFonts w:ascii="Calibri" w:eastAsia="Times New Roman" w:hAnsi="Calibri" w:cs="Times New Roman"/>
                                        <w:color w:val="000000"/>
                                        <w:szCs w:val="22"/>
                                        <w:vertAlign w:val="superscript"/>
                                        <w:lang w:val="en-GB"/>
                                      </w:rPr>
                                      <w:t>th</w:t>
                                    </w:r>
                                    <w:r w:rsidRPr="00C31CF9">
                                      <w:rPr>
                                        <w:rFonts w:ascii="Calibri" w:eastAsia="Times New Roman" w:hAnsi="Calibri" w:cs="Times New Roman"/>
                                        <w:color w:val="000000"/>
                                        <w:szCs w:val="22"/>
                                        <w:lang w:val="en-GB"/>
                                      </w:rPr>
                                      <w:t xml:space="preserve"> November 201</w:t>
                                    </w:r>
                                    <w:r w:rsidR="00C31CF9">
                                      <w:rPr>
                                        <w:rFonts w:ascii="Calibri" w:eastAsia="Times New Roman" w:hAnsi="Calibri" w:cs="Times New Roman"/>
                                        <w:color w:val="000000"/>
                                        <w:szCs w:val="22"/>
                                        <w:lang w:val="en-GB"/>
                                      </w:rPr>
                                      <w:t>9</w:t>
                                    </w:r>
                                  </w:p>
                                </w:tc>
                              </w:tr>
                              <w:tr w:rsidR="00DE4EA8" w:rsidRPr="00C31CF9" w14:paraId="61D7AAAC" w14:textId="77777777" w:rsidTr="00BB055B">
                                <w:trPr>
                                  <w:trHeight w:val="166"/>
                                </w:trPr>
                                <w:tc>
                                  <w:tcPr>
                                    <w:tcW w:w="4902" w:type="dxa"/>
                                    <w:tcBorders>
                                      <w:top w:val="nil"/>
                                      <w:left w:val="nil"/>
                                      <w:bottom w:val="nil"/>
                                      <w:right w:val="nil"/>
                                    </w:tcBorders>
                                    <w:shd w:val="clear" w:color="auto" w:fill="auto"/>
                                    <w:vAlign w:val="bottom"/>
                                  </w:tcPr>
                                  <w:p w14:paraId="1D264FFF" w14:textId="2C2A2C0D" w:rsidR="00DE4EA8" w:rsidRPr="00C31CF9" w:rsidRDefault="00DE4EA8" w:rsidP="008E4D75">
                                    <w:pPr>
                                      <w:spacing w:after="0"/>
                                      <w:rPr>
                                        <w:rFonts w:ascii="Calibri" w:eastAsia="Times New Roman" w:hAnsi="Calibri" w:cs="Times New Roman"/>
                                        <w:color w:val="000000"/>
                                        <w:szCs w:val="22"/>
                                        <w:lang w:val="en-GB"/>
                                      </w:rPr>
                                    </w:pPr>
                                    <w:r w:rsidRPr="00C31CF9">
                                      <w:rPr>
                                        <w:rFonts w:ascii="Calibri" w:eastAsia="Times New Roman" w:hAnsi="Calibri" w:cs="Times New Roman"/>
                                        <w:color w:val="000000"/>
                                        <w:szCs w:val="22"/>
                                        <w:lang w:val="en-GB"/>
                                      </w:rPr>
                                      <w:t>6pm - 8pm</w:t>
                                    </w:r>
                                  </w:p>
                                </w:tc>
                              </w:tr>
                              <w:tr w:rsidR="00DE4EA8" w:rsidRPr="00C31CF9" w14:paraId="18892FDB" w14:textId="77777777" w:rsidTr="00BB055B">
                                <w:trPr>
                                  <w:trHeight w:val="331"/>
                                </w:trPr>
                                <w:tc>
                                  <w:tcPr>
                                    <w:tcW w:w="4902" w:type="dxa"/>
                                    <w:tcBorders>
                                      <w:top w:val="nil"/>
                                      <w:left w:val="nil"/>
                                      <w:bottom w:val="nil"/>
                                      <w:right w:val="nil"/>
                                    </w:tcBorders>
                                    <w:shd w:val="clear" w:color="auto" w:fill="auto"/>
                                    <w:vAlign w:val="bottom"/>
                                  </w:tcPr>
                                  <w:p w14:paraId="29BB7BCD" w14:textId="3C53BE15" w:rsidR="00DE4EA8" w:rsidRPr="00C31CF9" w:rsidRDefault="00DE4EA8" w:rsidP="008E4D75">
                                    <w:pPr>
                                      <w:spacing w:after="0"/>
                                      <w:rPr>
                                        <w:rFonts w:ascii="Calibri" w:eastAsia="Times New Roman" w:hAnsi="Calibri" w:cs="Times New Roman"/>
                                        <w:color w:val="000000"/>
                                        <w:szCs w:val="22"/>
                                        <w:lang w:val="en-GB"/>
                                      </w:rPr>
                                    </w:pPr>
                                    <w:r w:rsidRPr="00C31CF9">
                                      <w:rPr>
                                        <w:rFonts w:ascii="Calibri" w:eastAsia="Times New Roman" w:hAnsi="Calibri" w:cs="Times New Roman"/>
                                        <w:color w:val="000000"/>
                                        <w:szCs w:val="22"/>
                                        <w:lang w:val="en-GB"/>
                                      </w:rPr>
                                      <w:t>CVSC, 7 Rhiw Road, Colwyn Bay, LL29 7TG</w:t>
                                    </w:r>
                                  </w:p>
                                </w:tc>
                              </w:tr>
                              <w:tr w:rsidR="00DE4EA8" w:rsidRPr="00C31CF9" w14:paraId="5B6A8429" w14:textId="77777777" w:rsidTr="00BB055B">
                                <w:trPr>
                                  <w:trHeight w:val="166"/>
                                </w:trPr>
                                <w:tc>
                                  <w:tcPr>
                                    <w:tcW w:w="4902" w:type="dxa"/>
                                    <w:tcBorders>
                                      <w:top w:val="nil"/>
                                      <w:left w:val="nil"/>
                                      <w:bottom w:val="nil"/>
                                      <w:right w:val="nil"/>
                                    </w:tcBorders>
                                    <w:shd w:val="clear" w:color="auto" w:fill="auto"/>
                                    <w:noWrap/>
                                    <w:vAlign w:val="bottom"/>
                                    <w:hideMark/>
                                  </w:tcPr>
                                  <w:p w14:paraId="61FDA9DE" w14:textId="77777777" w:rsidR="00DE4EA8" w:rsidRPr="00C31CF9" w:rsidRDefault="00DE4EA8" w:rsidP="008E4D75">
                                    <w:pPr>
                                      <w:spacing w:after="0"/>
                                      <w:rPr>
                                        <w:rFonts w:ascii="Calibri" w:eastAsia="Times New Roman" w:hAnsi="Calibri" w:cs="Times New Roman"/>
                                        <w:color w:val="000000"/>
                                        <w:szCs w:val="22"/>
                                        <w:lang w:val="en-GB"/>
                                      </w:rPr>
                                    </w:pPr>
                                  </w:p>
                                </w:tc>
                              </w:tr>
                              <w:tr w:rsidR="00DE4EA8" w:rsidRPr="00C31CF9" w14:paraId="2B45CC09" w14:textId="77777777" w:rsidTr="00BB055B">
                                <w:trPr>
                                  <w:trHeight w:val="499"/>
                                </w:trPr>
                                <w:tc>
                                  <w:tcPr>
                                    <w:tcW w:w="4902" w:type="dxa"/>
                                    <w:tcBorders>
                                      <w:top w:val="nil"/>
                                      <w:left w:val="nil"/>
                                      <w:bottom w:val="nil"/>
                                      <w:right w:val="nil"/>
                                    </w:tcBorders>
                                    <w:shd w:val="clear" w:color="auto" w:fill="auto"/>
                                    <w:vAlign w:val="bottom"/>
                                    <w:hideMark/>
                                  </w:tcPr>
                                  <w:p w14:paraId="205D02EC" w14:textId="77777777" w:rsidR="00DE4EA8" w:rsidRPr="00C31CF9" w:rsidRDefault="00DE4EA8" w:rsidP="008E4D75">
                                    <w:pPr>
                                      <w:spacing w:after="0"/>
                                      <w:rPr>
                                        <w:rFonts w:ascii="Calibri" w:eastAsia="Times New Roman" w:hAnsi="Calibri" w:cs="Times New Roman"/>
                                        <w:b/>
                                        <w:bCs/>
                                        <w:color w:val="000000"/>
                                        <w:szCs w:val="22"/>
                                        <w:lang w:val="en-GB"/>
                                      </w:rPr>
                                    </w:pPr>
                                    <w:r w:rsidRPr="00C31CF9">
                                      <w:rPr>
                                        <w:rFonts w:ascii="Calibri" w:eastAsia="Times New Roman" w:hAnsi="Calibri" w:cs="Times New Roman"/>
                                        <w:b/>
                                        <w:bCs/>
                                        <w:color w:val="000000"/>
                                        <w:szCs w:val="22"/>
                                        <w:lang w:val="en-GB"/>
                                      </w:rPr>
                                      <w:t>Thinking about Risk and Behaviour: Introducing a new approach to playwork practice</w:t>
                                    </w:r>
                                  </w:p>
                                </w:tc>
                              </w:tr>
                              <w:tr w:rsidR="00DE4EA8" w:rsidRPr="00C31CF9" w14:paraId="3EF88512" w14:textId="77777777" w:rsidTr="00BB055B">
                                <w:trPr>
                                  <w:trHeight w:val="166"/>
                                </w:trPr>
                                <w:tc>
                                  <w:tcPr>
                                    <w:tcW w:w="4902" w:type="dxa"/>
                                    <w:tcBorders>
                                      <w:top w:val="nil"/>
                                      <w:left w:val="nil"/>
                                      <w:bottom w:val="nil"/>
                                      <w:right w:val="nil"/>
                                    </w:tcBorders>
                                    <w:shd w:val="clear" w:color="auto" w:fill="auto"/>
                                    <w:vAlign w:val="bottom"/>
                                    <w:hideMark/>
                                  </w:tcPr>
                                  <w:p w14:paraId="2FB146DE" w14:textId="4A8A9AE4" w:rsidR="00DE4EA8" w:rsidRPr="00C31CF9" w:rsidRDefault="00DE4EA8" w:rsidP="008E4D75">
                                    <w:pPr>
                                      <w:spacing w:after="0"/>
                                      <w:rPr>
                                        <w:rFonts w:ascii="Calibri" w:eastAsia="Times New Roman" w:hAnsi="Calibri" w:cs="Times New Roman"/>
                                        <w:color w:val="000000"/>
                                        <w:szCs w:val="22"/>
                                        <w:lang w:val="en-GB"/>
                                      </w:rPr>
                                    </w:pPr>
                                    <w:r w:rsidRPr="00C31CF9">
                                      <w:rPr>
                                        <w:rFonts w:ascii="Calibri" w:eastAsia="Times New Roman" w:hAnsi="Calibri" w:cs="Times New Roman"/>
                                        <w:color w:val="000000"/>
                                        <w:szCs w:val="22"/>
                                        <w:lang w:val="en-GB"/>
                                      </w:rPr>
                                      <w:t>21</w:t>
                                    </w:r>
                                    <w:r w:rsidRPr="00C31CF9">
                                      <w:rPr>
                                        <w:rFonts w:ascii="Calibri" w:eastAsia="Times New Roman" w:hAnsi="Calibri" w:cs="Times New Roman"/>
                                        <w:color w:val="000000"/>
                                        <w:szCs w:val="22"/>
                                        <w:vertAlign w:val="superscript"/>
                                        <w:lang w:val="en-GB"/>
                                      </w:rPr>
                                      <w:t>th</w:t>
                                    </w:r>
                                    <w:r w:rsidRPr="00C31CF9">
                                      <w:rPr>
                                        <w:rFonts w:ascii="Calibri" w:eastAsia="Times New Roman" w:hAnsi="Calibri" w:cs="Times New Roman"/>
                                        <w:color w:val="000000"/>
                                        <w:szCs w:val="22"/>
                                        <w:lang w:val="en-GB"/>
                                      </w:rPr>
                                      <w:t xml:space="preserve"> November 201</w:t>
                                    </w:r>
                                    <w:r w:rsidR="00C31CF9">
                                      <w:rPr>
                                        <w:rFonts w:ascii="Calibri" w:eastAsia="Times New Roman" w:hAnsi="Calibri" w:cs="Times New Roman"/>
                                        <w:color w:val="000000"/>
                                        <w:szCs w:val="22"/>
                                        <w:lang w:val="en-GB"/>
                                      </w:rPr>
                                      <w:t>9</w:t>
                                    </w:r>
                                  </w:p>
                                </w:tc>
                              </w:tr>
                              <w:tr w:rsidR="00DE4EA8" w:rsidRPr="00C31CF9" w14:paraId="63BB30D7" w14:textId="77777777" w:rsidTr="00BB055B">
                                <w:trPr>
                                  <w:trHeight w:val="166"/>
                                </w:trPr>
                                <w:tc>
                                  <w:tcPr>
                                    <w:tcW w:w="4902" w:type="dxa"/>
                                    <w:tcBorders>
                                      <w:top w:val="nil"/>
                                      <w:left w:val="nil"/>
                                      <w:bottom w:val="nil"/>
                                      <w:right w:val="nil"/>
                                    </w:tcBorders>
                                    <w:shd w:val="clear" w:color="auto" w:fill="auto"/>
                                    <w:vAlign w:val="bottom"/>
                                    <w:hideMark/>
                                  </w:tcPr>
                                  <w:p w14:paraId="5F15D5E2" w14:textId="1B36E5C0" w:rsidR="00DE4EA8" w:rsidRPr="00C31CF9" w:rsidRDefault="00DE4EA8" w:rsidP="008E4D75">
                                    <w:pPr>
                                      <w:spacing w:after="0"/>
                                      <w:rPr>
                                        <w:rFonts w:ascii="Calibri" w:eastAsia="Times New Roman" w:hAnsi="Calibri" w:cs="Times New Roman"/>
                                        <w:color w:val="000000"/>
                                        <w:szCs w:val="22"/>
                                        <w:lang w:val="en-GB"/>
                                      </w:rPr>
                                    </w:pPr>
                                    <w:r w:rsidRPr="00C31CF9">
                                      <w:rPr>
                                        <w:rFonts w:ascii="Calibri" w:eastAsia="Times New Roman" w:hAnsi="Calibri" w:cs="Times New Roman"/>
                                        <w:color w:val="000000"/>
                                        <w:szCs w:val="22"/>
                                        <w:lang w:val="en-GB"/>
                                      </w:rPr>
                                      <w:t>9.30am - 1.30pm</w:t>
                                    </w:r>
                                  </w:p>
                                </w:tc>
                              </w:tr>
                              <w:tr w:rsidR="00DE4EA8" w:rsidRPr="00C31CF9" w14:paraId="7FB20237" w14:textId="77777777" w:rsidTr="00BB055B">
                                <w:trPr>
                                  <w:trHeight w:val="331"/>
                                </w:trPr>
                                <w:tc>
                                  <w:tcPr>
                                    <w:tcW w:w="4902" w:type="dxa"/>
                                    <w:tcBorders>
                                      <w:top w:val="nil"/>
                                      <w:left w:val="nil"/>
                                      <w:bottom w:val="nil"/>
                                      <w:right w:val="nil"/>
                                    </w:tcBorders>
                                    <w:shd w:val="clear" w:color="auto" w:fill="auto"/>
                                    <w:vAlign w:val="bottom"/>
                                    <w:hideMark/>
                                  </w:tcPr>
                                  <w:p w14:paraId="1F4D9DF8" w14:textId="77777777" w:rsidR="00DE4EA8" w:rsidRPr="00C31CF9" w:rsidRDefault="00DE4EA8" w:rsidP="008E4D75">
                                    <w:pPr>
                                      <w:spacing w:after="0"/>
                                      <w:rPr>
                                        <w:rFonts w:ascii="Calibri" w:eastAsia="Times New Roman" w:hAnsi="Calibri" w:cs="Times New Roman"/>
                                        <w:color w:val="000000"/>
                                        <w:szCs w:val="22"/>
                                        <w:lang w:val="en-GB"/>
                                      </w:rPr>
                                    </w:pPr>
                                    <w:r w:rsidRPr="00C31CF9">
                                      <w:rPr>
                                        <w:rFonts w:ascii="Calibri" w:eastAsia="Times New Roman" w:hAnsi="Calibri" w:cs="Times New Roman"/>
                                        <w:color w:val="000000"/>
                                        <w:szCs w:val="22"/>
                                        <w:lang w:val="en-GB"/>
                                      </w:rPr>
                                      <w:t>Old School Lane Centre, Church Walks, Llandudno, LL30 2HL</w:t>
                                    </w:r>
                                  </w:p>
                                </w:tc>
                              </w:tr>
                              <w:tr w:rsidR="00DE4EA8" w:rsidRPr="00C31CF9" w14:paraId="4429013D" w14:textId="77777777" w:rsidTr="00BB055B">
                                <w:trPr>
                                  <w:trHeight w:val="166"/>
                                </w:trPr>
                                <w:tc>
                                  <w:tcPr>
                                    <w:tcW w:w="4902" w:type="dxa"/>
                                    <w:tcBorders>
                                      <w:top w:val="nil"/>
                                      <w:left w:val="nil"/>
                                      <w:bottom w:val="nil"/>
                                      <w:right w:val="nil"/>
                                    </w:tcBorders>
                                    <w:shd w:val="clear" w:color="auto" w:fill="auto"/>
                                    <w:noWrap/>
                                    <w:vAlign w:val="bottom"/>
                                    <w:hideMark/>
                                  </w:tcPr>
                                  <w:p w14:paraId="6B0BF0FD" w14:textId="77777777" w:rsidR="00DE4EA8" w:rsidRPr="00C31CF9" w:rsidRDefault="00DE4EA8" w:rsidP="008E4D75">
                                    <w:pPr>
                                      <w:spacing w:after="0"/>
                                      <w:rPr>
                                        <w:rFonts w:ascii="Calibri" w:eastAsia="Times New Roman" w:hAnsi="Calibri" w:cs="Times New Roman"/>
                                        <w:color w:val="000000"/>
                                        <w:szCs w:val="22"/>
                                        <w:lang w:val="en-GB"/>
                                      </w:rPr>
                                    </w:pPr>
                                  </w:p>
                                </w:tc>
                              </w:tr>
                              <w:tr w:rsidR="00DE4EA8" w:rsidRPr="00C31CF9" w14:paraId="3BB602D1" w14:textId="77777777" w:rsidTr="00BB055B">
                                <w:trPr>
                                  <w:trHeight w:val="331"/>
                                </w:trPr>
                                <w:tc>
                                  <w:tcPr>
                                    <w:tcW w:w="4902" w:type="dxa"/>
                                    <w:tcBorders>
                                      <w:top w:val="nil"/>
                                      <w:left w:val="nil"/>
                                      <w:bottom w:val="nil"/>
                                      <w:right w:val="nil"/>
                                    </w:tcBorders>
                                    <w:shd w:val="clear" w:color="auto" w:fill="auto"/>
                                    <w:vAlign w:val="bottom"/>
                                    <w:hideMark/>
                                  </w:tcPr>
                                  <w:p w14:paraId="74214737" w14:textId="77777777" w:rsidR="00DE4EA8" w:rsidRPr="00C31CF9" w:rsidRDefault="00DE4EA8" w:rsidP="008E4D75">
                                    <w:pPr>
                                      <w:spacing w:after="0"/>
                                      <w:rPr>
                                        <w:rFonts w:ascii="Calibri" w:eastAsia="Times New Roman" w:hAnsi="Calibri" w:cs="Times New Roman"/>
                                        <w:b/>
                                        <w:bCs/>
                                        <w:color w:val="000000"/>
                                        <w:szCs w:val="22"/>
                                        <w:lang w:val="en-GB"/>
                                      </w:rPr>
                                    </w:pPr>
                                    <w:r w:rsidRPr="00C31CF9">
                                      <w:rPr>
                                        <w:rFonts w:ascii="Calibri" w:eastAsia="Times New Roman" w:hAnsi="Calibri" w:cs="Times New Roman"/>
                                        <w:b/>
                                        <w:bCs/>
                                        <w:color w:val="000000"/>
                                        <w:szCs w:val="22"/>
                                        <w:lang w:val="en-GB"/>
                                      </w:rPr>
                                      <w:t>Practical Playwork: Playing with the Outdoors Indoors</w:t>
                                    </w:r>
                                  </w:p>
                                </w:tc>
                              </w:tr>
                              <w:tr w:rsidR="00DE4EA8" w:rsidRPr="00C31CF9" w14:paraId="443F0CD0" w14:textId="77777777" w:rsidTr="00BB055B">
                                <w:trPr>
                                  <w:trHeight w:val="166"/>
                                </w:trPr>
                                <w:tc>
                                  <w:tcPr>
                                    <w:tcW w:w="4902" w:type="dxa"/>
                                    <w:tcBorders>
                                      <w:top w:val="nil"/>
                                      <w:left w:val="nil"/>
                                      <w:bottom w:val="nil"/>
                                      <w:right w:val="nil"/>
                                    </w:tcBorders>
                                    <w:shd w:val="clear" w:color="auto" w:fill="auto"/>
                                    <w:vAlign w:val="bottom"/>
                                    <w:hideMark/>
                                  </w:tcPr>
                                  <w:p w14:paraId="5096CCE3" w14:textId="43EEC642" w:rsidR="00DE4EA8" w:rsidRPr="00C31CF9" w:rsidRDefault="00DE4EA8" w:rsidP="008E4D75">
                                    <w:pPr>
                                      <w:spacing w:after="0"/>
                                      <w:rPr>
                                        <w:rFonts w:ascii="Calibri" w:eastAsia="Times New Roman" w:hAnsi="Calibri" w:cs="Times New Roman"/>
                                        <w:color w:val="000000"/>
                                        <w:szCs w:val="22"/>
                                        <w:lang w:val="en-GB"/>
                                      </w:rPr>
                                    </w:pPr>
                                    <w:r w:rsidRPr="00C31CF9">
                                      <w:rPr>
                                        <w:rFonts w:ascii="Calibri" w:eastAsia="Times New Roman" w:hAnsi="Calibri" w:cs="Times New Roman"/>
                                        <w:color w:val="000000"/>
                                        <w:szCs w:val="22"/>
                                        <w:lang w:val="en-GB"/>
                                      </w:rPr>
                                      <w:t>10th December 2019</w:t>
                                    </w:r>
                                  </w:p>
                                </w:tc>
                              </w:tr>
                              <w:tr w:rsidR="00DE4EA8" w:rsidRPr="00C31CF9" w14:paraId="1634D51D" w14:textId="77777777" w:rsidTr="00BB055B">
                                <w:trPr>
                                  <w:trHeight w:val="166"/>
                                </w:trPr>
                                <w:tc>
                                  <w:tcPr>
                                    <w:tcW w:w="4902" w:type="dxa"/>
                                    <w:tcBorders>
                                      <w:top w:val="nil"/>
                                      <w:left w:val="nil"/>
                                      <w:bottom w:val="nil"/>
                                      <w:right w:val="nil"/>
                                    </w:tcBorders>
                                    <w:shd w:val="clear" w:color="auto" w:fill="auto"/>
                                    <w:vAlign w:val="bottom"/>
                                    <w:hideMark/>
                                  </w:tcPr>
                                  <w:p w14:paraId="41DB5411" w14:textId="77777777" w:rsidR="00DE4EA8" w:rsidRPr="00C31CF9" w:rsidRDefault="00DE4EA8" w:rsidP="008E4D75">
                                    <w:pPr>
                                      <w:spacing w:after="0"/>
                                      <w:rPr>
                                        <w:rFonts w:ascii="Calibri" w:eastAsia="Times New Roman" w:hAnsi="Calibri" w:cs="Times New Roman"/>
                                        <w:color w:val="000000"/>
                                        <w:szCs w:val="22"/>
                                        <w:lang w:val="en-GB"/>
                                      </w:rPr>
                                    </w:pPr>
                                    <w:r w:rsidRPr="00C31CF9">
                                      <w:rPr>
                                        <w:rFonts w:ascii="Calibri" w:eastAsia="Times New Roman" w:hAnsi="Calibri" w:cs="Times New Roman"/>
                                        <w:color w:val="000000"/>
                                        <w:szCs w:val="22"/>
                                        <w:lang w:val="en-GB"/>
                                      </w:rPr>
                                      <w:t>1pm – 3.30pm</w:t>
                                    </w:r>
                                  </w:p>
                                </w:tc>
                              </w:tr>
                              <w:tr w:rsidR="00DE4EA8" w:rsidRPr="00C31CF9" w14:paraId="5463D685" w14:textId="77777777" w:rsidTr="00BB055B">
                                <w:trPr>
                                  <w:trHeight w:val="331"/>
                                </w:trPr>
                                <w:tc>
                                  <w:tcPr>
                                    <w:tcW w:w="4902" w:type="dxa"/>
                                    <w:tcBorders>
                                      <w:top w:val="nil"/>
                                      <w:left w:val="nil"/>
                                      <w:bottom w:val="nil"/>
                                      <w:right w:val="nil"/>
                                    </w:tcBorders>
                                    <w:shd w:val="clear" w:color="auto" w:fill="auto"/>
                                    <w:vAlign w:val="bottom"/>
                                    <w:hideMark/>
                                  </w:tcPr>
                                  <w:p w14:paraId="03E07136" w14:textId="26DC914D" w:rsidR="00DE4EA8" w:rsidRPr="00C31CF9" w:rsidRDefault="00DE4EA8" w:rsidP="008E4D75">
                                    <w:pPr>
                                      <w:spacing w:after="0"/>
                                      <w:rPr>
                                        <w:rFonts w:ascii="Calibri" w:eastAsia="Times New Roman" w:hAnsi="Calibri" w:cs="Times New Roman"/>
                                        <w:color w:val="000000"/>
                                        <w:szCs w:val="22"/>
                                        <w:lang w:val="en-GB"/>
                                      </w:rPr>
                                    </w:pPr>
                                    <w:r w:rsidRPr="00C31CF9">
                                      <w:rPr>
                                        <w:rFonts w:ascii="Calibri" w:eastAsia="Times New Roman" w:hAnsi="Calibri" w:cs="Times New Roman"/>
                                        <w:color w:val="000000"/>
                                        <w:szCs w:val="22"/>
                                        <w:lang w:val="en-GB"/>
                                      </w:rPr>
                                      <w:t>Old School Lane Centre, Church Walks, Llandudno, LL30 2HL</w:t>
                                    </w:r>
                                  </w:p>
                                </w:tc>
                              </w:tr>
                              <w:tr w:rsidR="00DE4EA8" w:rsidRPr="00C31CF9" w14:paraId="74E44003" w14:textId="77777777" w:rsidTr="00BB055B">
                                <w:trPr>
                                  <w:trHeight w:val="166"/>
                                </w:trPr>
                                <w:tc>
                                  <w:tcPr>
                                    <w:tcW w:w="4902" w:type="dxa"/>
                                    <w:tcBorders>
                                      <w:top w:val="nil"/>
                                      <w:left w:val="nil"/>
                                      <w:bottom w:val="nil"/>
                                      <w:right w:val="nil"/>
                                    </w:tcBorders>
                                    <w:shd w:val="clear" w:color="auto" w:fill="auto"/>
                                    <w:noWrap/>
                                    <w:vAlign w:val="bottom"/>
                                    <w:hideMark/>
                                  </w:tcPr>
                                  <w:p w14:paraId="1529851C" w14:textId="77777777" w:rsidR="00DE4EA8" w:rsidRPr="00C31CF9" w:rsidRDefault="00DE4EA8" w:rsidP="008E4D75">
                                    <w:pPr>
                                      <w:spacing w:after="0"/>
                                      <w:rPr>
                                        <w:rFonts w:ascii="Calibri" w:eastAsia="Times New Roman" w:hAnsi="Calibri" w:cs="Times New Roman"/>
                                        <w:color w:val="000000"/>
                                        <w:szCs w:val="22"/>
                                        <w:lang w:val="en-GB"/>
                                      </w:rPr>
                                    </w:pPr>
                                  </w:p>
                                </w:tc>
                              </w:tr>
                              <w:tr w:rsidR="00DE4EA8" w:rsidRPr="00C31CF9" w14:paraId="7597B79D" w14:textId="77777777" w:rsidTr="00BB055B">
                                <w:trPr>
                                  <w:trHeight w:val="331"/>
                                </w:trPr>
                                <w:tc>
                                  <w:tcPr>
                                    <w:tcW w:w="4902" w:type="dxa"/>
                                    <w:tcBorders>
                                      <w:top w:val="nil"/>
                                      <w:left w:val="nil"/>
                                      <w:bottom w:val="nil"/>
                                      <w:right w:val="nil"/>
                                    </w:tcBorders>
                                    <w:shd w:val="clear" w:color="auto" w:fill="auto"/>
                                    <w:vAlign w:val="bottom"/>
                                    <w:hideMark/>
                                  </w:tcPr>
                                  <w:p w14:paraId="73789FCF" w14:textId="77777777" w:rsidR="00DE4EA8" w:rsidRPr="00C31CF9" w:rsidRDefault="00DE4EA8" w:rsidP="008E4D75">
                                    <w:pPr>
                                      <w:spacing w:after="0"/>
                                      <w:rPr>
                                        <w:rFonts w:ascii="Calibri" w:eastAsia="Times New Roman" w:hAnsi="Calibri" w:cs="Times New Roman"/>
                                        <w:b/>
                                        <w:bCs/>
                                        <w:color w:val="000000"/>
                                        <w:szCs w:val="22"/>
                                        <w:lang w:val="en-GB"/>
                                      </w:rPr>
                                    </w:pPr>
                                    <w:r w:rsidRPr="00C31CF9">
                                      <w:rPr>
                                        <w:rFonts w:ascii="Calibri" w:eastAsia="Times New Roman" w:hAnsi="Calibri" w:cs="Times New Roman"/>
                                        <w:b/>
                                        <w:bCs/>
                                        <w:color w:val="000000"/>
                                        <w:szCs w:val="22"/>
                                        <w:lang w:val="en-GB"/>
                                      </w:rPr>
                                      <w:t>Creating Playful Communities</w:t>
                                    </w:r>
                                  </w:p>
                                </w:tc>
                              </w:tr>
                              <w:tr w:rsidR="00DE4EA8" w:rsidRPr="00C31CF9" w14:paraId="4334292F" w14:textId="77777777" w:rsidTr="00BB055B">
                                <w:trPr>
                                  <w:trHeight w:val="166"/>
                                </w:trPr>
                                <w:tc>
                                  <w:tcPr>
                                    <w:tcW w:w="4902" w:type="dxa"/>
                                    <w:tcBorders>
                                      <w:top w:val="nil"/>
                                      <w:left w:val="nil"/>
                                      <w:bottom w:val="nil"/>
                                      <w:right w:val="nil"/>
                                    </w:tcBorders>
                                    <w:shd w:val="clear" w:color="auto" w:fill="auto"/>
                                    <w:vAlign w:val="bottom"/>
                                    <w:hideMark/>
                                  </w:tcPr>
                                  <w:p w14:paraId="586C0622" w14:textId="54A7E0AA" w:rsidR="00DE4EA8" w:rsidRPr="00C31CF9" w:rsidRDefault="00DE4EA8" w:rsidP="008E4D75">
                                    <w:pPr>
                                      <w:spacing w:after="0"/>
                                      <w:rPr>
                                        <w:rFonts w:ascii="Calibri" w:eastAsia="Times New Roman" w:hAnsi="Calibri" w:cs="Times New Roman"/>
                                        <w:color w:val="000000"/>
                                        <w:szCs w:val="22"/>
                                        <w:lang w:val="en-GB"/>
                                      </w:rPr>
                                    </w:pPr>
                                    <w:r w:rsidRPr="00C31CF9">
                                      <w:rPr>
                                        <w:rFonts w:ascii="Calibri" w:eastAsia="Times New Roman" w:hAnsi="Calibri" w:cs="Times New Roman"/>
                                        <w:color w:val="000000"/>
                                        <w:szCs w:val="22"/>
                                        <w:lang w:val="en-GB"/>
                                      </w:rPr>
                                      <w:t>20</w:t>
                                    </w:r>
                                    <w:r w:rsidRPr="00C31CF9">
                                      <w:rPr>
                                        <w:rFonts w:ascii="Calibri" w:eastAsia="Times New Roman" w:hAnsi="Calibri" w:cs="Times New Roman"/>
                                        <w:color w:val="000000"/>
                                        <w:szCs w:val="22"/>
                                        <w:vertAlign w:val="superscript"/>
                                        <w:lang w:val="en-GB"/>
                                      </w:rPr>
                                      <w:t>th</w:t>
                                    </w:r>
                                    <w:r w:rsidRPr="00C31CF9">
                                      <w:rPr>
                                        <w:rFonts w:ascii="Calibri" w:eastAsia="Times New Roman" w:hAnsi="Calibri" w:cs="Times New Roman"/>
                                        <w:color w:val="000000"/>
                                        <w:szCs w:val="22"/>
                                        <w:lang w:val="en-GB"/>
                                      </w:rPr>
                                      <w:t xml:space="preserve"> January 2019</w:t>
                                    </w:r>
                                  </w:p>
                                </w:tc>
                              </w:tr>
                              <w:tr w:rsidR="00DE4EA8" w:rsidRPr="00C31CF9" w14:paraId="4016A33A" w14:textId="77777777" w:rsidTr="00BB055B">
                                <w:trPr>
                                  <w:trHeight w:val="166"/>
                                </w:trPr>
                                <w:tc>
                                  <w:tcPr>
                                    <w:tcW w:w="4902" w:type="dxa"/>
                                    <w:tcBorders>
                                      <w:top w:val="nil"/>
                                      <w:left w:val="nil"/>
                                      <w:bottom w:val="nil"/>
                                      <w:right w:val="nil"/>
                                    </w:tcBorders>
                                    <w:shd w:val="clear" w:color="auto" w:fill="auto"/>
                                    <w:vAlign w:val="bottom"/>
                                    <w:hideMark/>
                                  </w:tcPr>
                                  <w:p w14:paraId="431CB9F4" w14:textId="2853026B" w:rsidR="00DE4EA8" w:rsidRPr="00C31CF9" w:rsidRDefault="00DE4EA8" w:rsidP="008E4D75">
                                    <w:pPr>
                                      <w:spacing w:after="0"/>
                                      <w:rPr>
                                        <w:rFonts w:ascii="Calibri" w:eastAsia="Times New Roman" w:hAnsi="Calibri" w:cs="Times New Roman"/>
                                        <w:color w:val="000000"/>
                                        <w:szCs w:val="22"/>
                                        <w:lang w:val="en-GB"/>
                                      </w:rPr>
                                    </w:pPr>
                                    <w:r w:rsidRPr="00C31CF9">
                                      <w:rPr>
                                        <w:rFonts w:ascii="Calibri" w:eastAsia="Times New Roman" w:hAnsi="Calibri" w:cs="Times New Roman"/>
                                        <w:color w:val="000000"/>
                                        <w:szCs w:val="22"/>
                                        <w:lang w:val="en-GB"/>
                                      </w:rPr>
                                      <w:t>5pm - 7pm</w:t>
                                    </w:r>
                                  </w:p>
                                </w:tc>
                              </w:tr>
                              <w:tr w:rsidR="00DE4EA8" w:rsidRPr="00C31CF9" w14:paraId="48DB41FB" w14:textId="77777777" w:rsidTr="00BB055B">
                                <w:trPr>
                                  <w:trHeight w:val="331"/>
                                </w:trPr>
                                <w:tc>
                                  <w:tcPr>
                                    <w:tcW w:w="4902" w:type="dxa"/>
                                    <w:tcBorders>
                                      <w:top w:val="nil"/>
                                      <w:left w:val="nil"/>
                                      <w:bottom w:val="nil"/>
                                      <w:right w:val="nil"/>
                                    </w:tcBorders>
                                    <w:shd w:val="clear" w:color="auto" w:fill="auto"/>
                                    <w:vAlign w:val="bottom"/>
                                    <w:hideMark/>
                                  </w:tcPr>
                                  <w:p w14:paraId="3F80BCE4" w14:textId="5046F954" w:rsidR="00DE4EA8" w:rsidRPr="00C31CF9" w:rsidRDefault="00DE4EA8" w:rsidP="008E4D75">
                                    <w:pPr>
                                      <w:spacing w:after="0"/>
                                      <w:rPr>
                                        <w:rFonts w:ascii="Calibri" w:eastAsia="Times New Roman" w:hAnsi="Calibri" w:cs="Times New Roman"/>
                                        <w:color w:val="000000"/>
                                        <w:szCs w:val="22"/>
                                        <w:lang w:val="en-GB"/>
                                      </w:rPr>
                                    </w:pPr>
                                    <w:proofErr w:type="spellStart"/>
                                    <w:r w:rsidRPr="00C31CF9">
                                      <w:rPr>
                                        <w:rFonts w:ascii="Calibri" w:eastAsia="Times New Roman" w:hAnsi="Calibri" w:cs="Times New Roman"/>
                                        <w:color w:val="000000"/>
                                        <w:szCs w:val="22"/>
                                        <w:lang w:val="en-GB"/>
                                      </w:rPr>
                                      <w:t>Bodlondeb</w:t>
                                    </w:r>
                                    <w:proofErr w:type="spellEnd"/>
                                    <w:r w:rsidRPr="00C31CF9">
                                      <w:rPr>
                                        <w:rFonts w:ascii="Calibri" w:eastAsia="Times New Roman" w:hAnsi="Calibri" w:cs="Times New Roman"/>
                                        <w:color w:val="000000"/>
                                        <w:szCs w:val="22"/>
                                        <w:lang w:val="en-GB"/>
                                      </w:rPr>
                                      <w:t>, Medium Committee Room, Bangor Road, Conwy, LL32 8DU</w:t>
                                    </w:r>
                                  </w:p>
                                </w:tc>
                              </w:tr>
                              <w:tr w:rsidR="00DE4EA8" w:rsidRPr="00C31CF9" w14:paraId="0D410F92" w14:textId="77777777" w:rsidTr="00BB055B">
                                <w:trPr>
                                  <w:trHeight w:val="166"/>
                                </w:trPr>
                                <w:tc>
                                  <w:tcPr>
                                    <w:tcW w:w="4902" w:type="dxa"/>
                                    <w:tcBorders>
                                      <w:top w:val="nil"/>
                                      <w:left w:val="nil"/>
                                      <w:bottom w:val="nil"/>
                                      <w:right w:val="nil"/>
                                    </w:tcBorders>
                                    <w:shd w:val="clear" w:color="auto" w:fill="auto"/>
                                    <w:noWrap/>
                                    <w:vAlign w:val="bottom"/>
                                    <w:hideMark/>
                                  </w:tcPr>
                                  <w:p w14:paraId="1E7F1B25" w14:textId="77777777" w:rsidR="00DE4EA8" w:rsidRPr="00C31CF9" w:rsidRDefault="00DE4EA8" w:rsidP="008E4D75">
                                    <w:pPr>
                                      <w:spacing w:after="0"/>
                                      <w:rPr>
                                        <w:rFonts w:ascii="Calibri" w:eastAsia="Times New Roman" w:hAnsi="Calibri" w:cs="Times New Roman"/>
                                        <w:color w:val="000000"/>
                                        <w:szCs w:val="22"/>
                                        <w:lang w:val="en-GB"/>
                                      </w:rPr>
                                    </w:pPr>
                                  </w:p>
                                </w:tc>
                              </w:tr>
                              <w:tr w:rsidR="00DE4EA8" w:rsidRPr="00C31CF9" w14:paraId="389112FB" w14:textId="77777777" w:rsidTr="00BB055B">
                                <w:trPr>
                                  <w:trHeight w:val="331"/>
                                </w:trPr>
                                <w:tc>
                                  <w:tcPr>
                                    <w:tcW w:w="4902" w:type="dxa"/>
                                    <w:tcBorders>
                                      <w:top w:val="nil"/>
                                      <w:left w:val="nil"/>
                                      <w:bottom w:val="nil"/>
                                      <w:right w:val="nil"/>
                                    </w:tcBorders>
                                    <w:shd w:val="clear" w:color="auto" w:fill="auto"/>
                                    <w:vAlign w:val="bottom"/>
                                    <w:hideMark/>
                                  </w:tcPr>
                                  <w:p w14:paraId="13FEFF33" w14:textId="77777777" w:rsidR="00DE4EA8" w:rsidRPr="00C31CF9" w:rsidRDefault="00DE4EA8" w:rsidP="008E4D75">
                                    <w:pPr>
                                      <w:spacing w:after="0"/>
                                      <w:rPr>
                                        <w:rFonts w:ascii="Calibri" w:eastAsia="Times New Roman" w:hAnsi="Calibri" w:cs="Times New Roman"/>
                                        <w:b/>
                                        <w:bCs/>
                                        <w:color w:val="000000"/>
                                        <w:szCs w:val="22"/>
                                        <w:lang w:val="en-GB"/>
                                      </w:rPr>
                                    </w:pPr>
                                    <w:r w:rsidRPr="00C31CF9">
                                      <w:rPr>
                                        <w:rFonts w:ascii="Calibri" w:eastAsia="Times New Roman" w:hAnsi="Calibri" w:cs="Times New Roman"/>
                                        <w:b/>
                                        <w:bCs/>
                                        <w:color w:val="000000"/>
                                        <w:szCs w:val="22"/>
                                        <w:lang w:val="en-GB"/>
                                      </w:rPr>
                                      <w:t>Exploring Playwork Theory</w:t>
                                    </w:r>
                                  </w:p>
                                </w:tc>
                              </w:tr>
                              <w:tr w:rsidR="00DE4EA8" w:rsidRPr="00C31CF9" w14:paraId="6BBCBAAB" w14:textId="77777777" w:rsidTr="00BB055B">
                                <w:trPr>
                                  <w:trHeight w:val="166"/>
                                </w:trPr>
                                <w:tc>
                                  <w:tcPr>
                                    <w:tcW w:w="4902" w:type="dxa"/>
                                    <w:tcBorders>
                                      <w:top w:val="nil"/>
                                      <w:left w:val="nil"/>
                                      <w:bottom w:val="nil"/>
                                      <w:right w:val="nil"/>
                                    </w:tcBorders>
                                    <w:shd w:val="clear" w:color="auto" w:fill="auto"/>
                                    <w:vAlign w:val="bottom"/>
                                    <w:hideMark/>
                                  </w:tcPr>
                                  <w:p w14:paraId="3091FDA7" w14:textId="40185CE8" w:rsidR="00DE4EA8" w:rsidRPr="00C31CF9" w:rsidRDefault="00DE4EA8" w:rsidP="008E4D75">
                                    <w:pPr>
                                      <w:spacing w:after="0"/>
                                      <w:rPr>
                                        <w:rFonts w:ascii="Calibri" w:eastAsia="Times New Roman" w:hAnsi="Calibri" w:cs="Times New Roman"/>
                                        <w:color w:val="000000"/>
                                        <w:szCs w:val="22"/>
                                        <w:lang w:val="en-GB"/>
                                      </w:rPr>
                                    </w:pPr>
                                    <w:r w:rsidRPr="00C31CF9">
                                      <w:rPr>
                                        <w:rFonts w:ascii="Calibri" w:eastAsia="Times New Roman" w:hAnsi="Calibri" w:cs="Times New Roman"/>
                                        <w:color w:val="000000"/>
                                        <w:szCs w:val="22"/>
                                        <w:lang w:val="en-GB"/>
                                      </w:rPr>
                                      <w:t>4</w:t>
                                    </w:r>
                                    <w:r w:rsidRPr="00C31CF9">
                                      <w:rPr>
                                        <w:rFonts w:ascii="Calibri" w:eastAsia="Times New Roman" w:hAnsi="Calibri" w:cs="Times New Roman"/>
                                        <w:color w:val="000000"/>
                                        <w:szCs w:val="22"/>
                                        <w:vertAlign w:val="superscript"/>
                                        <w:lang w:val="en-GB"/>
                                      </w:rPr>
                                      <w:t>th</w:t>
                                    </w:r>
                                    <w:r w:rsidRPr="00C31CF9">
                                      <w:rPr>
                                        <w:rFonts w:ascii="Calibri" w:eastAsia="Times New Roman" w:hAnsi="Calibri" w:cs="Times New Roman"/>
                                        <w:color w:val="000000"/>
                                        <w:szCs w:val="22"/>
                                        <w:lang w:val="en-GB"/>
                                      </w:rPr>
                                      <w:t xml:space="preserve">  February 2020</w:t>
                                    </w:r>
                                  </w:p>
                                </w:tc>
                              </w:tr>
                              <w:tr w:rsidR="00DE4EA8" w:rsidRPr="00C31CF9" w14:paraId="655BD797" w14:textId="77777777" w:rsidTr="00BB055B">
                                <w:trPr>
                                  <w:trHeight w:val="166"/>
                                </w:trPr>
                                <w:tc>
                                  <w:tcPr>
                                    <w:tcW w:w="4902" w:type="dxa"/>
                                    <w:tcBorders>
                                      <w:top w:val="nil"/>
                                      <w:left w:val="nil"/>
                                      <w:bottom w:val="nil"/>
                                      <w:right w:val="nil"/>
                                    </w:tcBorders>
                                    <w:shd w:val="clear" w:color="auto" w:fill="auto"/>
                                    <w:vAlign w:val="bottom"/>
                                    <w:hideMark/>
                                  </w:tcPr>
                                  <w:p w14:paraId="42522B81" w14:textId="77777777" w:rsidR="00DE4EA8" w:rsidRPr="00C31CF9" w:rsidRDefault="00DE4EA8" w:rsidP="008E4D75">
                                    <w:pPr>
                                      <w:spacing w:after="0"/>
                                      <w:rPr>
                                        <w:rFonts w:ascii="Calibri" w:eastAsia="Times New Roman" w:hAnsi="Calibri" w:cs="Times New Roman"/>
                                        <w:color w:val="000000"/>
                                        <w:szCs w:val="22"/>
                                        <w:lang w:val="en-GB"/>
                                      </w:rPr>
                                    </w:pPr>
                                    <w:r w:rsidRPr="00C31CF9">
                                      <w:rPr>
                                        <w:rFonts w:ascii="Calibri" w:eastAsia="Times New Roman" w:hAnsi="Calibri" w:cs="Times New Roman"/>
                                        <w:color w:val="000000"/>
                                        <w:szCs w:val="22"/>
                                        <w:lang w:val="en-GB"/>
                                      </w:rPr>
                                      <w:t>9.30am – 3.30pm</w:t>
                                    </w:r>
                                  </w:p>
                                </w:tc>
                              </w:tr>
                              <w:tr w:rsidR="00DE4EA8" w:rsidRPr="00C31CF9" w14:paraId="0B618CC6" w14:textId="77777777" w:rsidTr="00BB055B">
                                <w:trPr>
                                  <w:trHeight w:val="166"/>
                                </w:trPr>
                                <w:tc>
                                  <w:tcPr>
                                    <w:tcW w:w="4902" w:type="dxa"/>
                                    <w:tcBorders>
                                      <w:top w:val="nil"/>
                                      <w:left w:val="nil"/>
                                      <w:bottom w:val="nil"/>
                                      <w:right w:val="nil"/>
                                    </w:tcBorders>
                                    <w:shd w:val="clear" w:color="auto" w:fill="auto"/>
                                    <w:vAlign w:val="bottom"/>
                                    <w:hideMark/>
                                  </w:tcPr>
                                  <w:p w14:paraId="0F6AB2FF" w14:textId="29E3443E" w:rsidR="00DE4EA8" w:rsidRPr="00C31CF9" w:rsidRDefault="00DE4EA8" w:rsidP="008E4D75">
                                    <w:pPr>
                                      <w:spacing w:after="0"/>
                                      <w:rPr>
                                        <w:rFonts w:ascii="Calibri" w:eastAsia="Times New Roman" w:hAnsi="Calibri" w:cs="Times New Roman"/>
                                        <w:color w:val="000000"/>
                                        <w:szCs w:val="22"/>
                                        <w:lang w:val="en-GB"/>
                                      </w:rPr>
                                    </w:pPr>
                                    <w:r w:rsidRPr="00C31CF9">
                                      <w:rPr>
                                        <w:rFonts w:ascii="Calibri" w:eastAsia="Times New Roman" w:hAnsi="Calibri" w:cs="Times New Roman"/>
                                        <w:color w:val="000000"/>
                                        <w:szCs w:val="22"/>
                                        <w:lang w:val="en-GB"/>
                                      </w:rPr>
                                      <w:t>CVSC, 7 Rhiw Road, Colwyn Bay, LL29 7TG</w:t>
                                    </w:r>
                                  </w:p>
                                </w:tc>
                              </w:tr>
                              <w:tr w:rsidR="00DE4EA8" w:rsidRPr="00C31CF9" w14:paraId="2B79B75C" w14:textId="77777777" w:rsidTr="00BB055B">
                                <w:trPr>
                                  <w:trHeight w:val="166"/>
                                </w:trPr>
                                <w:tc>
                                  <w:tcPr>
                                    <w:tcW w:w="4902" w:type="dxa"/>
                                    <w:tcBorders>
                                      <w:top w:val="nil"/>
                                      <w:left w:val="nil"/>
                                      <w:bottom w:val="nil"/>
                                      <w:right w:val="nil"/>
                                    </w:tcBorders>
                                    <w:shd w:val="clear" w:color="auto" w:fill="auto"/>
                                    <w:noWrap/>
                                    <w:vAlign w:val="bottom"/>
                                    <w:hideMark/>
                                  </w:tcPr>
                                  <w:p w14:paraId="38623AE2" w14:textId="77777777" w:rsidR="00DE4EA8" w:rsidRPr="00C31CF9" w:rsidRDefault="00DE4EA8" w:rsidP="008E4D75">
                                    <w:pPr>
                                      <w:spacing w:after="0"/>
                                      <w:rPr>
                                        <w:rFonts w:ascii="Calibri" w:eastAsia="Times New Roman" w:hAnsi="Calibri" w:cs="Times New Roman"/>
                                        <w:color w:val="000000"/>
                                        <w:szCs w:val="22"/>
                                        <w:lang w:val="en-GB"/>
                                      </w:rPr>
                                    </w:pPr>
                                  </w:p>
                                </w:tc>
                              </w:tr>
                              <w:tr w:rsidR="00DE4EA8" w:rsidRPr="00C31CF9" w14:paraId="6E237336" w14:textId="77777777" w:rsidTr="00BB055B">
                                <w:trPr>
                                  <w:trHeight w:val="499"/>
                                </w:trPr>
                                <w:tc>
                                  <w:tcPr>
                                    <w:tcW w:w="4902" w:type="dxa"/>
                                    <w:tcBorders>
                                      <w:top w:val="nil"/>
                                      <w:left w:val="nil"/>
                                      <w:bottom w:val="nil"/>
                                      <w:right w:val="nil"/>
                                    </w:tcBorders>
                                    <w:shd w:val="clear" w:color="auto" w:fill="auto"/>
                                    <w:vAlign w:val="bottom"/>
                                    <w:hideMark/>
                                  </w:tcPr>
                                  <w:p w14:paraId="777C144B" w14:textId="7934C69B" w:rsidR="00DE4EA8" w:rsidRPr="00C31CF9" w:rsidRDefault="00DE4EA8" w:rsidP="008E4D75">
                                    <w:pPr>
                                      <w:spacing w:after="0"/>
                                      <w:rPr>
                                        <w:rFonts w:ascii="Calibri" w:eastAsia="Times New Roman" w:hAnsi="Calibri" w:cs="Times New Roman"/>
                                        <w:b/>
                                        <w:bCs/>
                                        <w:color w:val="000000"/>
                                        <w:szCs w:val="22"/>
                                        <w:lang w:val="en-GB"/>
                                      </w:rPr>
                                    </w:pPr>
                                    <w:r w:rsidRPr="00C31CF9">
                                      <w:rPr>
                                        <w:rFonts w:ascii="Calibri" w:eastAsia="Times New Roman" w:hAnsi="Calibri" w:cs="Times New Roman"/>
                                        <w:b/>
                                        <w:bCs/>
                                        <w:color w:val="000000"/>
                                        <w:szCs w:val="22"/>
                                        <w:lang w:val="en-GB"/>
                                      </w:rPr>
                                      <w:t>Practical Playwork: Playful Ideas and Suggestions</w:t>
                                    </w:r>
                                  </w:p>
                                </w:tc>
                              </w:tr>
                              <w:tr w:rsidR="00DE4EA8" w:rsidRPr="00C31CF9" w14:paraId="01D45FE4" w14:textId="77777777" w:rsidTr="00BB055B">
                                <w:trPr>
                                  <w:trHeight w:val="166"/>
                                </w:trPr>
                                <w:tc>
                                  <w:tcPr>
                                    <w:tcW w:w="4902" w:type="dxa"/>
                                    <w:tcBorders>
                                      <w:top w:val="nil"/>
                                      <w:left w:val="nil"/>
                                      <w:bottom w:val="nil"/>
                                      <w:right w:val="nil"/>
                                    </w:tcBorders>
                                    <w:shd w:val="clear" w:color="auto" w:fill="auto"/>
                                    <w:vAlign w:val="bottom"/>
                                    <w:hideMark/>
                                  </w:tcPr>
                                  <w:p w14:paraId="6107C318" w14:textId="37FD1896" w:rsidR="00DE4EA8" w:rsidRPr="00C31CF9" w:rsidRDefault="00DE4EA8" w:rsidP="008E4D75">
                                    <w:pPr>
                                      <w:spacing w:after="0"/>
                                      <w:rPr>
                                        <w:rFonts w:ascii="Calibri" w:eastAsia="Times New Roman" w:hAnsi="Calibri" w:cs="Times New Roman"/>
                                        <w:color w:val="000000"/>
                                        <w:szCs w:val="22"/>
                                        <w:lang w:val="en-GB"/>
                                      </w:rPr>
                                    </w:pPr>
                                    <w:r w:rsidRPr="00C31CF9">
                                      <w:rPr>
                                        <w:rFonts w:ascii="Calibri" w:eastAsia="Times New Roman" w:hAnsi="Calibri" w:cs="Times New Roman"/>
                                        <w:color w:val="000000"/>
                                        <w:szCs w:val="22"/>
                                        <w:lang w:val="en-GB"/>
                                      </w:rPr>
                                      <w:t>9</w:t>
                                    </w:r>
                                    <w:r w:rsidRPr="00C31CF9">
                                      <w:rPr>
                                        <w:rFonts w:ascii="Calibri" w:eastAsia="Times New Roman" w:hAnsi="Calibri" w:cs="Times New Roman"/>
                                        <w:color w:val="000000"/>
                                        <w:szCs w:val="22"/>
                                        <w:vertAlign w:val="superscript"/>
                                        <w:lang w:val="en-GB"/>
                                      </w:rPr>
                                      <w:t>th</w:t>
                                    </w:r>
                                    <w:r w:rsidRPr="00C31CF9">
                                      <w:rPr>
                                        <w:rFonts w:ascii="Calibri" w:eastAsia="Times New Roman" w:hAnsi="Calibri" w:cs="Times New Roman"/>
                                        <w:color w:val="000000"/>
                                        <w:szCs w:val="22"/>
                                        <w:lang w:val="en-GB"/>
                                      </w:rPr>
                                      <w:t xml:space="preserve"> March 2020</w:t>
                                    </w:r>
                                  </w:p>
                                </w:tc>
                              </w:tr>
                              <w:tr w:rsidR="00DE4EA8" w:rsidRPr="00C31CF9" w14:paraId="0A792493" w14:textId="77777777" w:rsidTr="00BB055B">
                                <w:trPr>
                                  <w:trHeight w:val="166"/>
                                </w:trPr>
                                <w:tc>
                                  <w:tcPr>
                                    <w:tcW w:w="4902" w:type="dxa"/>
                                    <w:tcBorders>
                                      <w:top w:val="nil"/>
                                      <w:left w:val="nil"/>
                                      <w:bottom w:val="nil"/>
                                      <w:right w:val="nil"/>
                                    </w:tcBorders>
                                    <w:shd w:val="clear" w:color="auto" w:fill="auto"/>
                                    <w:vAlign w:val="bottom"/>
                                    <w:hideMark/>
                                  </w:tcPr>
                                  <w:p w14:paraId="4B6F5E15" w14:textId="0B433910" w:rsidR="00DE4EA8" w:rsidRPr="00C31CF9" w:rsidRDefault="00DE4EA8" w:rsidP="008E4D75">
                                    <w:pPr>
                                      <w:spacing w:after="0"/>
                                      <w:rPr>
                                        <w:rFonts w:ascii="Calibri" w:eastAsia="Times New Roman" w:hAnsi="Calibri" w:cs="Times New Roman"/>
                                        <w:color w:val="000000"/>
                                        <w:szCs w:val="22"/>
                                        <w:lang w:val="en-GB"/>
                                      </w:rPr>
                                    </w:pPr>
                                    <w:r w:rsidRPr="00C31CF9">
                                      <w:rPr>
                                        <w:rFonts w:ascii="Calibri" w:eastAsia="Times New Roman" w:hAnsi="Calibri" w:cs="Times New Roman"/>
                                        <w:color w:val="000000"/>
                                        <w:szCs w:val="22"/>
                                        <w:lang w:val="en-GB"/>
                                      </w:rPr>
                                      <w:t>9.30am – 3pm</w:t>
                                    </w:r>
                                  </w:p>
                                </w:tc>
                              </w:tr>
                              <w:tr w:rsidR="00DE4EA8" w:rsidRPr="00C31CF9" w14:paraId="244A11B4" w14:textId="77777777" w:rsidTr="00BB055B">
                                <w:trPr>
                                  <w:trHeight w:val="166"/>
                                </w:trPr>
                                <w:tc>
                                  <w:tcPr>
                                    <w:tcW w:w="4902" w:type="dxa"/>
                                    <w:tcBorders>
                                      <w:top w:val="nil"/>
                                      <w:left w:val="nil"/>
                                      <w:bottom w:val="nil"/>
                                      <w:right w:val="nil"/>
                                    </w:tcBorders>
                                    <w:shd w:val="clear" w:color="auto" w:fill="auto"/>
                                    <w:vAlign w:val="bottom"/>
                                    <w:hideMark/>
                                  </w:tcPr>
                                  <w:p w14:paraId="647CD6D2" w14:textId="5BFFD8E5" w:rsidR="00DE4EA8" w:rsidRPr="00C31CF9" w:rsidRDefault="00DE4EA8" w:rsidP="00DE4EA8">
                                    <w:pPr>
                                      <w:spacing w:after="0"/>
                                      <w:rPr>
                                        <w:rFonts w:ascii="Calibri" w:eastAsia="Times New Roman" w:hAnsi="Calibri" w:cs="Times New Roman"/>
                                        <w:color w:val="000000"/>
                                        <w:szCs w:val="22"/>
                                        <w:lang w:val="en-GB"/>
                                      </w:rPr>
                                    </w:pPr>
                                    <w:r w:rsidRPr="00C31CF9">
                                      <w:rPr>
                                        <w:rFonts w:ascii="Calibri" w:hAnsi="Calibri" w:cs="Calibri"/>
                                        <w:bCs/>
                                        <w:szCs w:val="22"/>
                                      </w:rPr>
                                      <w:t>CVSC, 7</w:t>
                                    </w:r>
                                    <w:r w:rsidRPr="00C31CF9">
                                      <w:rPr>
                                        <w:rFonts w:ascii="Calibri" w:hAnsi="Calibri" w:cs="Calibri"/>
                                        <w:szCs w:val="22"/>
                                      </w:rPr>
                                      <w:t xml:space="preserve"> Rhiw Road, Colwyn Bay, LL297TG</w:t>
                                    </w:r>
                                    <w:r w:rsidRPr="00C31CF9">
                                      <w:rPr>
                                        <w:rFonts w:ascii="Calibri" w:eastAsia="Times New Roman" w:hAnsi="Calibri" w:cs="Times New Roman"/>
                                        <w:color w:val="000000"/>
                                        <w:szCs w:val="22"/>
                                        <w:lang w:val="en-GB"/>
                                      </w:rPr>
                                      <w:t xml:space="preserve"> </w:t>
                                    </w:r>
                                  </w:p>
                                </w:tc>
                              </w:tr>
                            </w:tbl>
                            <w:p w14:paraId="5538F532" w14:textId="77777777" w:rsidR="00DE4EA8" w:rsidRPr="00C31CF9" w:rsidRDefault="00DE4EA8" w:rsidP="00164536">
                              <w:pPr>
                                <w:spacing w:line="276" w:lineRule="auto"/>
                                <w:contextualSpacing/>
                                <w:rPr>
                                  <w:rFonts w:ascii="Calisto MT" w:eastAsia="Times New Roman" w:hAnsi="Calisto MT" w:cs="Times New Roman"/>
                                  <w:b/>
                                  <w:bCs/>
                                  <w:color w:val="000000"/>
                                  <w:sz w:val="28"/>
                                </w:rPr>
                              </w:pPr>
                            </w:p>
                            <w:p w14:paraId="0EF67DA4" w14:textId="59D1D852" w:rsidR="00DE4EA8" w:rsidRPr="00241F4E" w:rsidRDefault="00DE4EA8" w:rsidP="00652218">
                              <w:pPr>
                                <w:spacing w:line="276" w:lineRule="auto"/>
                                <w:contextualSpacing/>
                                <w:rPr>
                                  <w:rFonts w:asciiTheme="majorHAnsi" w:hAnsiTheme="majorHAnsi"/>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7" name="Text Box 237"/>
                        <wps:cNvSpPr txBox="1"/>
                        <wps:spPr>
                          <a:xfrm>
                            <a:off x="91440" y="356235"/>
                            <a:ext cx="3340735" cy="5594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8" name="Text Box 238"/>
                        <wps:cNvSpPr txBox="1"/>
                        <wps:spPr>
                          <a:xfrm>
                            <a:off x="91440" y="914400"/>
                            <a:ext cx="3340735" cy="1873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9" name="Text Box 239"/>
                        <wps:cNvSpPr txBox="1"/>
                        <wps:spPr>
                          <a:xfrm>
                            <a:off x="91440" y="1100455"/>
                            <a:ext cx="3340735" cy="1873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0" name="Text Box 240"/>
                        <wps:cNvSpPr txBox="1"/>
                        <wps:spPr>
                          <a:xfrm>
                            <a:off x="91440" y="1286510"/>
                            <a:ext cx="3340735" cy="2114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1" name="Text Box 241"/>
                        <wps:cNvSpPr txBox="1"/>
                        <wps:spPr>
                          <a:xfrm>
                            <a:off x="91440" y="1496695"/>
                            <a:ext cx="3340735" cy="1066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2" name="Text Box 242"/>
                        <wps:cNvSpPr txBox="1"/>
                        <wps:spPr>
                          <a:xfrm>
                            <a:off x="91440" y="1602105"/>
                            <a:ext cx="3340735" cy="5594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3" name="Text Box 243"/>
                        <wps:cNvSpPr txBox="1"/>
                        <wps:spPr>
                          <a:xfrm>
                            <a:off x="91440" y="2160270"/>
                            <a:ext cx="3340735" cy="1873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4" name="Text Box 244"/>
                        <wps:cNvSpPr txBox="1"/>
                        <wps:spPr>
                          <a:xfrm>
                            <a:off x="91440" y="2346325"/>
                            <a:ext cx="3340735" cy="1873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5" name="Text Box 245"/>
                        <wps:cNvSpPr txBox="1"/>
                        <wps:spPr>
                          <a:xfrm>
                            <a:off x="91440" y="2532380"/>
                            <a:ext cx="3340735" cy="3733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6" name="Text Box 246"/>
                        <wps:cNvSpPr txBox="1"/>
                        <wps:spPr>
                          <a:xfrm>
                            <a:off x="91440" y="2904490"/>
                            <a:ext cx="3340735" cy="1066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7" name="Text Box 247"/>
                        <wps:cNvSpPr txBox="1"/>
                        <wps:spPr>
                          <a:xfrm>
                            <a:off x="91440" y="3009900"/>
                            <a:ext cx="3340735" cy="3733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8" name="Text Box 248"/>
                        <wps:cNvSpPr txBox="1"/>
                        <wps:spPr>
                          <a:xfrm>
                            <a:off x="91440" y="3382010"/>
                            <a:ext cx="3340735" cy="1873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9" name="Text Box 249"/>
                        <wps:cNvSpPr txBox="1"/>
                        <wps:spPr>
                          <a:xfrm>
                            <a:off x="91440" y="3568065"/>
                            <a:ext cx="3340735" cy="1873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0" name="Text Box 250"/>
                        <wps:cNvSpPr txBox="1"/>
                        <wps:spPr>
                          <a:xfrm>
                            <a:off x="91440" y="3754120"/>
                            <a:ext cx="3340735" cy="3727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1" name="Text Box 251"/>
                        <wps:cNvSpPr txBox="1"/>
                        <wps:spPr>
                          <a:xfrm>
                            <a:off x="91440" y="4125595"/>
                            <a:ext cx="3340735" cy="1066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2" name="Text Box 252"/>
                        <wps:cNvSpPr txBox="1"/>
                        <wps:spPr>
                          <a:xfrm>
                            <a:off x="91440" y="4231005"/>
                            <a:ext cx="3340735" cy="2114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3" name="Text Box 253"/>
                        <wps:cNvSpPr txBox="1"/>
                        <wps:spPr>
                          <a:xfrm>
                            <a:off x="91440" y="4441190"/>
                            <a:ext cx="3340735" cy="1873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4" name="Text Box 254"/>
                        <wps:cNvSpPr txBox="1"/>
                        <wps:spPr>
                          <a:xfrm>
                            <a:off x="91440" y="4627245"/>
                            <a:ext cx="3340735" cy="1873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1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5" name="Text Box 255"/>
                        <wps:cNvSpPr txBox="1"/>
                        <wps:spPr>
                          <a:xfrm>
                            <a:off x="91440" y="4813300"/>
                            <a:ext cx="3340735" cy="3733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1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 name="Text Box 32"/>
                        <wps:cNvSpPr txBox="1"/>
                        <wps:spPr>
                          <a:xfrm>
                            <a:off x="91440" y="5185410"/>
                            <a:ext cx="3340735" cy="1066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2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 name="Text Box 33"/>
                        <wps:cNvSpPr txBox="1"/>
                        <wps:spPr>
                          <a:xfrm>
                            <a:off x="91440" y="5290820"/>
                            <a:ext cx="3340735" cy="2114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2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 name="Text Box 34"/>
                        <wps:cNvSpPr txBox="1"/>
                        <wps:spPr>
                          <a:xfrm>
                            <a:off x="91440" y="5501005"/>
                            <a:ext cx="3340735" cy="1873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2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 name="Text Box 35"/>
                        <wps:cNvSpPr txBox="1"/>
                        <wps:spPr>
                          <a:xfrm>
                            <a:off x="91440" y="5687060"/>
                            <a:ext cx="3340735" cy="1873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2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8" name="Text Box 38"/>
                        <wps:cNvSpPr txBox="1"/>
                        <wps:spPr>
                          <a:xfrm>
                            <a:off x="91440" y="5873115"/>
                            <a:ext cx="3340735" cy="1873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2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9" name="Text Box 39"/>
                        <wps:cNvSpPr txBox="1"/>
                        <wps:spPr>
                          <a:xfrm>
                            <a:off x="91440" y="6059170"/>
                            <a:ext cx="3340735" cy="1066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2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0" name="Text Box 40"/>
                        <wps:cNvSpPr txBox="1"/>
                        <wps:spPr>
                          <a:xfrm>
                            <a:off x="91440" y="6164580"/>
                            <a:ext cx="3340735" cy="3733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2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1" name="Text Box 41"/>
                        <wps:cNvSpPr txBox="1"/>
                        <wps:spPr>
                          <a:xfrm>
                            <a:off x="91440" y="6536690"/>
                            <a:ext cx="3340735" cy="1873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2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2" name="Text Box 42"/>
                        <wps:cNvSpPr txBox="1"/>
                        <wps:spPr>
                          <a:xfrm>
                            <a:off x="91440" y="6722745"/>
                            <a:ext cx="3340735" cy="1873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2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3" name="Text Box 43"/>
                        <wps:cNvSpPr txBox="1"/>
                        <wps:spPr>
                          <a:xfrm>
                            <a:off x="91440" y="6908800"/>
                            <a:ext cx="3340735" cy="1873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2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 name="Text Box 44"/>
                        <wps:cNvSpPr txBox="1"/>
                        <wps:spPr>
                          <a:xfrm>
                            <a:off x="91440" y="7094855"/>
                            <a:ext cx="3340735" cy="2425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3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5" name="Text Box 45"/>
                        <wps:cNvSpPr txBox="1"/>
                        <wps:spPr>
                          <a:xfrm>
                            <a:off x="91440" y="7336155"/>
                            <a:ext cx="3340735" cy="3155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9" seq="31"/>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7E7A1C18" id="Group 46" o:spid="_x0000_s1067" style="position:absolute;margin-left:306.7pt;margin-top:155pt;width:277.45pt;height:606pt;z-index:251669600;mso-position-horizontal-relative:page;mso-position-vertical-relative:page" coordsize="35236,769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">
                <v:shape id="Text Box 205" o:spid="_x0000_s1068" type="#_x0000_t202" style="position:absolute;width:35236;height:769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" filled="f" strokecolor="#719138 [2404]"/>
                <v:shape id="Text Box 236" o:spid="_x0000_s1069" type="#_x0000_t202" style="position:absolute;left:21818;top:457;width:12503;height:31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" filled="f" stroked="f">
                  <v:textbox style="mso-next-textbox:#Text Box 237" inset="0,0,0,0">
                    <w:txbxContent>
                      <w:p w14:paraId="4E16FA63" w14:textId="4EF2F5F0" w:rsidR="00DE4EA8" w:rsidRPr="005851C6" w:rsidRDefault="00DE4EA8" w:rsidP="00B02ACF">
                        <w:pPr>
                          <w:spacing w:line="276" w:lineRule="auto"/>
                          <w:contextualSpacing/>
                          <w:rPr>
                            <w:rFonts w:ascii="Calisto MT" w:eastAsia="Times New Roman" w:hAnsi="Calisto MT" w:cs="Times New Roman"/>
                            <w:b/>
                            <w:bCs/>
                            <w:color w:val="660066"/>
                            <w:sz w:val="36"/>
                            <w:szCs w:val="36"/>
                          </w:rPr>
                        </w:pPr>
                      </w:p>
                      <w:tbl>
                        <w:tblPr>
                          <w:tblW w:w="4902" w:type="dxa"/>
                          <w:tblInd w:w="478" w:type="dxa"/>
                          <w:tblLook w:val="04A0" w:firstRow="1" w:lastRow="0" w:firstColumn="1" w:lastColumn="0" w:noHBand="0" w:noVBand="1"/>
                        </w:tblPr>
                        <w:tblGrid>
                          <w:gridCol w:w="4902"/>
                        </w:tblGrid>
                        <w:tr w:rsidR="00DE4EA8" w:rsidRPr="00C31CF9" w14:paraId="2AB34A6A" w14:textId="77777777" w:rsidTr="00BB055B">
                          <w:trPr>
                            <w:trHeight w:val="499"/>
                          </w:trPr>
                          <w:tc>
                            <w:tcPr>
                              <w:tcW w:w="4902" w:type="dxa"/>
                              <w:tcBorders>
                                <w:top w:val="nil"/>
                                <w:left w:val="nil"/>
                                <w:bottom w:val="nil"/>
                                <w:right w:val="nil"/>
                              </w:tcBorders>
                              <w:shd w:val="clear" w:color="auto" w:fill="auto"/>
                              <w:vAlign w:val="bottom"/>
                            </w:tcPr>
                            <w:p w14:paraId="0CD043F2" w14:textId="77777777" w:rsidR="00DE4EA8" w:rsidRPr="00C31CF9" w:rsidRDefault="00DE4EA8" w:rsidP="008E4D75">
                              <w:pPr>
                                <w:spacing w:after="0"/>
                                <w:rPr>
                                  <w:rFonts w:ascii="Calibri" w:eastAsia="Times New Roman" w:hAnsi="Calibri" w:cs="Times New Roman"/>
                                  <w:b/>
                                  <w:bCs/>
                                  <w:color w:val="000000"/>
                                  <w:szCs w:val="22"/>
                                  <w:lang w:val="en-GB"/>
                                </w:rPr>
                              </w:pPr>
                            </w:p>
                            <w:p w14:paraId="45355965" w14:textId="150E437D" w:rsidR="00DE4EA8" w:rsidRPr="00C31CF9" w:rsidRDefault="00DE4EA8" w:rsidP="008E4D75">
                              <w:pPr>
                                <w:spacing w:after="0"/>
                                <w:rPr>
                                  <w:rFonts w:ascii="Calibri" w:eastAsia="Times New Roman" w:hAnsi="Calibri" w:cs="Times New Roman"/>
                                  <w:b/>
                                  <w:bCs/>
                                  <w:color w:val="000000"/>
                                  <w:szCs w:val="22"/>
                                  <w:lang w:val="en-GB"/>
                                </w:rPr>
                              </w:pPr>
                              <w:r w:rsidRPr="00C31CF9">
                                <w:rPr>
                                  <w:rFonts w:ascii="Calibri" w:eastAsia="Times New Roman" w:hAnsi="Calibri" w:cs="Times New Roman"/>
                                  <w:b/>
                                  <w:bCs/>
                                  <w:color w:val="000000"/>
                                  <w:szCs w:val="22"/>
                                  <w:lang w:val="en-GB"/>
                                </w:rPr>
                                <w:t>Implementing Risk Benefit Assessment in your Setting</w:t>
                              </w:r>
                            </w:p>
                          </w:tc>
                        </w:tr>
                        <w:tr w:rsidR="00DE4EA8" w:rsidRPr="00C31CF9" w14:paraId="5027AD0B" w14:textId="77777777" w:rsidTr="00BB055B">
                          <w:trPr>
                            <w:trHeight w:val="166"/>
                          </w:trPr>
                          <w:tc>
                            <w:tcPr>
                              <w:tcW w:w="4902" w:type="dxa"/>
                              <w:tcBorders>
                                <w:top w:val="nil"/>
                                <w:left w:val="nil"/>
                                <w:bottom w:val="nil"/>
                                <w:right w:val="nil"/>
                              </w:tcBorders>
                              <w:shd w:val="clear" w:color="auto" w:fill="auto"/>
                              <w:vAlign w:val="bottom"/>
                            </w:tcPr>
                            <w:p w14:paraId="3B3A8C5D" w14:textId="7AB60B85" w:rsidR="00DE4EA8" w:rsidRPr="00C31CF9" w:rsidRDefault="00DE4EA8" w:rsidP="008E4D75">
                              <w:pPr>
                                <w:spacing w:after="0"/>
                                <w:rPr>
                                  <w:rFonts w:ascii="Calibri" w:eastAsia="Times New Roman" w:hAnsi="Calibri" w:cs="Times New Roman"/>
                                  <w:color w:val="000000"/>
                                  <w:szCs w:val="22"/>
                                  <w:lang w:val="en-GB"/>
                                </w:rPr>
                              </w:pPr>
                              <w:r w:rsidRPr="00C31CF9">
                                <w:rPr>
                                  <w:rFonts w:ascii="Calibri" w:eastAsia="Times New Roman" w:hAnsi="Calibri" w:cs="Times New Roman"/>
                                  <w:color w:val="000000"/>
                                  <w:szCs w:val="22"/>
                                  <w:lang w:val="en-GB"/>
                                </w:rPr>
                                <w:t>19</w:t>
                              </w:r>
                              <w:r w:rsidRPr="00C31CF9">
                                <w:rPr>
                                  <w:rFonts w:ascii="Calibri" w:eastAsia="Times New Roman" w:hAnsi="Calibri" w:cs="Times New Roman"/>
                                  <w:color w:val="000000"/>
                                  <w:szCs w:val="22"/>
                                  <w:vertAlign w:val="superscript"/>
                                  <w:lang w:val="en-GB"/>
                                </w:rPr>
                                <w:t>th</w:t>
                              </w:r>
                              <w:r w:rsidRPr="00C31CF9">
                                <w:rPr>
                                  <w:rFonts w:ascii="Calibri" w:eastAsia="Times New Roman" w:hAnsi="Calibri" w:cs="Times New Roman"/>
                                  <w:color w:val="000000"/>
                                  <w:szCs w:val="22"/>
                                  <w:lang w:val="en-GB"/>
                                </w:rPr>
                                <w:t xml:space="preserve"> &amp; 26</w:t>
                              </w:r>
                              <w:r w:rsidRPr="00C31CF9">
                                <w:rPr>
                                  <w:rFonts w:ascii="Calibri" w:eastAsia="Times New Roman" w:hAnsi="Calibri" w:cs="Times New Roman"/>
                                  <w:color w:val="000000"/>
                                  <w:szCs w:val="22"/>
                                  <w:vertAlign w:val="superscript"/>
                                  <w:lang w:val="en-GB"/>
                                </w:rPr>
                                <w:t>th</w:t>
                              </w:r>
                              <w:r w:rsidRPr="00C31CF9">
                                <w:rPr>
                                  <w:rFonts w:ascii="Calibri" w:eastAsia="Times New Roman" w:hAnsi="Calibri" w:cs="Times New Roman"/>
                                  <w:color w:val="000000"/>
                                  <w:szCs w:val="22"/>
                                  <w:lang w:val="en-GB"/>
                                </w:rPr>
                                <w:t xml:space="preserve"> November 201</w:t>
                              </w:r>
                              <w:r w:rsidR="00C31CF9">
                                <w:rPr>
                                  <w:rFonts w:ascii="Calibri" w:eastAsia="Times New Roman" w:hAnsi="Calibri" w:cs="Times New Roman"/>
                                  <w:color w:val="000000"/>
                                  <w:szCs w:val="22"/>
                                  <w:lang w:val="en-GB"/>
                                </w:rPr>
                                <w:t>9</w:t>
                              </w:r>
                            </w:p>
                          </w:tc>
                        </w:tr>
                        <w:tr w:rsidR="00DE4EA8" w:rsidRPr="00C31CF9" w14:paraId="61D7AAAC" w14:textId="77777777" w:rsidTr="00BB055B">
                          <w:trPr>
                            <w:trHeight w:val="166"/>
                          </w:trPr>
                          <w:tc>
                            <w:tcPr>
                              <w:tcW w:w="4902" w:type="dxa"/>
                              <w:tcBorders>
                                <w:top w:val="nil"/>
                                <w:left w:val="nil"/>
                                <w:bottom w:val="nil"/>
                                <w:right w:val="nil"/>
                              </w:tcBorders>
                              <w:shd w:val="clear" w:color="auto" w:fill="auto"/>
                              <w:vAlign w:val="bottom"/>
                            </w:tcPr>
                            <w:p w14:paraId="1D264FFF" w14:textId="2C2A2C0D" w:rsidR="00DE4EA8" w:rsidRPr="00C31CF9" w:rsidRDefault="00DE4EA8" w:rsidP="008E4D75">
                              <w:pPr>
                                <w:spacing w:after="0"/>
                                <w:rPr>
                                  <w:rFonts w:ascii="Calibri" w:eastAsia="Times New Roman" w:hAnsi="Calibri" w:cs="Times New Roman"/>
                                  <w:color w:val="000000"/>
                                  <w:szCs w:val="22"/>
                                  <w:lang w:val="en-GB"/>
                                </w:rPr>
                              </w:pPr>
                              <w:r w:rsidRPr="00C31CF9">
                                <w:rPr>
                                  <w:rFonts w:ascii="Calibri" w:eastAsia="Times New Roman" w:hAnsi="Calibri" w:cs="Times New Roman"/>
                                  <w:color w:val="000000"/>
                                  <w:szCs w:val="22"/>
                                  <w:lang w:val="en-GB"/>
                                </w:rPr>
                                <w:t>6pm - 8pm</w:t>
                              </w:r>
                            </w:p>
                          </w:tc>
                        </w:tr>
                        <w:tr w:rsidR="00DE4EA8" w:rsidRPr="00C31CF9" w14:paraId="18892FDB" w14:textId="77777777" w:rsidTr="00BB055B">
                          <w:trPr>
                            <w:trHeight w:val="331"/>
                          </w:trPr>
                          <w:tc>
                            <w:tcPr>
                              <w:tcW w:w="4902" w:type="dxa"/>
                              <w:tcBorders>
                                <w:top w:val="nil"/>
                                <w:left w:val="nil"/>
                                <w:bottom w:val="nil"/>
                                <w:right w:val="nil"/>
                              </w:tcBorders>
                              <w:shd w:val="clear" w:color="auto" w:fill="auto"/>
                              <w:vAlign w:val="bottom"/>
                            </w:tcPr>
                            <w:p w14:paraId="29BB7BCD" w14:textId="3C53BE15" w:rsidR="00DE4EA8" w:rsidRPr="00C31CF9" w:rsidRDefault="00DE4EA8" w:rsidP="008E4D75">
                              <w:pPr>
                                <w:spacing w:after="0"/>
                                <w:rPr>
                                  <w:rFonts w:ascii="Calibri" w:eastAsia="Times New Roman" w:hAnsi="Calibri" w:cs="Times New Roman"/>
                                  <w:color w:val="000000"/>
                                  <w:szCs w:val="22"/>
                                  <w:lang w:val="en-GB"/>
                                </w:rPr>
                              </w:pPr>
                              <w:r w:rsidRPr="00C31CF9">
                                <w:rPr>
                                  <w:rFonts w:ascii="Calibri" w:eastAsia="Times New Roman" w:hAnsi="Calibri" w:cs="Times New Roman"/>
                                  <w:color w:val="000000"/>
                                  <w:szCs w:val="22"/>
                                  <w:lang w:val="en-GB"/>
                                </w:rPr>
                                <w:t>CVSC, 7 Rhiw Road, Colwyn Bay, LL29 7TG</w:t>
                              </w:r>
                            </w:p>
                          </w:tc>
                        </w:tr>
                        <w:tr w:rsidR="00DE4EA8" w:rsidRPr="00C31CF9" w14:paraId="5B6A8429" w14:textId="77777777" w:rsidTr="00BB055B">
                          <w:trPr>
                            <w:trHeight w:val="166"/>
                          </w:trPr>
                          <w:tc>
                            <w:tcPr>
                              <w:tcW w:w="4902" w:type="dxa"/>
                              <w:tcBorders>
                                <w:top w:val="nil"/>
                                <w:left w:val="nil"/>
                                <w:bottom w:val="nil"/>
                                <w:right w:val="nil"/>
                              </w:tcBorders>
                              <w:shd w:val="clear" w:color="auto" w:fill="auto"/>
                              <w:noWrap/>
                              <w:vAlign w:val="bottom"/>
                              <w:hideMark/>
                            </w:tcPr>
                            <w:p w14:paraId="61FDA9DE" w14:textId="77777777" w:rsidR="00DE4EA8" w:rsidRPr="00C31CF9" w:rsidRDefault="00DE4EA8" w:rsidP="008E4D75">
                              <w:pPr>
                                <w:spacing w:after="0"/>
                                <w:rPr>
                                  <w:rFonts w:ascii="Calibri" w:eastAsia="Times New Roman" w:hAnsi="Calibri" w:cs="Times New Roman"/>
                                  <w:color w:val="000000"/>
                                  <w:szCs w:val="22"/>
                                  <w:lang w:val="en-GB"/>
                                </w:rPr>
                              </w:pPr>
                            </w:p>
                          </w:tc>
                        </w:tr>
                        <w:tr w:rsidR="00DE4EA8" w:rsidRPr="00C31CF9" w14:paraId="2B45CC09" w14:textId="77777777" w:rsidTr="00BB055B">
                          <w:trPr>
                            <w:trHeight w:val="499"/>
                          </w:trPr>
                          <w:tc>
                            <w:tcPr>
                              <w:tcW w:w="4902" w:type="dxa"/>
                              <w:tcBorders>
                                <w:top w:val="nil"/>
                                <w:left w:val="nil"/>
                                <w:bottom w:val="nil"/>
                                <w:right w:val="nil"/>
                              </w:tcBorders>
                              <w:shd w:val="clear" w:color="auto" w:fill="auto"/>
                              <w:vAlign w:val="bottom"/>
                              <w:hideMark/>
                            </w:tcPr>
                            <w:p w14:paraId="205D02EC" w14:textId="77777777" w:rsidR="00DE4EA8" w:rsidRPr="00C31CF9" w:rsidRDefault="00DE4EA8" w:rsidP="008E4D75">
                              <w:pPr>
                                <w:spacing w:after="0"/>
                                <w:rPr>
                                  <w:rFonts w:ascii="Calibri" w:eastAsia="Times New Roman" w:hAnsi="Calibri" w:cs="Times New Roman"/>
                                  <w:b/>
                                  <w:bCs/>
                                  <w:color w:val="000000"/>
                                  <w:szCs w:val="22"/>
                                  <w:lang w:val="en-GB"/>
                                </w:rPr>
                              </w:pPr>
                              <w:r w:rsidRPr="00C31CF9">
                                <w:rPr>
                                  <w:rFonts w:ascii="Calibri" w:eastAsia="Times New Roman" w:hAnsi="Calibri" w:cs="Times New Roman"/>
                                  <w:b/>
                                  <w:bCs/>
                                  <w:color w:val="000000"/>
                                  <w:szCs w:val="22"/>
                                  <w:lang w:val="en-GB"/>
                                </w:rPr>
                                <w:t>Thinking about Risk and Behaviour: Introducing a new approach to playwork practice</w:t>
                              </w:r>
                            </w:p>
                          </w:tc>
                        </w:tr>
                        <w:tr w:rsidR="00DE4EA8" w:rsidRPr="00C31CF9" w14:paraId="3EF88512" w14:textId="77777777" w:rsidTr="00BB055B">
                          <w:trPr>
                            <w:trHeight w:val="166"/>
                          </w:trPr>
                          <w:tc>
                            <w:tcPr>
                              <w:tcW w:w="4902" w:type="dxa"/>
                              <w:tcBorders>
                                <w:top w:val="nil"/>
                                <w:left w:val="nil"/>
                                <w:bottom w:val="nil"/>
                                <w:right w:val="nil"/>
                              </w:tcBorders>
                              <w:shd w:val="clear" w:color="auto" w:fill="auto"/>
                              <w:vAlign w:val="bottom"/>
                              <w:hideMark/>
                            </w:tcPr>
                            <w:p w14:paraId="2FB146DE" w14:textId="4A8A9AE4" w:rsidR="00DE4EA8" w:rsidRPr="00C31CF9" w:rsidRDefault="00DE4EA8" w:rsidP="008E4D75">
                              <w:pPr>
                                <w:spacing w:after="0"/>
                                <w:rPr>
                                  <w:rFonts w:ascii="Calibri" w:eastAsia="Times New Roman" w:hAnsi="Calibri" w:cs="Times New Roman"/>
                                  <w:color w:val="000000"/>
                                  <w:szCs w:val="22"/>
                                  <w:lang w:val="en-GB"/>
                                </w:rPr>
                              </w:pPr>
                              <w:r w:rsidRPr="00C31CF9">
                                <w:rPr>
                                  <w:rFonts w:ascii="Calibri" w:eastAsia="Times New Roman" w:hAnsi="Calibri" w:cs="Times New Roman"/>
                                  <w:color w:val="000000"/>
                                  <w:szCs w:val="22"/>
                                  <w:lang w:val="en-GB"/>
                                </w:rPr>
                                <w:t>21</w:t>
                              </w:r>
                              <w:r w:rsidRPr="00C31CF9">
                                <w:rPr>
                                  <w:rFonts w:ascii="Calibri" w:eastAsia="Times New Roman" w:hAnsi="Calibri" w:cs="Times New Roman"/>
                                  <w:color w:val="000000"/>
                                  <w:szCs w:val="22"/>
                                  <w:vertAlign w:val="superscript"/>
                                  <w:lang w:val="en-GB"/>
                                </w:rPr>
                                <w:t>th</w:t>
                              </w:r>
                              <w:r w:rsidRPr="00C31CF9">
                                <w:rPr>
                                  <w:rFonts w:ascii="Calibri" w:eastAsia="Times New Roman" w:hAnsi="Calibri" w:cs="Times New Roman"/>
                                  <w:color w:val="000000"/>
                                  <w:szCs w:val="22"/>
                                  <w:lang w:val="en-GB"/>
                                </w:rPr>
                                <w:t xml:space="preserve"> November 201</w:t>
                              </w:r>
                              <w:r w:rsidR="00C31CF9">
                                <w:rPr>
                                  <w:rFonts w:ascii="Calibri" w:eastAsia="Times New Roman" w:hAnsi="Calibri" w:cs="Times New Roman"/>
                                  <w:color w:val="000000"/>
                                  <w:szCs w:val="22"/>
                                  <w:lang w:val="en-GB"/>
                                </w:rPr>
                                <w:t>9</w:t>
                              </w:r>
                            </w:p>
                          </w:tc>
                        </w:tr>
                        <w:tr w:rsidR="00DE4EA8" w:rsidRPr="00C31CF9" w14:paraId="63BB30D7" w14:textId="77777777" w:rsidTr="00BB055B">
                          <w:trPr>
                            <w:trHeight w:val="166"/>
                          </w:trPr>
                          <w:tc>
                            <w:tcPr>
                              <w:tcW w:w="4902" w:type="dxa"/>
                              <w:tcBorders>
                                <w:top w:val="nil"/>
                                <w:left w:val="nil"/>
                                <w:bottom w:val="nil"/>
                                <w:right w:val="nil"/>
                              </w:tcBorders>
                              <w:shd w:val="clear" w:color="auto" w:fill="auto"/>
                              <w:vAlign w:val="bottom"/>
                              <w:hideMark/>
                            </w:tcPr>
                            <w:p w14:paraId="5F15D5E2" w14:textId="1B36E5C0" w:rsidR="00DE4EA8" w:rsidRPr="00C31CF9" w:rsidRDefault="00DE4EA8" w:rsidP="008E4D75">
                              <w:pPr>
                                <w:spacing w:after="0"/>
                                <w:rPr>
                                  <w:rFonts w:ascii="Calibri" w:eastAsia="Times New Roman" w:hAnsi="Calibri" w:cs="Times New Roman"/>
                                  <w:color w:val="000000"/>
                                  <w:szCs w:val="22"/>
                                  <w:lang w:val="en-GB"/>
                                </w:rPr>
                              </w:pPr>
                              <w:r w:rsidRPr="00C31CF9">
                                <w:rPr>
                                  <w:rFonts w:ascii="Calibri" w:eastAsia="Times New Roman" w:hAnsi="Calibri" w:cs="Times New Roman"/>
                                  <w:color w:val="000000"/>
                                  <w:szCs w:val="22"/>
                                  <w:lang w:val="en-GB"/>
                                </w:rPr>
                                <w:t>9.30am - 1.30pm</w:t>
                              </w:r>
                            </w:p>
                          </w:tc>
                        </w:tr>
                        <w:tr w:rsidR="00DE4EA8" w:rsidRPr="00C31CF9" w14:paraId="7FB20237" w14:textId="77777777" w:rsidTr="00BB055B">
                          <w:trPr>
                            <w:trHeight w:val="331"/>
                          </w:trPr>
                          <w:tc>
                            <w:tcPr>
                              <w:tcW w:w="4902" w:type="dxa"/>
                              <w:tcBorders>
                                <w:top w:val="nil"/>
                                <w:left w:val="nil"/>
                                <w:bottom w:val="nil"/>
                                <w:right w:val="nil"/>
                              </w:tcBorders>
                              <w:shd w:val="clear" w:color="auto" w:fill="auto"/>
                              <w:vAlign w:val="bottom"/>
                              <w:hideMark/>
                            </w:tcPr>
                            <w:p w14:paraId="1F4D9DF8" w14:textId="77777777" w:rsidR="00DE4EA8" w:rsidRPr="00C31CF9" w:rsidRDefault="00DE4EA8" w:rsidP="008E4D75">
                              <w:pPr>
                                <w:spacing w:after="0"/>
                                <w:rPr>
                                  <w:rFonts w:ascii="Calibri" w:eastAsia="Times New Roman" w:hAnsi="Calibri" w:cs="Times New Roman"/>
                                  <w:color w:val="000000"/>
                                  <w:szCs w:val="22"/>
                                  <w:lang w:val="en-GB"/>
                                </w:rPr>
                              </w:pPr>
                              <w:r w:rsidRPr="00C31CF9">
                                <w:rPr>
                                  <w:rFonts w:ascii="Calibri" w:eastAsia="Times New Roman" w:hAnsi="Calibri" w:cs="Times New Roman"/>
                                  <w:color w:val="000000"/>
                                  <w:szCs w:val="22"/>
                                  <w:lang w:val="en-GB"/>
                                </w:rPr>
                                <w:t>Old School Lane Centre, Church Walks, Llandudno, LL30 2HL</w:t>
                              </w:r>
                            </w:p>
                          </w:tc>
                        </w:tr>
                        <w:tr w:rsidR="00DE4EA8" w:rsidRPr="00C31CF9" w14:paraId="4429013D" w14:textId="77777777" w:rsidTr="00BB055B">
                          <w:trPr>
                            <w:trHeight w:val="166"/>
                          </w:trPr>
                          <w:tc>
                            <w:tcPr>
                              <w:tcW w:w="4902" w:type="dxa"/>
                              <w:tcBorders>
                                <w:top w:val="nil"/>
                                <w:left w:val="nil"/>
                                <w:bottom w:val="nil"/>
                                <w:right w:val="nil"/>
                              </w:tcBorders>
                              <w:shd w:val="clear" w:color="auto" w:fill="auto"/>
                              <w:noWrap/>
                              <w:vAlign w:val="bottom"/>
                              <w:hideMark/>
                            </w:tcPr>
                            <w:p w14:paraId="6B0BF0FD" w14:textId="77777777" w:rsidR="00DE4EA8" w:rsidRPr="00C31CF9" w:rsidRDefault="00DE4EA8" w:rsidP="008E4D75">
                              <w:pPr>
                                <w:spacing w:after="0"/>
                                <w:rPr>
                                  <w:rFonts w:ascii="Calibri" w:eastAsia="Times New Roman" w:hAnsi="Calibri" w:cs="Times New Roman"/>
                                  <w:color w:val="000000"/>
                                  <w:szCs w:val="22"/>
                                  <w:lang w:val="en-GB"/>
                                </w:rPr>
                              </w:pPr>
                            </w:p>
                          </w:tc>
                        </w:tr>
                        <w:tr w:rsidR="00DE4EA8" w:rsidRPr="00C31CF9" w14:paraId="3BB602D1" w14:textId="77777777" w:rsidTr="00BB055B">
                          <w:trPr>
                            <w:trHeight w:val="331"/>
                          </w:trPr>
                          <w:tc>
                            <w:tcPr>
                              <w:tcW w:w="4902" w:type="dxa"/>
                              <w:tcBorders>
                                <w:top w:val="nil"/>
                                <w:left w:val="nil"/>
                                <w:bottom w:val="nil"/>
                                <w:right w:val="nil"/>
                              </w:tcBorders>
                              <w:shd w:val="clear" w:color="auto" w:fill="auto"/>
                              <w:vAlign w:val="bottom"/>
                              <w:hideMark/>
                            </w:tcPr>
                            <w:p w14:paraId="74214737" w14:textId="77777777" w:rsidR="00DE4EA8" w:rsidRPr="00C31CF9" w:rsidRDefault="00DE4EA8" w:rsidP="008E4D75">
                              <w:pPr>
                                <w:spacing w:after="0"/>
                                <w:rPr>
                                  <w:rFonts w:ascii="Calibri" w:eastAsia="Times New Roman" w:hAnsi="Calibri" w:cs="Times New Roman"/>
                                  <w:b/>
                                  <w:bCs/>
                                  <w:color w:val="000000"/>
                                  <w:szCs w:val="22"/>
                                  <w:lang w:val="en-GB"/>
                                </w:rPr>
                              </w:pPr>
                              <w:r w:rsidRPr="00C31CF9">
                                <w:rPr>
                                  <w:rFonts w:ascii="Calibri" w:eastAsia="Times New Roman" w:hAnsi="Calibri" w:cs="Times New Roman"/>
                                  <w:b/>
                                  <w:bCs/>
                                  <w:color w:val="000000"/>
                                  <w:szCs w:val="22"/>
                                  <w:lang w:val="en-GB"/>
                                </w:rPr>
                                <w:t>Practical Playwork: Playing with the Outdoors Indoors</w:t>
                              </w:r>
                            </w:p>
                          </w:tc>
                        </w:tr>
                        <w:tr w:rsidR="00DE4EA8" w:rsidRPr="00C31CF9" w14:paraId="443F0CD0" w14:textId="77777777" w:rsidTr="00BB055B">
                          <w:trPr>
                            <w:trHeight w:val="166"/>
                          </w:trPr>
                          <w:tc>
                            <w:tcPr>
                              <w:tcW w:w="4902" w:type="dxa"/>
                              <w:tcBorders>
                                <w:top w:val="nil"/>
                                <w:left w:val="nil"/>
                                <w:bottom w:val="nil"/>
                                <w:right w:val="nil"/>
                              </w:tcBorders>
                              <w:shd w:val="clear" w:color="auto" w:fill="auto"/>
                              <w:vAlign w:val="bottom"/>
                              <w:hideMark/>
                            </w:tcPr>
                            <w:p w14:paraId="5096CCE3" w14:textId="43EEC642" w:rsidR="00DE4EA8" w:rsidRPr="00C31CF9" w:rsidRDefault="00DE4EA8" w:rsidP="008E4D75">
                              <w:pPr>
                                <w:spacing w:after="0"/>
                                <w:rPr>
                                  <w:rFonts w:ascii="Calibri" w:eastAsia="Times New Roman" w:hAnsi="Calibri" w:cs="Times New Roman"/>
                                  <w:color w:val="000000"/>
                                  <w:szCs w:val="22"/>
                                  <w:lang w:val="en-GB"/>
                                </w:rPr>
                              </w:pPr>
                              <w:r w:rsidRPr="00C31CF9">
                                <w:rPr>
                                  <w:rFonts w:ascii="Calibri" w:eastAsia="Times New Roman" w:hAnsi="Calibri" w:cs="Times New Roman"/>
                                  <w:color w:val="000000"/>
                                  <w:szCs w:val="22"/>
                                  <w:lang w:val="en-GB"/>
                                </w:rPr>
                                <w:t>10th December 2019</w:t>
                              </w:r>
                            </w:p>
                          </w:tc>
                        </w:tr>
                        <w:tr w:rsidR="00DE4EA8" w:rsidRPr="00C31CF9" w14:paraId="1634D51D" w14:textId="77777777" w:rsidTr="00BB055B">
                          <w:trPr>
                            <w:trHeight w:val="166"/>
                          </w:trPr>
                          <w:tc>
                            <w:tcPr>
                              <w:tcW w:w="4902" w:type="dxa"/>
                              <w:tcBorders>
                                <w:top w:val="nil"/>
                                <w:left w:val="nil"/>
                                <w:bottom w:val="nil"/>
                                <w:right w:val="nil"/>
                              </w:tcBorders>
                              <w:shd w:val="clear" w:color="auto" w:fill="auto"/>
                              <w:vAlign w:val="bottom"/>
                              <w:hideMark/>
                            </w:tcPr>
                            <w:p w14:paraId="41DB5411" w14:textId="77777777" w:rsidR="00DE4EA8" w:rsidRPr="00C31CF9" w:rsidRDefault="00DE4EA8" w:rsidP="008E4D75">
                              <w:pPr>
                                <w:spacing w:after="0"/>
                                <w:rPr>
                                  <w:rFonts w:ascii="Calibri" w:eastAsia="Times New Roman" w:hAnsi="Calibri" w:cs="Times New Roman"/>
                                  <w:color w:val="000000"/>
                                  <w:szCs w:val="22"/>
                                  <w:lang w:val="en-GB"/>
                                </w:rPr>
                              </w:pPr>
                              <w:r w:rsidRPr="00C31CF9">
                                <w:rPr>
                                  <w:rFonts w:ascii="Calibri" w:eastAsia="Times New Roman" w:hAnsi="Calibri" w:cs="Times New Roman"/>
                                  <w:color w:val="000000"/>
                                  <w:szCs w:val="22"/>
                                  <w:lang w:val="en-GB"/>
                                </w:rPr>
                                <w:t>1pm – 3.30pm</w:t>
                              </w:r>
                            </w:p>
                          </w:tc>
                        </w:tr>
                        <w:tr w:rsidR="00DE4EA8" w:rsidRPr="00C31CF9" w14:paraId="5463D685" w14:textId="77777777" w:rsidTr="00BB055B">
                          <w:trPr>
                            <w:trHeight w:val="331"/>
                          </w:trPr>
                          <w:tc>
                            <w:tcPr>
                              <w:tcW w:w="4902" w:type="dxa"/>
                              <w:tcBorders>
                                <w:top w:val="nil"/>
                                <w:left w:val="nil"/>
                                <w:bottom w:val="nil"/>
                                <w:right w:val="nil"/>
                              </w:tcBorders>
                              <w:shd w:val="clear" w:color="auto" w:fill="auto"/>
                              <w:vAlign w:val="bottom"/>
                              <w:hideMark/>
                            </w:tcPr>
                            <w:p w14:paraId="03E07136" w14:textId="26DC914D" w:rsidR="00DE4EA8" w:rsidRPr="00C31CF9" w:rsidRDefault="00DE4EA8" w:rsidP="008E4D75">
                              <w:pPr>
                                <w:spacing w:after="0"/>
                                <w:rPr>
                                  <w:rFonts w:ascii="Calibri" w:eastAsia="Times New Roman" w:hAnsi="Calibri" w:cs="Times New Roman"/>
                                  <w:color w:val="000000"/>
                                  <w:szCs w:val="22"/>
                                  <w:lang w:val="en-GB"/>
                                </w:rPr>
                              </w:pPr>
                              <w:r w:rsidRPr="00C31CF9">
                                <w:rPr>
                                  <w:rFonts w:ascii="Calibri" w:eastAsia="Times New Roman" w:hAnsi="Calibri" w:cs="Times New Roman"/>
                                  <w:color w:val="000000"/>
                                  <w:szCs w:val="22"/>
                                  <w:lang w:val="en-GB"/>
                                </w:rPr>
                                <w:t>Old School Lane Centre, Church Walks, Llandudno, LL30 2HL</w:t>
                              </w:r>
                            </w:p>
                          </w:tc>
                        </w:tr>
                        <w:tr w:rsidR="00DE4EA8" w:rsidRPr="00C31CF9" w14:paraId="74E44003" w14:textId="77777777" w:rsidTr="00BB055B">
                          <w:trPr>
                            <w:trHeight w:val="166"/>
                          </w:trPr>
                          <w:tc>
                            <w:tcPr>
                              <w:tcW w:w="4902" w:type="dxa"/>
                              <w:tcBorders>
                                <w:top w:val="nil"/>
                                <w:left w:val="nil"/>
                                <w:bottom w:val="nil"/>
                                <w:right w:val="nil"/>
                              </w:tcBorders>
                              <w:shd w:val="clear" w:color="auto" w:fill="auto"/>
                              <w:noWrap/>
                              <w:vAlign w:val="bottom"/>
                              <w:hideMark/>
                            </w:tcPr>
                            <w:p w14:paraId="1529851C" w14:textId="77777777" w:rsidR="00DE4EA8" w:rsidRPr="00C31CF9" w:rsidRDefault="00DE4EA8" w:rsidP="008E4D75">
                              <w:pPr>
                                <w:spacing w:after="0"/>
                                <w:rPr>
                                  <w:rFonts w:ascii="Calibri" w:eastAsia="Times New Roman" w:hAnsi="Calibri" w:cs="Times New Roman"/>
                                  <w:color w:val="000000"/>
                                  <w:szCs w:val="22"/>
                                  <w:lang w:val="en-GB"/>
                                </w:rPr>
                              </w:pPr>
                            </w:p>
                          </w:tc>
                        </w:tr>
                        <w:tr w:rsidR="00DE4EA8" w:rsidRPr="00C31CF9" w14:paraId="7597B79D" w14:textId="77777777" w:rsidTr="00BB055B">
                          <w:trPr>
                            <w:trHeight w:val="331"/>
                          </w:trPr>
                          <w:tc>
                            <w:tcPr>
                              <w:tcW w:w="4902" w:type="dxa"/>
                              <w:tcBorders>
                                <w:top w:val="nil"/>
                                <w:left w:val="nil"/>
                                <w:bottom w:val="nil"/>
                                <w:right w:val="nil"/>
                              </w:tcBorders>
                              <w:shd w:val="clear" w:color="auto" w:fill="auto"/>
                              <w:vAlign w:val="bottom"/>
                              <w:hideMark/>
                            </w:tcPr>
                            <w:p w14:paraId="73789FCF" w14:textId="77777777" w:rsidR="00DE4EA8" w:rsidRPr="00C31CF9" w:rsidRDefault="00DE4EA8" w:rsidP="008E4D75">
                              <w:pPr>
                                <w:spacing w:after="0"/>
                                <w:rPr>
                                  <w:rFonts w:ascii="Calibri" w:eastAsia="Times New Roman" w:hAnsi="Calibri" w:cs="Times New Roman"/>
                                  <w:b/>
                                  <w:bCs/>
                                  <w:color w:val="000000"/>
                                  <w:szCs w:val="22"/>
                                  <w:lang w:val="en-GB"/>
                                </w:rPr>
                              </w:pPr>
                              <w:r w:rsidRPr="00C31CF9">
                                <w:rPr>
                                  <w:rFonts w:ascii="Calibri" w:eastAsia="Times New Roman" w:hAnsi="Calibri" w:cs="Times New Roman"/>
                                  <w:b/>
                                  <w:bCs/>
                                  <w:color w:val="000000"/>
                                  <w:szCs w:val="22"/>
                                  <w:lang w:val="en-GB"/>
                                </w:rPr>
                                <w:t>Creating Playful Communities</w:t>
                              </w:r>
                            </w:p>
                          </w:tc>
                        </w:tr>
                        <w:tr w:rsidR="00DE4EA8" w:rsidRPr="00C31CF9" w14:paraId="4334292F" w14:textId="77777777" w:rsidTr="00BB055B">
                          <w:trPr>
                            <w:trHeight w:val="166"/>
                          </w:trPr>
                          <w:tc>
                            <w:tcPr>
                              <w:tcW w:w="4902" w:type="dxa"/>
                              <w:tcBorders>
                                <w:top w:val="nil"/>
                                <w:left w:val="nil"/>
                                <w:bottom w:val="nil"/>
                                <w:right w:val="nil"/>
                              </w:tcBorders>
                              <w:shd w:val="clear" w:color="auto" w:fill="auto"/>
                              <w:vAlign w:val="bottom"/>
                              <w:hideMark/>
                            </w:tcPr>
                            <w:p w14:paraId="586C0622" w14:textId="54A7E0AA" w:rsidR="00DE4EA8" w:rsidRPr="00C31CF9" w:rsidRDefault="00DE4EA8" w:rsidP="008E4D75">
                              <w:pPr>
                                <w:spacing w:after="0"/>
                                <w:rPr>
                                  <w:rFonts w:ascii="Calibri" w:eastAsia="Times New Roman" w:hAnsi="Calibri" w:cs="Times New Roman"/>
                                  <w:color w:val="000000"/>
                                  <w:szCs w:val="22"/>
                                  <w:lang w:val="en-GB"/>
                                </w:rPr>
                              </w:pPr>
                              <w:r w:rsidRPr="00C31CF9">
                                <w:rPr>
                                  <w:rFonts w:ascii="Calibri" w:eastAsia="Times New Roman" w:hAnsi="Calibri" w:cs="Times New Roman"/>
                                  <w:color w:val="000000"/>
                                  <w:szCs w:val="22"/>
                                  <w:lang w:val="en-GB"/>
                                </w:rPr>
                                <w:t>20</w:t>
                              </w:r>
                              <w:r w:rsidRPr="00C31CF9">
                                <w:rPr>
                                  <w:rFonts w:ascii="Calibri" w:eastAsia="Times New Roman" w:hAnsi="Calibri" w:cs="Times New Roman"/>
                                  <w:color w:val="000000"/>
                                  <w:szCs w:val="22"/>
                                  <w:vertAlign w:val="superscript"/>
                                  <w:lang w:val="en-GB"/>
                                </w:rPr>
                                <w:t>th</w:t>
                              </w:r>
                              <w:r w:rsidRPr="00C31CF9">
                                <w:rPr>
                                  <w:rFonts w:ascii="Calibri" w:eastAsia="Times New Roman" w:hAnsi="Calibri" w:cs="Times New Roman"/>
                                  <w:color w:val="000000"/>
                                  <w:szCs w:val="22"/>
                                  <w:lang w:val="en-GB"/>
                                </w:rPr>
                                <w:t xml:space="preserve"> January 2019</w:t>
                              </w:r>
                            </w:p>
                          </w:tc>
                        </w:tr>
                        <w:tr w:rsidR="00DE4EA8" w:rsidRPr="00C31CF9" w14:paraId="4016A33A" w14:textId="77777777" w:rsidTr="00BB055B">
                          <w:trPr>
                            <w:trHeight w:val="166"/>
                          </w:trPr>
                          <w:tc>
                            <w:tcPr>
                              <w:tcW w:w="4902" w:type="dxa"/>
                              <w:tcBorders>
                                <w:top w:val="nil"/>
                                <w:left w:val="nil"/>
                                <w:bottom w:val="nil"/>
                                <w:right w:val="nil"/>
                              </w:tcBorders>
                              <w:shd w:val="clear" w:color="auto" w:fill="auto"/>
                              <w:vAlign w:val="bottom"/>
                              <w:hideMark/>
                            </w:tcPr>
                            <w:p w14:paraId="431CB9F4" w14:textId="2853026B" w:rsidR="00DE4EA8" w:rsidRPr="00C31CF9" w:rsidRDefault="00DE4EA8" w:rsidP="008E4D75">
                              <w:pPr>
                                <w:spacing w:after="0"/>
                                <w:rPr>
                                  <w:rFonts w:ascii="Calibri" w:eastAsia="Times New Roman" w:hAnsi="Calibri" w:cs="Times New Roman"/>
                                  <w:color w:val="000000"/>
                                  <w:szCs w:val="22"/>
                                  <w:lang w:val="en-GB"/>
                                </w:rPr>
                              </w:pPr>
                              <w:r w:rsidRPr="00C31CF9">
                                <w:rPr>
                                  <w:rFonts w:ascii="Calibri" w:eastAsia="Times New Roman" w:hAnsi="Calibri" w:cs="Times New Roman"/>
                                  <w:color w:val="000000"/>
                                  <w:szCs w:val="22"/>
                                  <w:lang w:val="en-GB"/>
                                </w:rPr>
                                <w:t>5pm - 7pm</w:t>
                              </w:r>
                            </w:p>
                          </w:tc>
                        </w:tr>
                        <w:tr w:rsidR="00DE4EA8" w:rsidRPr="00C31CF9" w14:paraId="48DB41FB" w14:textId="77777777" w:rsidTr="00BB055B">
                          <w:trPr>
                            <w:trHeight w:val="331"/>
                          </w:trPr>
                          <w:tc>
                            <w:tcPr>
                              <w:tcW w:w="4902" w:type="dxa"/>
                              <w:tcBorders>
                                <w:top w:val="nil"/>
                                <w:left w:val="nil"/>
                                <w:bottom w:val="nil"/>
                                <w:right w:val="nil"/>
                              </w:tcBorders>
                              <w:shd w:val="clear" w:color="auto" w:fill="auto"/>
                              <w:vAlign w:val="bottom"/>
                              <w:hideMark/>
                            </w:tcPr>
                            <w:p w14:paraId="3F80BCE4" w14:textId="5046F954" w:rsidR="00DE4EA8" w:rsidRPr="00C31CF9" w:rsidRDefault="00DE4EA8" w:rsidP="008E4D75">
                              <w:pPr>
                                <w:spacing w:after="0"/>
                                <w:rPr>
                                  <w:rFonts w:ascii="Calibri" w:eastAsia="Times New Roman" w:hAnsi="Calibri" w:cs="Times New Roman"/>
                                  <w:color w:val="000000"/>
                                  <w:szCs w:val="22"/>
                                  <w:lang w:val="en-GB"/>
                                </w:rPr>
                              </w:pPr>
                              <w:proofErr w:type="spellStart"/>
                              <w:r w:rsidRPr="00C31CF9">
                                <w:rPr>
                                  <w:rFonts w:ascii="Calibri" w:eastAsia="Times New Roman" w:hAnsi="Calibri" w:cs="Times New Roman"/>
                                  <w:color w:val="000000"/>
                                  <w:szCs w:val="22"/>
                                  <w:lang w:val="en-GB"/>
                                </w:rPr>
                                <w:t>Bodlondeb</w:t>
                              </w:r>
                              <w:proofErr w:type="spellEnd"/>
                              <w:r w:rsidRPr="00C31CF9">
                                <w:rPr>
                                  <w:rFonts w:ascii="Calibri" w:eastAsia="Times New Roman" w:hAnsi="Calibri" w:cs="Times New Roman"/>
                                  <w:color w:val="000000"/>
                                  <w:szCs w:val="22"/>
                                  <w:lang w:val="en-GB"/>
                                </w:rPr>
                                <w:t>, Medium Committee Room, Bangor Road, Conwy, LL32 8DU</w:t>
                              </w:r>
                            </w:p>
                          </w:tc>
                        </w:tr>
                        <w:tr w:rsidR="00DE4EA8" w:rsidRPr="00C31CF9" w14:paraId="0D410F92" w14:textId="77777777" w:rsidTr="00BB055B">
                          <w:trPr>
                            <w:trHeight w:val="166"/>
                          </w:trPr>
                          <w:tc>
                            <w:tcPr>
                              <w:tcW w:w="4902" w:type="dxa"/>
                              <w:tcBorders>
                                <w:top w:val="nil"/>
                                <w:left w:val="nil"/>
                                <w:bottom w:val="nil"/>
                                <w:right w:val="nil"/>
                              </w:tcBorders>
                              <w:shd w:val="clear" w:color="auto" w:fill="auto"/>
                              <w:noWrap/>
                              <w:vAlign w:val="bottom"/>
                              <w:hideMark/>
                            </w:tcPr>
                            <w:p w14:paraId="1E7F1B25" w14:textId="77777777" w:rsidR="00DE4EA8" w:rsidRPr="00C31CF9" w:rsidRDefault="00DE4EA8" w:rsidP="008E4D75">
                              <w:pPr>
                                <w:spacing w:after="0"/>
                                <w:rPr>
                                  <w:rFonts w:ascii="Calibri" w:eastAsia="Times New Roman" w:hAnsi="Calibri" w:cs="Times New Roman"/>
                                  <w:color w:val="000000"/>
                                  <w:szCs w:val="22"/>
                                  <w:lang w:val="en-GB"/>
                                </w:rPr>
                              </w:pPr>
                            </w:p>
                          </w:tc>
                        </w:tr>
                        <w:tr w:rsidR="00DE4EA8" w:rsidRPr="00C31CF9" w14:paraId="389112FB" w14:textId="77777777" w:rsidTr="00BB055B">
                          <w:trPr>
                            <w:trHeight w:val="331"/>
                          </w:trPr>
                          <w:tc>
                            <w:tcPr>
                              <w:tcW w:w="4902" w:type="dxa"/>
                              <w:tcBorders>
                                <w:top w:val="nil"/>
                                <w:left w:val="nil"/>
                                <w:bottom w:val="nil"/>
                                <w:right w:val="nil"/>
                              </w:tcBorders>
                              <w:shd w:val="clear" w:color="auto" w:fill="auto"/>
                              <w:vAlign w:val="bottom"/>
                              <w:hideMark/>
                            </w:tcPr>
                            <w:p w14:paraId="13FEFF33" w14:textId="77777777" w:rsidR="00DE4EA8" w:rsidRPr="00C31CF9" w:rsidRDefault="00DE4EA8" w:rsidP="008E4D75">
                              <w:pPr>
                                <w:spacing w:after="0"/>
                                <w:rPr>
                                  <w:rFonts w:ascii="Calibri" w:eastAsia="Times New Roman" w:hAnsi="Calibri" w:cs="Times New Roman"/>
                                  <w:b/>
                                  <w:bCs/>
                                  <w:color w:val="000000"/>
                                  <w:szCs w:val="22"/>
                                  <w:lang w:val="en-GB"/>
                                </w:rPr>
                              </w:pPr>
                              <w:r w:rsidRPr="00C31CF9">
                                <w:rPr>
                                  <w:rFonts w:ascii="Calibri" w:eastAsia="Times New Roman" w:hAnsi="Calibri" w:cs="Times New Roman"/>
                                  <w:b/>
                                  <w:bCs/>
                                  <w:color w:val="000000"/>
                                  <w:szCs w:val="22"/>
                                  <w:lang w:val="en-GB"/>
                                </w:rPr>
                                <w:t>Exploring Playwork Theory</w:t>
                              </w:r>
                            </w:p>
                          </w:tc>
                        </w:tr>
                        <w:tr w:rsidR="00DE4EA8" w:rsidRPr="00C31CF9" w14:paraId="6BBCBAAB" w14:textId="77777777" w:rsidTr="00BB055B">
                          <w:trPr>
                            <w:trHeight w:val="166"/>
                          </w:trPr>
                          <w:tc>
                            <w:tcPr>
                              <w:tcW w:w="4902" w:type="dxa"/>
                              <w:tcBorders>
                                <w:top w:val="nil"/>
                                <w:left w:val="nil"/>
                                <w:bottom w:val="nil"/>
                                <w:right w:val="nil"/>
                              </w:tcBorders>
                              <w:shd w:val="clear" w:color="auto" w:fill="auto"/>
                              <w:vAlign w:val="bottom"/>
                              <w:hideMark/>
                            </w:tcPr>
                            <w:p w14:paraId="3091FDA7" w14:textId="40185CE8" w:rsidR="00DE4EA8" w:rsidRPr="00C31CF9" w:rsidRDefault="00DE4EA8" w:rsidP="008E4D75">
                              <w:pPr>
                                <w:spacing w:after="0"/>
                                <w:rPr>
                                  <w:rFonts w:ascii="Calibri" w:eastAsia="Times New Roman" w:hAnsi="Calibri" w:cs="Times New Roman"/>
                                  <w:color w:val="000000"/>
                                  <w:szCs w:val="22"/>
                                  <w:lang w:val="en-GB"/>
                                </w:rPr>
                              </w:pPr>
                              <w:r w:rsidRPr="00C31CF9">
                                <w:rPr>
                                  <w:rFonts w:ascii="Calibri" w:eastAsia="Times New Roman" w:hAnsi="Calibri" w:cs="Times New Roman"/>
                                  <w:color w:val="000000"/>
                                  <w:szCs w:val="22"/>
                                  <w:lang w:val="en-GB"/>
                                </w:rPr>
                                <w:t>4</w:t>
                              </w:r>
                              <w:r w:rsidRPr="00C31CF9">
                                <w:rPr>
                                  <w:rFonts w:ascii="Calibri" w:eastAsia="Times New Roman" w:hAnsi="Calibri" w:cs="Times New Roman"/>
                                  <w:color w:val="000000"/>
                                  <w:szCs w:val="22"/>
                                  <w:vertAlign w:val="superscript"/>
                                  <w:lang w:val="en-GB"/>
                                </w:rPr>
                                <w:t>th</w:t>
                              </w:r>
                              <w:r w:rsidRPr="00C31CF9">
                                <w:rPr>
                                  <w:rFonts w:ascii="Calibri" w:eastAsia="Times New Roman" w:hAnsi="Calibri" w:cs="Times New Roman"/>
                                  <w:color w:val="000000"/>
                                  <w:szCs w:val="22"/>
                                  <w:lang w:val="en-GB"/>
                                </w:rPr>
                                <w:t xml:space="preserve">  February 2020</w:t>
                              </w:r>
                            </w:p>
                          </w:tc>
                        </w:tr>
                        <w:tr w:rsidR="00DE4EA8" w:rsidRPr="00C31CF9" w14:paraId="655BD797" w14:textId="77777777" w:rsidTr="00BB055B">
                          <w:trPr>
                            <w:trHeight w:val="166"/>
                          </w:trPr>
                          <w:tc>
                            <w:tcPr>
                              <w:tcW w:w="4902" w:type="dxa"/>
                              <w:tcBorders>
                                <w:top w:val="nil"/>
                                <w:left w:val="nil"/>
                                <w:bottom w:val="nil"/>
                                <w:right w:val="nil"/>
                              </w:tcBorders>
                              <w:shd w:val="clear" w:color="auto" w:fill="auto"/>
                              <w:vAlign w:val="bottom"/>
                              <w:hideMark/>
                            </w:tcPr>
                            <w:p w14:paraId="42522B81" w14:textId="77777777" w:rsidR="00DE4EA8" w:rsidRPr="00C31CF9" w:rsidRDefault="00DE4EA8" w:rsidP="008E4D75">
                              <w:pPr>
                                <w:spacing w:after="0"/>
                                <w:rPr>
                                  <w:rFonts w:ascii="Calibri" w:eastAsia="Times New Roman" w:hAnsi="Calibri" w:cs="Times New Roman"/>
                                  <w:color w:val="000000"/>
                                  <w:szCs w:val="22"/>
                                  <w:lang w:val="en-GB"/>
                                </w:rPr>
                              </w:pPr>
                              <w:r w:rsidRPr="00C31CF9">
                                <w:rPr>
                                  <w:rFonts w:ascii="Calibri" w:eastAsia="Times New Roman" w:hAnsi="Calibri" w:cs="Times New Roman"/>
                                  <w:color w:val="000000"/>
                                  <w:szCs w:val="22"/>
                                  <w:lang w:val="en-GB"/>
                                </w:rPr>
                                <w:t>9.30am – 3.30pm</w:t>
                              </w:r>
                            </w:p>
                          </w:tc>
                        </w:tr>
                        <w:tr w:rsidR="00DE4EA8" w:rsidRPr="00C31CF9" w14:paraId="0B618CC6" w14:textId="77777777" w:rsidTr="00BB055B">
                          <w:trPr>
                            <w:trHeight w:val="166"/>
                          </w:trPr>
                          <w:tc>
                            <w:tcPr>
                              <w:tcW w:w="4902" w:type="dxa"/>
                              <w:tcBorders>
                                <w:top w:val="nil"/>
                                <w:left w:val="nil"/>
                                <w:bottom w:val="nil"/>
                                <w:right w:val="nil"/>
                              </w:tcBorders>
                              <w:shd w:val="clear" w:color="auto" w:fill="auto"/>
                              <w:vAlign w:val="bottom"/>
                              <w:hideMark/>
                            </w:tcPr>
                            <w:p w14:paraId="0F6AB2FF" w14:textId="29E3443E" w:rsidR="00DE4EA8" w:rsidRPr="00C31CF9" w:rsidRDefault="00DE4EA8" w:rsidP="008E4D75">
                              <w:pPr>
                                <w:spacing w:after="0"/>
                                <w:rPr>
                                  <w:rFonts w:ascii="Calibri" w:eastAsia="Times New Roman" w:hAnsi="Calibri" w:cs="Times New Roman"/>
                                  <w:color w:val="000000"/>
                                  <w:szCs w:val="22"/>
                                  <w:lang w:val="en-GB"/>
                                </w:rPr>
                              </w:pPr>
                              <w:r w:rsidRPr="00C31CF9">
                                <w:rPr>
                                  <w:rFonts w:ascii="Calibri" w:eastAsia="Times New Roman" w:hAnsi="Calibri" w:cs="Times New Roman"/>
                                  <w:color w:val="000000"/>
                                  <w:szCs w:val="22"/>
                                  <w:lang w:val="en-GB"/>
                                </w:rPr>
                                <w:t>CVSC, 7 Rhiw Road, Colwyn Bay, LL29 7TG</w:t>
                              </w:r>
                            </w:p>
                          </w:tc>
                        </w:tr>
                        <w:tr w:rsidR="00DE4EA8" w:rsidRPr="00C31CF9" w14:paraId="2B79B75C" w14:textId="77777777" w:rsidTr="00BB055B">
                          <w:trPr>
                            <w:trHeight w:val="166"/>
                          </w:trPr>
                          <w:tc>
                            <w:tcPr>
                              <w:tcW w:w="4902" w:type="dxa"/>
                              <w:tcBorders>
                                <w:top w:val="nil"/>
                                <w:left w:val="nil"/>
                                <w:bottom w:val="nil"/>
                                <w:right w:val="nil"/>
                              </w:tcBorders>
                              <w:shd w:val="clear" w:color="auto" w:fill="auto"/>
                              <w:noWrap/>
                              <w:vAlign w:val="bottom"/>
                              <w:hideMark/>
                            </w:tcPr>
                            <w:p w14:paraId="38623AE2" w14:textId="77777777" w:rsidR="00DE4EA8" w:rsidRPr="00C31CF9" w:rsidRDefault="00DE4EA8" w:rsidP="008E4D75">
                              <w:pPr>
                                <w:spacing w:after="0"/>
                                <w:rPr>
                                  <w:rFonts w:ascii="Calibri" w:eastAsia="Times New Roman" w:hAnsi="Calibri" w:cs="Times New Roman"/>
                                  <w:color w:val="000000"/>
                                  <w:szCs w:val="22"/>
                                  <w:lang w:val="en-GB"/>
                                </w:rPr>
                              </w:pPr>
                            </w:p>
                          </w:tc>
                        </w:tr>
                        <w:tr w:rsidR="00DE4EA8" w:rsidRPr="00C31CF9" w14:paraId="6E237336" w14:textId="77777777" w:rsidTr="00BB055B">
                          <w:trPr>
                            <w:trHeight w:val="499"/>
                          </w:trPr>
                          <w:tc>
                            <w:tcPr>
                              <w:tcW w:w="4902" w:type="dxa"/>
                              <w:tcBorders>
                                <w:top w:val="nil"/>
                                <w:left w:val="nil"/>
                                <w:bottom w:val="nil"/>
                                <w:right w:val="nil"/>
                              </w:tcBorders>
                              <w:shd w:val="clear" w:color="auto" w:fill="auto"/>
                              <w:vAlign w:val="bottom"/>
                              <w:hideMark/>
                            </w:tcPr>
                            <w:p w14:paraId="777C144B" w14:textId="7934C69B" w:rsidR="00DE4EA8" w:rsidRPr="00C31CF9" w:rsidRDefault="00DE4EA8" w:rsidP="008E4D75">
                              <w:pPr>
                                <w:spacing w:after="0"/>
                                <w:rPr>
                                  <w:rFonts w:ascii="Calibri" w:eastAsia="Times New Roman" w:hAnsi="Calibri" w:cs="Times New Roman"/>
                                  <w:b/>
                                  <w:bCs/>
                                  <w:color w:val="000000"/>
                                  <w:szCs w:val="22"/>
                                  <w:lang w:val="en-GB"/>
                                </w:rPr>
                              </w:pPr>
                              <w:r w:rsidRPr="00C31CF9">
                                <w:rPr>
                                  <w:rFonts w:ascii="Calibri" w:eastAsia="Times New Roman" w:hAnsi="Calibri" w:cs="Times New Roman"/>
                                  <w:b/>
                                  <w:bCs/>
                                  <w:color w:val="000000"/>
                                  <w:szCs w:val="22"/>
                                  <w:lang w:val="en-GB"/>
                                </w:rPr>
                                <w:t>Practical Playwork: Playful Ideas and Suggestions</w:t>
                              </w:r>
                            </w:p>
                          </w:tc>
                        </w:tr>
                        <w:tr w:rsidR="00DE4EA8" w:rsidRPr="00C31CF9" w14:paraId="01D45FE4" w14:textId="77777777" w:rsidTr="00BB055B">
                          <w:trPr>
                            <w:trHeight w:val="166"/>
                          </w:trPr>
                          <w:tc>
                            <w:tcPr>
                              <w:tcW w:w="4902" w:type="dxa"/>
                              <w:tcBorders>
                                <w:top w:val="nil"/>
                                <w:left w:val="nil"/>
                                <w:bottom w:val="nil"/>
                                <w:right w:val="nil"/>
                              </w:tcBorders>
                              <w:shd w:val="clear" w:color="auto" w:fill="auto"/>
                              <w:vAlign w:val="bottom"/>
                              <w:hideMark/>
                            </w:tcPr>
                            <w:p w14:paraId="6107C318" w14:textId="37FD1896" w:rsidR="00DE4EA8" w:rsidRPr="00C31CF9" w:rsidRDefault="00DE4EA8" w:rsidP="008E4D75">
                              <w:pPr>
                                <w:spacing w:after="0"/>
                                <w:rPr>
                                  <w:rFonts w:ascii="Calibri" w:eastAsia="Times New Roman" w:hAnsi="Calibri" w:cs="Times New Roman"/>
                                  <w:color w:val="000000"/>
                                  <w:szCs w:val="22"/>
                                  <w:lang w:val="en-GB"/>
                                </w:rPr>
                              </w:pPr>
                              <w:r w:rsidRPr="00C31CF9">
                                <w:rPr>
                                  <w:rFonts w:ascii="Calibri" w:eastAsia="Times New Roman" w:hAnsi="Calibri" w:cs="Times New Roman"/>
                                  <w:color w:val="000000"/>
                                  <w:szCs w:val="22"/>
                                  <w:lang w:val="en-GB"/>
                                </w:rPr>
                                <w:t>9</w:t>
                              </w:r>
                              <w:r w:rsidRPr="00C31CF9">
                                <w:rPr>
                                  <w:rFonts w:ascii="Calibri" w:eastAsia="Times New Roman" w:hAnsi="Calibri" w:cs="Times New Roman"/>
                                  <w:color w:val="000000"/>
                                  <w:szCs w:val="22"/>
                                  <w:vertAlign w:val="superscript"/>
                                  <w:lang w:val="en-GB"/>
                                </w:rPr>
                                <w:t>th</w:t>
                              </w:r>
                              <w:r w:rsidRPr="00C31CF9">
                                <w:rPr>
                                  <w:rFonts w:ascii="Calibri" w:eastAsia="Times New Roman" w:hAnsi="Calibri" w:cs="Times New Roman"/>
                                  <w:color w:val="000000"/>
                                  <w:szCs w:val="22"/>
                                  <w:lang w:val="en-GB"/>
                                </w:rPr>
                                <w:t xml:space="preserve"> March 2020</w:t>
                              </w:r>
                            </w:p>
                          </w:tc>
                        </w:tr>
                        <w:tr w:rsidR="00DE4EA8" w:rsidRPr="00C31CF9" w14:paraId="0A792493" w14:textId="77777777" w:rsidTr="00BB055B">
                          <w:trPr>
                            <w:trHeight w:val="166"/>
                          </w:trPr>
                          <w:tc>
                            <w:tcPr>
                              <w:tcW w:w="4902" w:type="dxa"/>
                              <w:tcBorders>
                                <w:top w:val="nil"/>
                                <w:left w:val="nil"/>
                                <w:bottom w:val="nil"/>
                                <w:right w:val="nil"/>
                              </w:tcBorders>
                              <w:shd w:val="clear" w:color="auto" w:fill="auto"/>
                              <w:vAlign w:val="bottom"/>
                              <w:hideMark/>
                            </w:tcPr>
                            <w:p w14:paraId="4B6F5E15" w14:textId="0B433910" w:rsidR="00DE4EA8" w:rsidRPr="00C31CF9" w:rsidRDefault="00DE4EA8" w:rsidP="008E4D75">
                              <w:pPr>
                                <w:spacing w:after="0"/>
                                <w:rPr>
                                  <w:rFonts w:ascii="Calibri" w:eastAsia="Times New Roman" w:hAnsi="Calibri" w:cs="Times New Roman"/>
                                  <w:color w:val="000000"/>
                                  <w:szCs w:val="22"/>
                                  <w:lang w:val="en-GB"/>
                                </w:rPr>
                              </w:pPr>
                              <w:r w:rsidRPr="00C31CF9">
                                <w:rPr>
                                  <w:rFonts w:ascii="Calibri" w:eastAsia="Times New Roman" w:hAnsi="Calibri" w:cs="Times New Roman"/>
                                  <w:color w:val="000000"/>
                                  <w:szCs w:val="22"/>
                                  <w:lang w:val="en-GB"/>
                                </w:rPr>
                                <w:t>9.30am – 3pm</w:t>
                              </w:r>
                            </w:p>
                          </w:tc>
                        </w:tr>
                        <w:tr w:rsidR="00DE4EA8" w:rsidRPr="00C31CF9" w14:paraId="244A11B4" w14:textId="77777777" w:rsidTr="00BB055B">
                          <w:trPr>
                            <w:trHeight w:val="166"/>
                          </w:trPr>
                          <w:tc>
                            <w:tcPr>
                              <w:tcW w:w="4902" w:type="dxa"/>
                              <w:tcBorders>
                                <w:top w:val="nil"/>
                                <w:left w:val="nil"/>
                                <w:bottom w:val="nil"/>
                                <w:right w:val="nil"/>
                              </w:tcBorders>
                              <w:shd w:val="clear" w:color="auto" w:fill="auto"/>
                              <w:vAlign w:val="bottom"/>
                              <w:hideMark/>
                            </w:tcPr>
                            <w:p w14:paraId="647CD6D2" w14:textId="5BFFD8E5" w:rsidR="00DE4EA8" w:rsidRPr="00C31CF9" w:rsidRDefault="00DE4EA8" w:rsidP="00DE4EA8">
                              <w:pPr>
                                <w:spacing w:after="0"/>
                                <w:rPr>
                                  <w:rFonts w:ascii="Calibri" w:eastAsia="Times New Roman" w:hAnsi="Calibri" w:cs="Times New Roman"/>
                                  <w:color w:val="000000"/>
                                  <w:szCs w:val="22"/>
                                  <w:lang w:val="en-GB"/>
                                </w:rPr>
                              </w:pPr>
                              <w:r w:rsidRPr="00C31CF9">
                                <w:rPr>
                                  <w:rFonts w:ascii="Calibri" w:hAnsi="Calibri" w:cs="Calibri"/>
                                  <w:bCs/>
                                  <w:szCs w:val="22"/>
                                </w:rPr>
                                <w:t>CVSC, 7</w:t>
                              </w:r>
                              <w:r w:rsidRPr="00C31CF9">
                                <w:rPr>
                                  <w:rFonts w:ascii="Calibri" w:hAnsi="Calibri" w:cs="Calibri"/>
                                  <w:szCs w:val="22"/>
                                </w:rPr>
                                <w:t xml:space="preserve"> Rhiw Road, Colwyn Bay, LL297TG</w:t>
                              </w:r>
                              <w:r w:rsidRPr="00C31CF9">
                                <w:rPr>
                                  <w:rFonts w:ascii="Calibri" w:eastAsia="Times New Roman" w:hAnsi="Calibri" w:cs="Times New Roman"/>
                                  <w:color w:val="000000"/>
                                  <w:szCs w:val="22"/>
                                  <w:lang w:val="en-GB"/>
                                </w:rPr>
                                <w:t xml:space="preserve"> </w:t>
                              </w:r>
                            </w:p>
                          </w:tc>
                        </w:tr>
                      </w:tbl>
                      <w:p w14:paraId="5538F532" w14:textId="77777777" w:rsidR="00DE4EA8" w:rsidRPr="00C31CF9" w:rsidRDefault="00DE4EA8" w:rsidP="00164536">
                        <w:pPr>
                          <w:spacing w:line="276" w:lineRule="auto"/>
                          <w:contextualSpacing/>
                          <w:rPr>
                            <w:rFonts w:ascii="Calisto MT" w:eastAsia="Times New Roman" w:hAnsi="Calisto MT" w:cs="Times New Roman"/>
                            <w:b/>
                            <w:bCs/>
                            <w:color w:val="000000"/>
                            <w:sz w:val="28"/>
                          </w:rPr>
                        </w:pPr>
                      </w:p>
                      <w:p w14:paraId="0EF67DA4" w14:textId="59D1D852" w:rsidR="00DE4EA8" w:rsidRPr="00241F4E" w:rsidRDefault="00DE4EA8" w:rsidP="00652218">
                        <w:pPr>
                          <w:spacing w:line="276" w:lineRule="auto"/>
                          <w:contextualSpacing/>
                          <w:rPr>
                            <w:rFonts w:asciiTheme="majorHAnsi" w:hAnsiTheme="majorHAnsi"/>
                          </w:rPr>
                        </w:pPr>
                      </w:p>
                    </w:txbxContent>
                  </v:textbox>
                </v:shape>
                <v:shape id="Text Box 237" o:spid="_x0000_s1070" type="#_x0000_t202" style="position:absolute;left:914;top:3562;width:33407;height:55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" filled="f" stroked="f">
                  <v:textbox style="mso-next-textbox:#Text Box 238" inset="0,0,0,0">
                    <w:txbxContent/>
                  </v:textbox>
                </v:shape>
                <v:shape id="Text Box 238" o:spid="_x0000_s1071" type="#_x0000_t202" style="position:absolute;left:914;top:9144;width:33407;height:18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" filled="f" stroked="f">
                  <v:textbox style="mso-next-textbox:#Text Box 239" inset="0,0,0,0">
                    <w:txbxContent/>
                  </v:textbox>
                </v:shape>
                <v:shape id="Text Box 239" o:spid="_x0000_s1072" type="#_x0000_t202" style="position:absolute;left:914;top:11004;width:33407;height:18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" filled="f" stroked="f">
                  <v:textbox style="mso-next-textbox:#Text Box 240" inset="0,0,0,0">
                    <w:txbxContent/>
                  </v:textbox>
                </v:shape>
                <v:shape id="Text Box 240" o:spid="_x0000_s1073" type="#_x0000_t202" style="position:absolute;left:914;top:12865;width:33407;height:21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" filled="f" stroked="f">
                  <v:textbox style="mso-next-textbox:#Text Box 241" inset="0,0,0,0">
                    <w:txbxContent/>
                  </v:textbox>
                </v:shape>
                <v:shape id="Text Box 241" o:spid="_x0000_s1074" type="#_x0000_t202" style="position:absolute;left:914;top:14966;width:33407;height:10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" filled="f" stroked="f">
                  <v:textbox style="mso-next-textbox:#Text Box 242" inset="0,0,0,0">
                    <w:txbxContent/>
                  </v:textbox>
                </v:shape>
                <v:shape id="Text Box 242" o:spid="_x0000_s1075" type="#_x0000_t202" style="position:absolute;left:914;top:16021;width:33407;height:55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" filled="f" stroked="f">
                  <v:textbox style="mso-next-textbox:#Text Box 243" inset="0,0,0,0">
                    <w:txbxContent/>
                  </v:textbox>
                </v:shape>
                <v:shape id="Text Box 243" o:spid="_x0000_s1076" type="#_x0000_t202" style="position:absolute;left:914;top:21602;width:33407;height:18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" filled="f" stroked="f">
                  <v:textbox style="mso-next-textbox:#Text Box 244" inset="0,0,0,0">
                    <w:txbxContent/>
                  </v:textbox>
                </v:shape>
                <v:shape id="Text Box 244" o:spid="_x0000_s1077" type="#_x0000_t202" style="position:absolute;left:914;top:23463;width:33407;height:18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" filled="f" stroked="f">
                  <v:textbox style="mso-next-textbox:#Text Box 245" inset="0,0,0,0">
                    <w:txbxContent/>
                  </v:textbox>
                </v:shape>
                <v:shape id="Text Box 245" o:spid="_x0000_s1078" type="#_x0000_t202" style="position:absolute;left:914;top:25323;width:33407;height:37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" filled="f" stroked="f">
                  <v:textbox style="mso-next-textbox:#Text Box 246" inset="0,0,0,0">
                    <w:txbxContent/>
                  </v:textbox>
                </v:shape>
                <v:shape id="Text Box 246" o:spid="_x0000_s1079" type="#_x0000_t202" style="position:absolute;left:914;top:29044;width:33407;height:10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" filled="f" stroked="f">
                  <v:textbox style="mso-next-textbox:#Text Box 247" inset="0,0,0,0">
                    <w:txbxContent/>
                  </v:textbox>
                </v:shape>
                <v:shape id="Text Box 247" o:spid="_x0000_s1080" type="#_x0000_t202" style="position:absolute;left:914;top:30099;width:33407;height:37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" filled="f" stroked="f">
                  <v:textbox style="mso-next-textbox:#Text Box 248" inset="0,0,0,0">
                    <w:txbxContent/>
                  </v:textbox>
                </v:shape>
                <v:shape id="Text Box 248" o:spid="_x0000_s1081" type="#_x0000_t202" style="position:absolute;left:914;top:33820;width:33407;height:18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" filled="f" stroked="f">
                  <v:textbox style="mso-next-textbox:#Text Box 249" inset="0,0,0,0">
                    <w:txbxContent/>
                  </v:textbox>
                </v:shape>
                <v:shape id="Text Box 249" o:spid="_x0000_s1082" type="#_x0000_t202" style="position:absolute;left:914;top:35680;width:33407;height:18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" filled="f" stroked="f">
                  <v:textbox style="mso-next-textbox:#Text Box 250" inset="0,0,0,0">
                    <w:txbxContent/>
                  </v:textbox>
                </v:shape>
                <v:shape id="Text Box 250" o:spid="_x0000_s1083" type="#_x0000_t202" style="position:absolute;left:914;top:37541;width:33407;height:37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" filled="f" stroked="f">
                  <v:textbox style="mso-next-textbox:#Text Box 251" inset="0,0,0,0">
                    <w:txbxContent/>
                  </v:textbox>
                </v:shape>
                <v:shape id="Text Box 251" o:spid="_x0000_s1084" type="#_x0000_t202" style="position:absolute;left:914;top:41255;width:33407;height:10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" filled="f" stroked="f">
                  <v:textbox style="mso-next-textbox:#Text Box 252" inset="0,0,0,0">
                    <w:txbxContent/>
                  </v:textbox>
                </v:shape>
                <v:shape id="Text Box 252" o:spid="_x0000_s1085" type="#_x0000_t202" style="position:absolute;left:914;top:42310;width:33407;height:21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" filled="f" stroked="f">
                  <v:textbox style="mso-next-textbox:#Text Box 253" inset="0,0,0,0">
                    <w:txbxContent/>
                  </v:textbox>
                </v:shape>
                <v:shape id="Text Box 253" o:spid="_x0000_s1086" type="#_x0000_t202" style="position:absolute;left:914;top:44411;width:33407;height:18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" filled="f" stroked="f">
                  <v:textbox style="mso-next-textbox:#Text Box 254" inset="0,0,0,0">
                    <w:txbxContent/>
                  </v:textbox>
                </v:shape>
                <v:shape id="Text Box 254" o:spid="_x0000_s1087" type="#_x0000_t202" style="position:absolute;left:914;top:46272;width:33407;height:18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" filled="f" stroked="f">
                  <v:textbox style="mso-next-textbox:#Text Box 255" inset="0,0,0,0">
                    <w:txbxContent/>
                  </v:textbox>
                </v:shape>
                <v:shape id="Text Box 255" o:spid="_x0000_s1088" type="#_x0000_t202" style="position:absolute;left:914;top:48133;width:33407;height:37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" filled="f" stroked="f">
                  <v:textbox style="mso-next-textbox:#Text Box 32" inset="0,0,0,0">
                    <w:txbxContent/>
                  </v:textbox>
                </v:shape>
                <v:shape id="Text Box 32" o:spid="_x0000_s1089" type="#_x0000_t202" style="position:absolute;left:914;top:51854;width:33407;height:10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" filled="f" stroked="f">
                  <v:textbox style="mso-next-textbox:#Text Box 33" inset="0,0,0,0">
                    <w:txbxContent/>
                  </v:textbox>
                </v:shape>
                <v:shape id="Text Box 33" o:spid="_x0000_s1090" type="#_x0000_t202" style="position:absolute;left:914;top:52908;width:33407;height:21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" filled="f" stroked="f">
                  <v:textbox style="mso-next-textbox:#Text Box 34" inset="0,0,0,0">
                    <w:txbxContent/>
                  </v:textbox>
                </v:shape>
                <v:shape id="Text Box 34" o:spid="_x0000_s1091" type="#_x0000_t202" style="position:absolute;left:914;top:55010;width:33407;height:18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" filled="f" stroked="f">
                  <v:textbox style="mso-next-textbox:#Text Box 35" inset="0,0,0,0">
                    <w:txbxContent/>
                  </v:textbox>
                </v:shape>
                <v:shape id="Text Box 35" o:spid="_x0000_s1092" type="#_x0000_t202" style="position:absolute;left:914;top:56870;width:33407;height:18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" filled="f" stroked="f">
                  <v:textbox style="mso-next-textbox:#Text Box 38" inset="0,0,0,0">
                    <w:txbxContent/>
                  </v:textbox>
                </v:shape>
                <v:shape id="Text Box 38" o:spid="_x0000_s1093" type="#_x0000_t202" style="position:absolute;left:914;top:58731;width:33407;height:18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" filled="f" stroked="f">
                  <v:textbox style="mso-next-textbox:#Text Box 39" inset="0,0,0,0">
                    <w:txbxContent/>
                  </v:textbox>
                </v:shape>
                <v:shape id="Text Box 39" o:spid="_x0000_s1094" type="#_x0000_t202" style="position:absolute;left:914;top:60591;width:33407;height:10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" filled="f" stroked="f">
                  <v:textbox style="mso-next-textbox:#Text Box 40" inset="0,0,0,0">
                    <w:txbxContent/>
                  </v:textbox>
                </v:shape>
                <v:shape id="Text Box 40" o:spid="_x0000_s1095" type="#_x0000_t202" style="position:absolute;left:914;top:61645;width:33407;height:37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" filled="f" stroked="f">
                  <v:textbox style="mso-next-textbox:#Text Box 41" inset="0,0,0,0">
                    <w:txbxContent/>
                  </v:textbox>
                </v:shape>
                <v:shape id="Text Box 41" o:spid="_x0000_s1096" type="#_x0000_t202" style="position:absolute;left:914;top:65366;width:33407;height:18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" filled="f" stroked="f">
                  <v:textbox style="mso-next-textbox:#Text Box 42" inset="0,0,0,0">
                    <w:txbxContent/>
                  </v:textbox>
                </v:shape>
                <v:shape id="Text Box 42" o:spid="_x0000_s1097" type="#_x0000_t202" style="position:absolute;left:914;top:67227;width:33407;height:18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" filled="f" stroked="f">
                  <v:textbox style="mso-next-textbox:#Text Box 43" inset="0,0,0,0">
                    <w:txbxContent/>
                  </v:textbox>
                </v:shape>
                <v:shape id="Text Box 43" o:spid="_x0000_s1098" type="#_x0000_t202" style="position:absolute;left:914;top:69088;width:33407;height:18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" filled="f" stroked="f">
                  <v:textbox style="mso-next-textbox:#Text Box 44" inset="0,0,0,0">
                    <w:txbxContent/>
                  </v:textbox>
                </v:shape>
                <v:shape id="Text Box 44" o:spid="_x0000_s1099" type="#_x0000_t202" style="position:absolute;left:914;top:70948;width:33407;height:24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" filled="f" stroked="f">
                  <v:textbox style="mso-next-textbox:#Text Box 45" inset="0,0,0,0">
                    <w:txbxContent/>
                  </v:textbox>
                </v:shape>
                <v:shape id="Text Box 45" o:spid="_x0000_s1100" type="#_x0000_t202" style="position:absolute;left:914;top:73361;width:33407;height:31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" filled="f" stroked="f">
                  <v:textbox inset="0,0,0,0">
                    <w:txbxContent/>
                  </v:textbox>
                </v:shape>
                <w10:wrap type="through" anchorx="page" anchory="page"/>
              </v:group>
            </w:pict>
          </mc:Fallback>
        </mc:AlternateContent>
      </w:r>
      <w:r w:rsidR="00E90666">
        <w:rPr>
          <w:noProof/>
        </w:rPr>
        <mc:AlternateContent>
          <mc:Choice Requires="wps">
            <w:drawing>
              <wp:anchor distT="0" distB="0" distL="114300" distR="114300" simplePos="0" relativeHeight="251719776" behindDoc="0" locked="0" layoutInCell="1" allowOverlap="1" wp14:anchorId="006E1EC5" wp14:editId="1E8C50F6">
                <wp:simplePos x="0" y="0"/>
                <wp:positionH relativeFrom="page">
                  <wp:posOffset>1752600</wp:posOffset>
                </wp:positionH>
                <wp:positionV relativeFrom="page">
                  <wp:posOffset>1498600</wp:posOffset>
                </wp:positionV>
                <wp:extent cx="4127500" cy="469900"/>
                <wp:effectExtent l="50800" t="50800" r="139700" b="139700"/>
                <wp:wrapThrough wrapText="bothSides">
                  <wp:wrapPolygon edited="0">
                    <wp:start x="-266" y="-2335"/>
                    <wp:lineTo x="-266" y="23351"/>
                    <wp:lineTo x="-133" y="26854"/>
                    <wp:lineTo x="21932" y="26854"/>
                    <wp:lineTo x="22198" y="18681"/>
                    <wp:lineTo x="22198" y="-2335"/>
                    <wp:lineTo x="-266" y="-2335"/>
                  </wp:wrapPolygon>
                </wp:wrapThrough>
                <wp:docPr id="226" name="Text Box 226"/>
                <wp:cNvGraphicFramePr/>
                <a:graphic xmlns:a="http://schemas.openxmlformats.org/drawingml/2006/main">
                  <a:graphicData uri="http://schemas.microsoft.com/office/word/2010/wordprocessingShape">
                    <wps:wsp>
                      <wps:cNvSpPr txBox="1"/>
                      <wps:spPr>
                        <a:xfrm>
                          <a:off x="0" y="0"/>
                          <a:ext cx="4127500" cy="469900"/>
                        </a:xfrm>
                        <a:prstGeom prst="rect">
                          <a:avLst/>
                        </a:prstGeom>
                        <a:solidFill>
                          <a:srgbClr val="FFFC13"/>
                        </a:solidFill>
                        <a:ln w="57150" cmpd="sng">
                          <a:solidFill>
                            <a:schemeClr val="bg1"/>
                          </a:solidFill>
                        </a:ln>
                        <a:effectLst>
                          <a:outerShdw blurRad="50800" dist="38100" dir="2700000" algn="tl" rotWithShape="0">
                            <a:prstClr val="black">
                              <a:alpha val="40000"/>
                            </a:prstClr>
                          </a:outerShdw>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C9C4273" w14:textId="77777777" w:rsidR="00DE4EA8" w:rsidRPr="00347005" w:rsidRDefault="00DE4EA8">
                            <w:pPr>
                              <w:rPr>
                                <w:rFonts w:ascii="Chalkduster" w:hAnsi="Chalkduster"/>
                                <w:color w:val="660066"/>
                                <w:sz w:val="32"/>
                                <w:szCs w:val="32"/>
                              </w:rPr>
                            </w:pPr>
                            <w:r w:rsidRPr="00347005">
                              <w:rPr>
                                <w:rFonts w:ascii="Chalkduster" w:hAnsi="Chalkduster"/>
                                <w:color w:val="660066"/>
                                <w:sz w:val="32"/>
                                <w:szCs w:val="32"/>
                              </w:rPr>
                              <w:t>Remember all courses are FREE!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E1EC5" id="Text Box 226" o:spid="_x0000_s1101" type="#_x0000_t202" style="position:absolute;margin-left:138pt;margin-top:118pt;width:325pt;height:37pt;z-index:25171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" fillcolor="#fffc13" strokecolor="white [3212]" strokeweight="4.5pt">
                <v:shadow on="t" color="black" opacity="26214f" origin="-.5,-.5" offset=".74836mm,.74836mm"/>
                <v:textbox>
                  <w:txbxContent>
                    <w:p w14:paraId="7C9C4273" w14:textId="77777777" w:rsidR="00DE4EA8" w:rsidRPr="00347005" w:rsidRDefault="00DE4EA8">
                      <w:pPr>
                        <w:rPr>
                          <w:rFonts w:ascii="Chalkduster" w:hAnsi="Chalkduster"/>
                          <w:color w:val="660066"/>
                          <w:sz w:val="32"/>
                          <w:szCs w:val="32"/>
                        </w:rPr>
                      </w:pPr>
                      <w:r w:rsidRPr="00347005">
                        <w:rPr>
                          <w:rFonts w:ascii="Chalkduster" w:hAnsi="Chalkduster"/>
                          <w:color w:val="660066"/>
                          <w:sz w:val="32"/>
                          <w:szCs w:val="32"/>
                        </w:rPr>
                        <w:t>Remember all courses are FREE!</w:t>
                      </w:r>
                    </w:p>
                  </w:txbxContent>
                </v:textbox>
                <w10:wrap type="through" anchorx="page" anchory="page"/>
              </v:shape>
            </w:pict>
          </mc:Fallback>
        </mc:AlternateContent>
      </w:r>
      <w:r w:rsidR="00E90666">
        <w:rPr>
          <w:noProof/>
        </w:rPr>
        <w:drawing>
          <wp:anchor distT="0" distB="0" distL="114300" distR="114300" simplePos="0" relativeHeight="251718239" behindDoc="0" locked="0" layoutInCell="1" allowOverlap="1" wp14:anchorId="4266BF77" wp14:editId="080ABD78">
            <wp:simplePos x="0" y="0"/>
            <wp:positionH relativeFrom="page">
              <wp:posOffset>5121910</wp:posOffset>
            </wp:positionH>
            <wp:positionV relativeFrom="page">
              <wp:posOffset>600710</wp:posOffset>
            </wp:positionV>
            <wp:extent cx="2205355" cy="1043305"/>
            <wp:effectExtent l="177800" t="330200" r="207645" b="379095"/>
            <wp:wrapThrough wrapText="bothSides">
              <wp:wrapPolygon edited="0">
                <wp:start x="20579" y="-2518"/>
                <wp:lineTo x="3800" y="-10187"/>
                <wp:lineTo x="2902" y="-1990"/>
                <wp:lineTo x="-491" y="-3650"/>
                <wp:lineTo x="-2043" y="12863"/>
                <wp:lineTo x="-1074" y="13337"/>
                <wp:lineTo x="-1170" y="23546"/>
                <wp:lineTo x="1011" y="24613"/>
                <wp:lineTo x="3603" y="24262"/>
                <wp:lineTo x="20982" y="24127"/>
                <wp:lineTo x="23035" y="17035"/>
                <wp:lineTo x="23003" y="-1333"/>
                <wp:lineTo x="20579" y="-2518"/>
              </wp:wrapPolygon>
            </wp:wrapThrough>
            <wp:docPr id="3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rot="20818154">
                      <a:off x="0" y="0"/>
                      <a:ext cx="2205355" cy="1043305"/>
                    </a:xfrm>
                    <a:prstGeom prst="rect">
                      <a:avLst/>
                    </a:prstGeom>
                    <a:noFill/>
                    <a:ln w="57150" cmpd="sng">
                      <a:solidFill>
                        <a:schemeClr val="bg1"/>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E90666">
        <w:rPr>
          <w:noProof/>
        </w:rPr>
        <w:drawing>
          <wp:anchor distT="0" distB="0" distL="118745" distR="118745" simplePos="0" relativeHeight="251658279" behindDoc="0" locked="0" layoutInCell="1" allowOverlap="1" wp14:anchorId="4B9C929C" wp14:editId="1F135EBE">
            <wp:simplePos x="0" y="0"/>
            <wp:positionH relativeFrom="page">
              <wp:posOffset>2904490</wp:posOffset>
            </wp:positionH>
            <wp:positionV relativeFrom="page">
              <wp:posOffset>575945</wp:posOffset>
            </wp:positionV>
            <wp:extent cx="2255520" cy="1053465"/>
            <wp:effectExtent l="177800" t="203200" r="208280" b="292735"/>
            <wp:wrapTight wrapText="bothSides">
              <wp:wrapPolygon edited="0">
                <wp:start x="-1067" y="-1942"/>
                <wp:lineTo x="-1993" y="-718"/>
                <wp:lineTo x="-1189" y="24226"/>
                <wp:lineTo x="18366" y="24645"/>
                <wp:lineTo x="18652" y="25636"/>
                <wp:lineTo x="22528" y="24889"/>
                <wp:lineTo x="22762" y="-4438"/>
                <wp:lineTo x="1113" y="-2362"/>
                <wp:lineTo x="-1067" y="-1942"/>
              </wp:wrapPolygon>
            </wp:wrapTight>
            <wp:docPr id="59"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Picture 56" descr=":checker:checker photos:42-16810939.jpg"/>
                    <pic:cNvPicPr>
                      <a:picLocks noChangeAspect="1" noChangeArrowheads="1"/>
                    </pic:cNvPicPr>
                  </pic:nvPicPr>
                  <pic:blipFill>
                    <a:blip r:embed="rId16" cstate="email">
                      <a:extLst>
                        <a:ext uri="{28A0092B-C50C-407E-A947-70E740481C1C}">
                          <a14:useLocalDpi xmlns:a14="http://schemas.microsoft.com/office/drawing/2010/main"/>
                        </a:ext>
                      </a:extLst>
                    </a:blip>
                    <a:stretch>
                      <a:fillRect/>
                    </a:stretch>
                  </pic:blipFill>
                  <pic:spPr bwMode="auto">
                    <a:xfrm rot="308251">
                      <a:off x="0" y="0"/>
                      <a:ext cx="2255520" cy="1053465"/>
                    </a:xfrm>
                    <a:prstGeom prst="rect">
                      <a:avLst/>
                    </a:prstGeom>
                    <a:solidFill>
                      <a:srgbClr val="FFFFFF">
                        <a:shade val="85000"/>
                      </a:srgbClr>
                    </a:solidFill>
                    <a:ln w="63500" cap="sq" cmpd="sng" algn="ctr">
                      <a:solidFill>
                        <a:srgbClr val="FFFFFF"/>
                      </a:solidFill>
                      <a:prstDash val="solid"/>
                      <a:miter lim="800000"/>
                      <a:headEnd type="none" w="med" len="med"/>
                      <a:tailEnd type="none" w="med" len="med"/>
                    </a:ln>
                    <a:effectLst>
                      <a:outerShdw blurRad="76200" dist="38100" dir="5400000" algn="tl" rotWithShape="0">
                        <a:srgbClr val="000000">
                          <a:alpha val="3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E90666">
        <w:rPr>
          <w:noProof/>
        </w:rPr>
        <w:drawing>
          <wp:anchor distT="0" distB="0" distL="114300" distR="114300" simplePos="0" relativeHeight="251700320" behindDoc="0" locked="0" layoutInCell="1" allowOverlap="1" wp14:anchorId="399E7E48" wp14:editId="452650B3">
            <wp:simplePos x="0" y="0"/>
            <wp:positionH relativeFrom="page">
              <wp:posOffset>438150</wp:posOffset>
            </wp:positionH>
            <wp:positionV relativeFrom="page">
              <wp:posOffset>665480</wp:posOffset>
            </wp:positionV>
            <wp:extent cx="2466340" cy="1113790"/>
            <wp:effectExtent l="177800" t="279400" r="226060" b="334010"/>
            <wp:wrapThrough wrapText="bothSides">
              <wp:wrapPolygon edited="0">
                <wp:start x="20194" y="-2262"/>
                <wp:lineTo x="-263" y="-9097"/>
                <wp:lineTo x="-1401" y="6463"/>
                <wp:lineTo x="-1340" y="17962"/>
                <wp:lineTo x="-1073" y="23547"/>
                <wp:lineTo x="1123" y="24334"/>
                <wp:lineTo x="2731" y="23913"/>
                <wp:lineTo x="22624" y="23061"/>
                <wp:lineTo x="22974" y="15202"/>
                <wp:lineTo x="22829" y="-1317"/>
                <wp:lineTo x="20194" y="-2262"/>
              </wp:wrapPolygon>
            </wp:wrapThrough>
            <wp:docPr id="16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rot="21048178">
                      <a:off x="0" y="0"/>
                      <a:ext cx="2466340" cy="1113790"/>
                    </a:xfrm>
                    <a:prstGeom prst="rect">
                      <a:avLst/>
                    </a:prstGeom>
                    <a:noFill/>
                    <a:ln w="57150" cmpd="sng">
                      <a:solidFill>
                        <a:srgbClr val="FFFFFF"/>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E90666">
        <w:rPr>
          <w:noProof/>
        </w:rPr>
        <mc:AlternateContent>
          <mc:Choice Requires="wpg">
            <w:drawing>
              <wp:anchor distT="0" distB="0" distL="114300" distR="114300" simplePos="0" relativeHeight="251658273" behindDoc="0" locked="0" layoutInCell="1" allowOverlap="1" wp14:anchorId="38132611" wp14:editId="69F2CD46">
                <wp:simplePos x="0" y="0"/>
                <wp:positionH relativeFrom="page">
                  <wp:posOffset>365760</wp:posOffset>
                </wp:positionH>
                <wp:positionV relativeFrom="page">
                  <wp:posOffset>365760</wp:posOffset>
                </wp:positionV>
                <wp:extent cx="7052945" cy="1132840"/>
                <wp:effectExtent l="0" t="0" r="8255" b="10160"/>
                <wp:wrapNone/>
                <wp:docPr id="5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2945" cy="1132840"/>
                          <a:chOff x="566" y="1103"/>
                          <a:chExt cx="11107" cy="2333"/>
                        </a:xfrm>
                        <a:solidFill>
                          <a:srgbClr val="DCEF51"/>
                        </a:solidFill>
                      </wpg:grpSpPr>
                      <wps:wsp>
                        <wps:cNvPr id="61" name="Rectangle 36"/>
                        <wps:cNvSpPr>
                          <a:spLocks noChangeArrowheads="1"/>
                        </wps:cNvSpPr>
                        <wps:spPr bwMode="auto">
                          <a:xfrm>
                            <a:off x="581" y="1103"/>
                            <a:ext cx="11088" cy="2160"/>
                          </a:xfrm>
                          <a:prstGeom prst="rect">
                            <a:avLst/>
                          </a:prstGeom>
                          <a:grp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62" name="Rectangle 37"/>
                        <wps:cNvSpPr>
                          <a:spLocks noChangeArrowheads="1"/>
                        </wps:cNvSpPr>
                        <wps:spPr bwMode="auto">
                          <a:xfrm>
                            <a:off x="581" y="3263"/>
                            <a:ext cx="11088" cy="173"/>
                          </a:xfrm>
                          <a:prstGeom prst="rect">
                            <a:avLst/>
                          </a:prstGeom>
                          <a:grp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63" name="Picture 43" descr=":p1-spec-newsletter-fc4-R2:Assets:checkerboardOverlay-R.png"/>
                          <pic:cNvPicPr>
                            <a:picLocks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566" y="3263"/>
                            <a:ext cx="11107" cy="173"/>
                          </a:xfrm>
                          <a:prstGeom prst="rect">
                            <a:avLst/>
                          </a:prstGeom>
                          <a:grpFill/>
                          <a:extLst/>
                        </pic:spPr>
                      </pic:pic>
                    </wpg:wgp>
                  </a:graphicData>
                </a:graphic>
                <wp14:sizeRelH relativeFrom="page">
                  <wp14:pctWidth>0</wp14:pctWidth>
                </wp14:sizeRelH>
                <wp14:sizeRelV relativeFrom="page">
                  <wp14:pctHeight>0</wp14:pctHeight>
                </wp14:sizeRelV>
              </wp:anchor>
            </w:drawing>
          </mc:Choice>
          <mc:Fallback>
            <w:pict>
              <v:group w14:anchorId="14E0575D" id="Group 46" o:spid="_x0000_s1026" style="position:absolute;margin-left:28.8pt;margin-top:28.8pt;width:555.35pt;height:89.2pt;z-index:251658273;mso-position-horizontal-relative:page;mso-position-vertical-relative:page" coordorigin="566,1103" coordsize="11107,233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">
                <v:rect id="Rectangle 36" o:spid="_x0000_s1027" style="position:absolute;left:581;top:1103;width:11088;height:21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" filled="f" stroked="f">
                  <v:textbox inset=",7.2pt,,7.2pt"/>
                </v:rect>
                <v:rect id="Rectangle 37" o:spid="_x0000_s1028" style="position:absolute;left:581;top:3263;width:11088;height:1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" filled="f" stroked="f">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9" type="#_x0000_t75" alt=":p1-spec-newsletter-fc4-R2:Assets:checkerboardOverlay-R.png" style="position:absolute;left:566;top:3263;width:11107;height:17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">
                  <v:imagedata r:id="rId19" o:title="checkerboardOverlay-R"/>
                  <o:lock v:ext="edit" aspectratio="f"/>
                </v:shape>
                <w10:wrap anchorx="page" anchory="page"/>
              </v:group>
            </w:pict>
          </mc:Fallback>
        </mc:AlternateContent>
      </w:r>
      <w:r w:rsidR="001728D5">
        <w:br w:type="page"/>
      </w:r>
      <w:r w:rsidR="00E4287C">
        <w:rPr>
          <w:noProof/>
        </w:rPr>
        <w:lastRenderedPageBreak/>
        <mc:AlternateContent>
          <mc:Choice Requires="wps">
            <w:drawing>
              <wp:anchor distT="0" distB="0" distL="114300" distR="114300" simplePos="0" relativeHeight="251708512" behindDoc="0" locked="0" layoutInCell="1" allowOverlap="1" wp14:anchorId="3CB810F0" wp14:editId="22B9E600">
                <wp:simplePos x="0" y="0"/>
                <wp:positionH relativeFrom="page">
                  <wp:posOffset>365760</wp:posOffset>
                </wp:positionH>
                <wp:positionV relativeFrom="page">
                  <wp:posOffset>4386580</wp:posOffset>
                </wp:positionV>
                <wp:extent cx="7040880" cy="0"/>
                <wp:effectExtent l="0" t="0" r="20320" b="25400"/>
                <wp:wrapNone/>
                <wp:docPr id="222"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chemeClr val="accent1">
                              <a:lumMod val="100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68D28C" id="Line 173" o:spid="_x0000_s1026" style="position:absolute;z-index:25170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345.4pt" to="583.2pt,34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" strokecolor="#96bc53 [3204]" strokeweight="1pt">
                <w10:wrap anchorx="page" anchory="page"/>
              </v:line>
            </w:pict>
          </mc:Fallback>
        </mc:AlternateContent>
      </w:r>
      <w:r w:rsidR="00E4287C">
        <w:rPr>
          <w:noProof/>
        </w:rPr>
        <mc:AlternateContent>
          <mc:Choice Requires="wps">
            <w:drawing>
              <wp:anchor distT="0" distB="0" distL="114300" distR="114300" simplePos="0" relativeHeight="251730016" behindDoc="0" locked="0" layoutInCell="1" allowOverlap="1" wp14:anchorId="0B931FEA" wp14:editId="50B9533C">
                <wp:simplePos x="0" y="0"/>
                <wp:positionH relativeFrom="page">
                  <wp:posOffset>365760</wp:posOffset>
                </wp:positionH>
                <wp:positionV relativeFrom="page">
                  <wp:posOffset>5935980</wp:posOffset>
                </wp:positionV>
                <wp:extent cx="7040880" cy="0"/>
                <wp:effectExtent l="0" t="0" r="20320" b="25400"/>
                <wp:wrapNone/>
                <wp:docPr id="188"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chemeClr val="accent1">
                              <a:lumMod val="100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0C57F8" id="Line 173" o:spid="_x0000_s1026" style="position:absolute;z-index:25173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467.4pt" to="583.2pt,467.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" strokecolor="#96bc53 [3204]" strokeweight="1pt">
                <w10:wrap anchorx="page" anchory="page"/>
              </v:line>
            </w:pict>
          </mc:Fallback>
        </mc:AlternateContent>
      </w:r>
      <w:r>
        <w:rPr>
          <w:noProof/>
        </w:rPr>
        <mc:AlternateContent>
          <mc:Choice Requires="wpg">
            <w:drawing>
              <wp:anchor distT="0" distB="0" distL="114300" distR="114300" simplePos="0" relativeHeight="251675744" behindDoc="0" locked="0" layoutInCell="1" allowOverlap="1" wp14:anchorId="7F25C8AD" wp14:editId="5D6885C1">
                <wp:simplePos x="0" y="0"/>
                <wp:positionH relativeFrom="page">
                  <wp:posOffset>365760</wp:posOffset>
                </wp:positionH>
                <wp:positionV relativeFrom="page">
                  <wp:posOffset>2857500</wp:posOffset>
                </wp:positionV>
                <wp:extent cx="7040880" cy="6802755"/>
                <wp:effectExtent l="0" t="0" r="0" b="4445"/>
                <wp:wrapThrough wrapText="bothSides">
                  <wp:wrapPolygon edited="0">
                    <wp:start x="78" y="0"/>
                    <wp:lineTo x="78" y="21533"/>
                    <wp:lineTo x="21429" y="21533"/>
                    <wp:lineTo x="21429" y="0"/>
                    <wp:lineTo x="78" y="0"/>
                  </wp:wrapPolygon>
                </wp:wrapThrough>
                <wp:docPr id="306" name="Group 306"/>
                <wp:cNvGraphicFramePr/>
                <a:graphic xmlns:a="http://schemas.openxmlformats.org/drawingml/2006/main">
                  <a:graphicData uri="http://schemas.microsoft.com/office/word/2010/wordprocessingGroup">
                    <wpg:wgp>
                      <wpg:cNvGrpSpPr/>
                      <wpg:grpSpPr>
                        <a:xfrm>
                          <a:off x="0" y="0"/>
                          <a:ext cx="7040880" cy="6802755"/>
                          <a:chOff x="0" y="0"/>
                          <a:chExt cx="7040880" cy="6802755"/>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210" name="Text Box 210"/>
                        <wps:cNvSpPr txBox="1"/>
                        <wps:spPr>
                          <a:xfrm>
                            <a:off x="0" y="0"/>
                            <a:ext cx="7040880" cy="68027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xt Box 56"/>
                        <wps:cNvSpPr txBox="1"/>
                        <wps:spPr>
                          <a:xfrm>
                            <a:off x="91440" y="45720"/>
                            <a:ext cx="3435985" cy="2082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11">
                          <w:txbxContent>
                            <w:p w14:paraId="1A824BB4" w14:textId="77777777" w:rsidR="00DE4EA8" w:rsidRDefault="00DE4EA8" w:rsidP="00F75AA1">
                              <w:pPr>
                                <w:spacing w:line="276" w:lineRule="auto"/>
                                <w:contextualSpacing/>
                                <w:rPr>
                                  <w:rFonts w:asciiTheme="majorHAnsi" w:hAnsiTheme="majorHAnsi"/>
                                  <w:b/>
                                </w:rPr>
                              </w:pPr>
                            </w:p>
                            <w:p w14:paraId="4699761F" w14:textId="3F220A34" w:rsidR="00DE4EA8" w:rsidRPr="00E4287C" w:rsidRDefault="00DE4EA8" w:rsidP="00C41015">
                              <w:pPr>
                                <w:spacing w:line="276" w:lineRule="auto"/>
                                <w:rPr>
                                  <w:rFonts w:ascii="Calibri" w:hAnsi="Calibri"/>
                                </w:rPr>
                              </w:pPr>
                              <w:r w:rsidRPr="00E4287C">
                                <w:rPr>
                                  <w:rFonts w:ascii="Calibri" w:eastAsia="Times New Roman" w:hAnsi="Calibri" w:cs="Times New Roman"/>
                                  <w:b/>
                                  <w:bCs/>
                                  <w:color w:val="000000"/>
                                  <w:lang w:val="en-GB"/>
                                </w:rPr>
                                <w:t xml:space="preserve">An Introduction to Play and Playwork (Volunteers </w:t>
                              </w:r>
                              <w:r>
                                <w:rPr>
                                  <w:rFonts w:ascii="Calibri" w:eastAsia="Times New Roman" w:hAnsi="Calibri" w:cs="Times New Roman"/>
                                  <w:b/>
                                  <w:bCs/>
                                  <w:color w:val="000000"/>
                                  <w:lang w:val="en-GB"/>
                                </w:rPr>
                                <w:t>in Play</w:t>
                              </w:r>
                              <w:r w:rsidRPr="00E4287C">
                                <w:rPr>
                                  <w:rFonts w:ascii="Calibri" w:eastAsia="Times New Roman" w:hAnsi="Calibri" w:cs="Times New Roman"/>
                                  <w:b/>
                                  <w:bCs/>
                                  <w:color w:val="000000"/>
                                  <w:lang w:val="en-GB"/>
                                </w:rPr>
                                <w:t>)</w:t>
                              </w:r>
                            </w:p>
                            <w:p w14:paraId="4DE172BF" w14:textId="77777777" w:rsidR="00DE4EA8" w:rsidRPr="00E4287C" w:rsidRDefault="00DE4EA8" w:rsidP="00C41015">
                              <w:pPr>
                                <w:spacing w:line="276" w:lineRule="auto"/>
                                <w:rPr>
                                  <w:rFonts w:ascii="Calibri" w:hAnsi="Calibri"/>
                                </w:rPr>
                              </w:pPr>
                              <w:r w:rsidRPr="00E4287C">
                                <w:rPr>
                                  <w:rFonts w:ascii="Calibri" w:hAnsi="Calibri"/>
                                </w:rPr>
                                <w:t xml:space="preserve">This course is an introduction to play and playwork that is suitable for volunteers, those thinking of volunteering, employees in childcare, social care, sports and even parents working with children and young people from 2 to 16 years. This course provides inspiration and ideas for supporting freely chosen play in a range of play settings. </w:t>
                              </w:r>
                            </w:p>
                            <w:p w14:paraId="07CD0B14" w14:textId="77777777" w:rsidR="00DE4EA8" w:rsidRPr="00E4287C" w:rsidRDefault="00DE4EA8" w:rsidP="00C41015">
                              <w:pPr>
                                <w:spacing w:line="276" w:lineRule="auto"/>
                                <w:contextualSpacing/>
                                <w:rPr>
                                  <w:rFonts w:ascii="Calibri" w:eastAsia="Times New Roman" w:hAnsi="Calibri" w:cs="Times New Roman"/>
                                  <w:b/>
                                  <w:bCs/>
                                  <w:color w:val="000000"/>
                                </w:rPr>
                              </w:pPr>
                              <w:r w:rsidRPr="00E4287C">
                                <w:rPr>
                                  <w:rFonts w:ascii="Calibri" w:eastAsia="Times New Roman" w:hAnsi="Calibri" w:cs="Times New Roman"/>
                                  <w:b/>
                                  <w:bCs/>
                                  <w:color w:val="000000"/>
                                </w:rPr>
                                <w:t>Practical Playwork: Playful Ideas and Suggestions</w:t>
                              </w:r>
                            </w:p>
                            <w:p w14:paraId="602EC0BA" w14:textId="77777777" w:rsidR="00DE4EA8" w:rsidRPr="00E4287C" w:rsidRDefault="00DE4EA8" w:rsidP="00C41015">
                              <w:pPr>
                                <w:spacing w:line="276" w:lineRule="auto"/>
                                <w:contextualSpacing/>
                                <w:rPr>
                                  <w:rFonts w:ascii="Calibri" w:eastAsia="Times New Roman" w:hAnsi="Calibri" w:cs="Times New Roman"/>
                                  <w:color w:val="000000"/>
                                </w:rPr>
                              </w:pPr>
                            </w:p>
                            <w:p w14:paraId="4338A32E" w14:textId="77777777" w:rsidR="00DE4EA8" w:rsidRPr="00E4287C" w:rsidRDefault="00DE4EA8" w:rsidP="00C41015">
                              <w:pPr>
                                <w:spacing w:line="276" w:lineRule="auto"/>
                                <w:rPr>
                                  <w:rFonts w:ascii="Calibri" w:hAnsi="Calibri" w:cs="Helvetica"/>
                                </w:rPr>
                              </w:pPr>
                              <w:r w:rsidRPr="00E4287C">
                                <w:rPr>
                                  <w:rFonts w:ascii="Calibri" w:hAnsi="Calibri" w:cs="Helvetica"/>
                                </w:rPr>
                                <w:t xml:space="preserve">This session will offer lots of ideas of how to surprise and intrigue children and young people. It will ask practitioners to reflect on the play environments they facilitate and give practical solutions to making them more exciting. </w:t>
                              </w:r>
                            </w:p>
                            <w:p w14:paraId="33F95D58" w14:textId="6ED8EE5B" w:rsidR="00DE4EA8" w:rsidRPr="00E4287C" w:rsidRDefault="00DE4EA8" w:rsidP="00C41015">
                              <w:pPr>
                                <w:spacing w:line="276" w:lineRule="auto"/>
                                <w:rPr>
                                  <w:rFonts w:ascii="Calibri" w:hAnsi="Calibri" w:cs="Helvetica"/>
                                </w:rPr>
                              </w:pPr>
                              <w:r w:rsidRPr="00E4287C">
                                <w:rPr>
                                  <w:rFonts w:ascii="Calibri" w:hAnsi="Calibri" w:cs="Helvetica"/>
                                </w:rPr>
                                <w:t>*Prior playwork knowledge or attendance at one of our other courses is preferable.</w:t>
                              </w:r>
                            </w:p>
                            <w:p w14:paraId="3A8BFB7B" w14:textId="77777777" w:rsidR="00DE4EA8" w:rsidRPr="00E4287C" w:rsidRDefault="00DE4EA8" w:rsidP="00981738">
                              <w:pPr>
                                <w:widowControl w:val="0"/>
                                <w:autoSpaceDE w:val="0"/>
                                <w:autoSpaceDN w:val="0"/>
                                <w:adjustRightInd w:val="0"/>
                                <w:spacing w:after="0"/>
                                <w:rPr>
                                  <w:rFonts w:ascii="Calibri" w:hAnsi="Calibri" w:cs="Times New Roman"/>
                                  <w:b/>
                                </w:rPr>
                              </w:pPr>
                              <w:r w:rsidRPr="00E4287C">
                                <w:rPr>
                                  <w:rFonts w:ascii="Calibri" w:hAnsi="Calibri" w:cs="Times New Roman"/>
                                  <w:b/>
                                </w:rPr>
                                <w:t>Practical Playwork: Fires, Dens and Ropes</w:t>
                              </w:r>
                            </w:p>
                            <w:p w14:paraId="530CC12B" w14:textId="77777777" w:rsidR="00DE4EA8" w:rsidRPr="00E4287C" w:rsidRDefault="00DE4EA8" w:rsidP="00981738">
                              <w:pPr>
                                <w:widowControl w:val="0"/>
                                <w:autoSpaceDE w:val="0"/>
                                <w:autoSpaceDN w:val="0"/>
                                <w:adjustRightInd w:val="0"/>
                                <w:spacing w:after="0"/>
                                <w:rPr>
                                  <w:rFonts w:ascii="Calibri" w:hAnsi="Calibri" w:cs="Times New Roman"/>
                                  <w:b/>
                                </w:rPr>
                              </w:pPr>
                            </w:p>
                            <w:p w14:paraId="51069B9F" w14:textId="79924B63" w:rsidR="00DE4EA8" w:rsidRPr="00E4287C" w:rsidRDefault="00DE4EA8" w:rsidP="00981738">
                              <w:pPr>
                                <w:widowControl w:val="0"/>
                                <w:autoSpaceDE w:val="0"/>
                                <w:autoSpaceDN w:val="0"/>
                                <w:adjustRightInd w:val="0"/>
                                <w:spacing w:after="0"/>
                                <w:rPr>
                                  <w:rFonts w:ascii="Calibri" w:hAnsi="Calibri" w:cs="Times New Roman"/>
                                </w:rPr>
                              </w:pPr>
                              <w:r w:rsidRPr="00E4287C">
                                <w:rPr>
                                  <w:rFonts w:ascii="Calibri" w:hAnsi="Calibri" w:cs="Times New Roman"/>
                                </w:rPr>
                                <w:t xml:space="preserve">This course will allow learners to consider practical ways to incorporate the natural/ outdoor environment in children’s play. We will look at simple practical skills that support building play structures in the outdoor environment including, rope courses, tightropes, tree swings and den building. We will also explore ways of incorporating fire both for cooking and exploration – this will include learners cooking their lunch on the fire. Finally, we will discuss how to balance the risks and benefits of these types of play opportunities in order to provide children with opportunities for self-directed play. This course will be of a practical nature and the course will be </w:t>
                              </w:r>
                              <w:r w:rsidRPr="00E4287C">
                                <w:rPr>
                                  <w:rFonts w:ascii="Calibri" w:hAnsi="Calibri" w:cs="Times New Roman"/>
                                  <w:u w:val="single"/>
                                </w:rPr>
                                <w:t>delivered outdoors</w:t>
                              </w:r>
                              <w:r w:rsidRPr="00E4287C">
                                <w:rPr>
                                  <w:rFonts w:ascii="Calibri" w:hAnsi="Calibri" w:cs="Times New Roman"/>
                                </w:rPr>
                                <w:t xml:space="preserve"> – you will be expected to play whatever the weather!!</w:t>
                              </w:r>
                            </w:p>
                            <w:p w14:paraId="01EE570E" w14:textId="77777777" w:rsidR="00DE4EA8" w:rsidRPr="00E4287C" w:rsidRDefault="00DE4EA8" w:rsidP="00981738">
                              <w:pPr>
                                <w:widowControl w:val="0"/>
                                <w:autoSpaceDE w:val="0"/>
                                <w:autoSpaceDN w:val="0"/>
                                <w:adjustRightInd w:val="0"/>
                                <w:spacing w:after="0"/>
                                <w:rPr>
                                  <w:rFonts w:ascii="Calibri" w:hAnsi="Calibri" w:cs="Times New Roman"/>
                                </w:rPr>
                              </w:pPr>
                            </w:p>
                            <w:p w14:paraId="1BCBBD89" w14:textId="058D0B84" w:rsidR="00DE4EA8" w:rsidRPr="00E4287C" w:rsidRDefault="00DE4EA8" w:rsidP="00981738">
                              <w:pPr>
                                <w:spacing w:line="276" w:lineRule="auto"/>
                                <w:rPr>
                                  <w:rFonts w:ascii="Calibri" w:eastAsia="Times New Roman" w:hAnsi="Calibri" w:cs="Times New Roman"/>
                                  <w:b/>
                                  <w:bCs/>
                                  <w:color w:val="000000"/>
                                </w:rPr>
                              </w:pPr>
                              <w:r w:rsidRPr="00E4287C">
                                <w:rPr>
                                  <w:rFonts w:ascii="Calibri" w:hAnsi="Calibri" w:cs="Times New Roman"/>
                                </w:rPr>
                                <w:t>*Prior playwork knowledge or attendance at one of our other courses is preferable.</w:t>
                              </w:r>
                            </w:p>
                            <w:p w14:paraId="103CB562" w14:textId="628BDF3E" w:rsidR="00DE4EA8" w:rsidRPr="00E4287C" w:rsidRDefault="00DE4EA8" w:rsidP="00343011">
                              <w:pPr>
                                <w:spacing w:line="276" w:lineRule="auto"/>
                                <w:rPr>
                                  <w:rFonts w:ascii="Calibri" w:eastAsia="Times New Roman" w:hAnsi="Calibri" w:cs="Times New Roman"/>
                                  <w:b/>
                                  <w:bCs/>
                                  <w:color w:val="000000"/>
                                </w:rPr>
                              </w:pPr>
                              <w:r w:rsidRPr="00E4287C">
                                <w:rPr>
                                  <w:rFonts w:ascii="Calibri" w:eastAsia="Times New Roman" w:hAnsi="Calibri" w:cs="Times New Roman"/>
                                  <w:b/>
                                  <w:bCs/>
                                  <w:color w:val="000000"/>
                                  <w:lang w:val="en-GB"/>
                                </w:rPr>
                                <w:t>Enhancing Your Play Environment</w:t>
                              </w:r>
                            </w:p>
                            <w:p w14:paraId="761BAEF6" w14:textId="0B7D2D36" w:rsidR="00DE4EA8" w:rsidRPr="00E4287C" w:rsidRDefault="00DE4EA8" w:rsidP="00F648D3">
                              <w:pPr>
                                <w:widowControl w:val="0"/>
                                <w:autoSpaceDE w:val="0"/>
                                <w:autoSpaceDN w:val="0"/>
                                <w:adjustRightInd w:val="0"/>
                                <w:spacing w:after="0"/>
                                <w:rPr>
                                  <w:rFonts w:ascii="Calibri" w:hAnsi="Calibri" w:cs="Times New Roman"/>
                                </w:rPr>
                              </w:pPr>
                              <w:r w:rsidRPr="00E4287C">
                                <w:rPr>
                                  <w:rFonts w:ascii="Calibri" w:hAnsi="Calibri" w:cs="Times New Roman"/>
                                </w:rPr>
                                <w:t>This course will enable learners to enhance their current play environment through play auditing and self assessment. This course will explore the importance of the playwork curriculum and provide ideas and</w:t>
                              </w:r>
                            </w:p>
                            <w:p w14:paraId="4AADE028" w14:textId="4FBAD11C" w:rsidR="00DE4EA8" w:rsidRPr="00E4287C" w:rsidRDefault="00DE4EA8" w:rsidP="00F648D3">
                              <w:pPr>
                                <w:widowControl w:val="0"/>
                                <w:autoSpaceDE w:val="0"/>
                                <w:autoSpaceDN w:val="0"/>
                                <w:adjustRightInd w:val="0"/>
                                <w:spacing w:after="0"/>
                                <w:rPr>
                                  <w:rFonts w:ascii="Calibri" w:hAnsi="Calibri" w:cs="Times New Roman"/>
                                </w:rPr>
                              </w:pPr>
                              <w:r w:rsidRPr="00E4287C">
                                <w:rPr>
                                  <w:rFonts w:ascii="Calibri" w:hAnsi="Calibri" w:cs="Times New Roman"/>
                                </w:rPr>
                                <w:t>suggestions of how to provide exciting, varied and rich spaces for children and young people to play.</w:t>
                              </w:r>
                            </w:p>
                            <w:p w14:paraId="5D9C181A" w14:textId="77777777" w:rsidR="00DE4EA8" w:rsidRPr="00E4287C" w:rsidRDefault="00DE4EA8" w:rsidP="00F648D3">
                              <w:pPr>
                                <w:widowControl w:val="0"/>
                                <w:autoSpaceDE w:val="0"/>
                                <w:autoSpaceDN w:val="0"/>
                                <w:adjustRightInd w:val="0"/>
                                <w:spacing w:after="0"/>
                                <w:rPr>
                                  <w:rFonts w:ascii="Calibri" w:hAnsi="Calibri" w:cs="Times New Roman"/>
                                </w:rPr>
                              </w:pPr>
                              <w:r w:rsidRPr="00E4287C">
                                <w:rPr>
                                  <w:rFonts w:ascii="Calibri" w:hAnsi="Calibri" w:cs="Times New Roman"/>
                                </w:rPr>
                                <w:t>*It is recommended that learners will hold a current playwork qualification and/or attended an</w:t>
                              </w:r>
                            </w:p>
                            <w:p w14:paraId="04073B16" w14:textId="48558033" w:rsidR="00DE4EA8" w:rsidRPr="00F648D3" w:rsidRDefault="00DE4EA8" w:rsidP="00F648D3">
                              <w:pPr>
                                <w:spacing w:line="276" w:lineRule="auto"/>
                                <w:rPr>
                                  <w:rFonts w:ascii="Calibri" w:eastAsia="Times New Roman" w:hAnsi="Calibri" w:cs="Times New Roman"/>
                                  <w:b/>
                                  <w:bCs/>
                                  <w:color w:val="000000"/>
                                </w:rPr>
                              </w:pPr>
                              <w:r w:rsidRPr="00E4287C">
                                <w:rPr>
                                  <w:rFonts w:ascii="Calibri" w:hAnsi="Calibri" w:cs="Times New Roman"/>
                                </w:rPr>
                                <w:t>Introduction to Play or a Volunteers in Play training course.</w:t>
                              </w:r>
                            </w:p>
                            <w:p w14:paraId="1104F74F" w14:textId="77777777" w:rsidR="00DE4EA8" w:rsidRPr="00343011" w:rsidRDefault="00DE4EA8" w:rsidP="00343011">
                              <w:pPr>
                                <w:spacing w:line="276" w:lineRule="auto"/>
                                <w:rPr>
                                  <w:rFonts w:asciiTheme="majorHAnsi" w:hAnsiTheme="majorHAnsi"/>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8" name="Text Box 288"/>
                        <wps:cNvSpPr txBox="1"/>
                        <wps:spPr>
                          <a:xfrm>
                            <a:off x="91440" y="252730"/>
                            <a:ext cx="6858000" cy="3422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1"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9" name="Text Box 289"/>
                        <wps:cNvSpPr txBox="1"/>
                        <wps:spPr>
                          <a:xfrm>
                            <a:off x="91440" y="593725"/>
                            <a:ext cx="6858000" cy="9842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1"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0" name="Text Box 290"/>
                        <wps:cNvSpPr txBox="1"/>
                        <wps:spPr>
                          <a:xfrm>
                            <a:off x="91440" y="1576705"/>
                            <a:ext cx="6858000" cy="2146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1"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1" name="Text Box 291"/>
                        <wps:cNvSpPr txBox="1"/>
                        <wps:spPr>
                          <a:xfrm>
                            <a:off x="91440" y="1790065"/>
                            <a:ext cx="6858000" cy="2152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1"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2" name="Text Box 292"/>
                        <wps:cNvSpPr txBox="1"/>
                        <wps:spPr>
                          <a:xfrm>
                            <a:off x="91440" y="2004060"/>
                            <a:ext cx="6858000" cy="7702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1"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3" name="Text Box 293"/>
                        <wps:cNvSpPr txBox="1"/>
                        <wps:spPr>
                          <a:xfrm>
                            <a:off x="91440" y="2773045"/>
                            <a:ext cx="6858000" cy="3422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1"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4" name="Text Box 294"/>
                        <wps:cNvSpPr txBox="1"/>
                        <wps:spPr>
                          <a:xfrm>
                            <a:off x="91440" y="3114040"/>
                            <a:ext cx="6858000" cy="1873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1"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5" name="Text Box 295"/>
                        <wps:cNvSpPr txBox="1"/>
                        <wps:spPr>
                          <a:xfrm>
                            <a:off x="91440" y="3300095"/>
                            <a:ext cx="6858000" cy="1873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1"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6" name="Text Box 296"/>
                        <wps:cNvSpPr txBox="1"/>
                        <wps:spPr>
                          <a:xfrm>
                            <a:off x="91440" y="3486150"/>
                            <a:ext cx="6858000" cy="13036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1"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7" name="Text Box 297"/>
                        <wps:cNvSpPr txBox="1"/>
                        <wps:spPr>
                          <a:xfrm>
                            <a:off x="91440" y="4788535"/>
                            <a:ext cx="6858000" cy="1873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1"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8" name="Text Box 298"/>
                        <wps:cNvSpPr txBox="1"/>
                        <wps:spPr>
                          <a:xfrm>
                            <a:off x="91440" y="4974590"/>
                            <a:ext cx="6858000" cy="3422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1"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9" name="Text Box 299"/>
                        <wps:cNvSpPr txBox="1"/>
                        <wps:spPr>
                          <a:xfrm>
                            <a:off x="91440" y="5315585"/>
                            <a:ext cx="6858000" cy="3422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1"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2" name="Text Box 302"/>
                        <wps:cNvSpPr txBox="1"/>
                        <wps:spPr>
                          <a:xfrm>
                            <a:off x="91440" y="5656580"/>
                            <a:ext cx="6858000" cy="3733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1"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3" name="Text Box 303"/>
                        <wps:cNvSpPr txBox="1"/>
                        <wps:spPr>
                          <a:xfrm>
                            <a:off x="91440" y="6028690"/>
                            <a:ext cx="6858000" cy="1866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1"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4" name="Text Box 304"/>
                        <wps:cNvSpPr txBox="1"/>
                        <wps:spPr>
                          <a:xfrm>
                            <a:off x="91440" y="6214110"/>
                            <a:ext cx="6858000" cy="1873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1"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5" name="Text Box 305"/>
                        <wps:cNvSpPr txBox="1"/>
                        <wps:spPr>
                          <a:xfrm>
                            <a:off x="91440" y="6400165"/>
                            <a:ext cx="6858000" cy="3422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1"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7F25C8AD" id="Group 306" o:spid="_x0000_s1102" style="position:absolute;margin-left:28.8pt;margin-top:225pt;width:554.4pt;height:535.65pt;z-index:251675744;mso-position-horizontal-relative:page;mso-position-vertical-relative:page" coordsize="70408,680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">
                <v:shape id="Text Box 210" o:spid="_x0000_s1103" type="#_x0000_t202" style="position:absolute;width:70408;height:680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" filled="f" stroked="f"/>
                <v:shape id="Text Box 56" o:spid="_x0000_s1104" type="#_x0000_t202" style="position:absolute;left:914;top:457;width:34360;height:20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" filled="f" stroked="f">
                  <v:textbox style="mso-next-textbox:#Text Box 288" inset="0,0,0,0">
                    <w:txbxContent>
                      <w:p w14:paraId="1A824BB4" w14:textId="77777777" w:rsidR="00DE4EA8" w:rsidRDefault="00DE4EA8" w:rsidP="00F75AA1">
                        <w:pPr>
                          <w:spacing w:line="276" w:lineRule="auto"/>
                          <w:contextualSpacing/>
                          <w:rPr>
                            <w:rFonts w:asciiTheme="majorHAnsi" w:hAnsiTheme="majorHAnsi"/>
                            <w:b/>
                          </w:rPr>
                        </w:pPr>
                      </w:p>
                      <w:p w14:paraId="4699761F" w14:textId="3F220A34" w:rsidR="00DE4EA8" w:rsidRPr="00E4287C" w:rsidRDefault="00DE4EA8" w:rsidP="00C41015">
                        <w:pPr>
                          <w:spacing w:line="276" w:lineRule="auto"/>
                          <w:rPr>
                            <w:rFonts w:ascii="Calibri" w:hAnsi="Calibri"/>
                          </w:rPr>
                        </w:pPr>
                        <w:r w:rsidRPr="00E4287C">
                          <w:rPr>
                            <w:rFonts w:ascii="Calibri" w:eastAsia="Times New Roman" w:hAnsi="Calibri" w:cs="Times New Roman"/>
                            <w:b/>
                            <w:bCs/>
                            <w:color w:val="000000"/>
                            <w:lang w:val="en-GB"/>
                          </w:rPr>
                          <w:t xml:space="preserve">An Introduction to Play and Playwork (Volunteers </w:t>
                        </w:r>
                        <w:r>
                          <w:rPr>
                            <w:rFonts w:ascii="Calibri" w:eastAsia="Times New Roman" w:hAnsi="Calibri" w:cs="Times New Roman"/>
                            <w:b/>
                            <w:bCs/>
                            <w:color w:val="000000"/>
                            <w:lang w:val="en-GB"/>
                          </w:rPr>
                          <w:t>in Play</w:t>
                        </w:r>
                        <w:r w:rsidRPr="00E4287C">
                          <w:rPr>
                            <w:rFonts w:ascii="Calibri" w:eastAsia="Times New Roman" w:hAnsi="Calibri" w:cs="Times New Roman"/>
                            <w:b/>
                            <w:bCs/>
                            <w:color w:val="000000"/>
                            <w:lang w:val="en-GB"/>
                          </w:rPr>
                          <w:t>)</w:t>
                        </w:r>
                      </w:p>
                      <w:p w14:paraId="4DE172BF" w14:textId="77777777" w:rsidR="00DE4EA8" w:rsidRPr="00E4287C" w:rsidRDefault="00DE4EA8" w:rsidP="00C41015">
                        <w:pPr>
                          <w:spacing w:line="276" w:lineRule="auto"/>
                          <w:rPr>
                            <w:rFonts w:ascii="Calibri" w:hAnsi="Calibri"/>
                          </w:rPr>
                        </w:pPr>
                        <w:r w:rsidRPr="00E4287C">
                          <w:rPr>
                            <w:rFonts w:ascii="Calibri" w:hAnsi="Calibri"/>
                          </w:rPr>
                          <w:t xml:space="preserve">This course is an introduction to play and playwork that is suitable for volunteers, those thinking of volunteering, employees in childcare, social care, sports and even parents working with children and young people from 2 to 16 years. This course provides inspiration and ideas for supporting freely chosen play in a range of play settings. </w:t>
                        </w:r>
                      </w:p>
                      <w:p w14:paraId="07CD0B14" w14:textId="77777777" w:rsidR="00DE4EA8" w:rsidRPr="00E4287C" w:rsidRDefault="00DE4EA8" w:rsidP="00C41015">
                        <w:pPr>
                          <w:spacing w:line="276" w:lineRule="auto"/>
                          <w:contextualSpacing/>
                          <w:rPr>
                            <w:rFonts w:ascii="Calibri" w:eastAsia="Times New Roman" w:hAnsi="Calibri" w:cs="Times New Roman"/>
                            <w:b/>
                            <w:bCs/>
                            <w:color w:val="000000"/>
                          </w:rPr>
                        </w:pPr>
                        <w:r w:rsidRPr="00E4287C">
                          <w:rPr>
                            <w:rFonts w:ascii="Calibri" w:eastAsia="Times New Roman" w:hAnsi="Calibri" w:cs="Times New Roman"/>
                            <w:b/>
                            <w:bCs/>
                            <w:color w:val="000000"/>
                          </w:rPr>
                          <w:t>Practical Playwork: Playful Ideas and Suggestions</w:t>
                        </w:r>
                      </w:p>
                      <w:p w14:paraId="602EC0BA" w14:textId="77777777" w:rsidR="00DE4EA8" w:rsidRPr="00E4287C" w:rsidRDefault="00DE4EA8" w:rsidP="00C41015">
                        <w:pPr>
                          <w:spacing w:line="276" w:lineRule="auto"/>
                          <w:contextualSpacing/>
                          <w:rPr>
                            <w:rFonts w:ascii="Calibri" w:eastAsia="Times New Roman" w:hAnsi="Calibri" w:cs="Times New Roman"/>
                            <w:color w:val="000000"/>
                          </w:rPr>
                        </w:pPr>
                      </w:p>
                      <w:p w14:paraId="4338A32E" w14:textId="77777777" w:rsidR="00DE4EA8" w:rsidRPr="00E4287C" w:rsidRDefault="00DE4EA8" w:rsidP="00C41015">
                        <w:pPr>
                          <w:spacing w:line="276" w:lineRule="auto"/>
                          <w:rPr>
                            <w:rFonts w:ascii="Calibri" w:hAnsi="Calibri" w:cs="Helvetica"/>
                          </w:rPr>
                        </w:pPr>
                        <w:r w:rsidRPr="00E4287C">
                          <w:rPr>
                            <w:rFonts w:ascii="Calibri" w:hAnsi="Calibri" w:cs="Helvetica"/>
                          </w:rPr>
                          <w:t xml:space="preserve">This session will offer lots of ideas of how to surprise and intrigue children and young people. It will ask practitioners to reflect on the play environments they facilitate and give practical solutions to making them more exciting. </w:t>
                        </w:r>
                      </w:p>
                      <w:p w14:paraId="33F95D58" w14:textId="6ED8EE5B" w:rsidR="00DE4EA8" w:rsidRPr="00E4287C" w:rsidRDefault="00DE4EA8" w:rsidP="00C41015">
                        <w:pPr>
                          <w:spacing w:line="276" w:lineRule="auto"/>
                          <w:rPr>
                            <w:rFonts w:ascii="Calibri" w:hAnsi="Calibri" w:cs="Helvetica"/>
                          </w:rPr>
                        </w:pPr>
                        <w:r w:rsidRPr="00E4287C">
                          <w:rPr>
                            <w:rFonts w:ascii="Calibri" w:hAnsi="Calibri" w:cs="Helvetica"/>
                          </w:rPr>
                          <w:t>*Prior playwork knowledge or attendance at one of our other courses is preferable.</w:t>
                        </w:r>
                      </w:p>
                      <w:p w14:paraId="3A8BFB7B" w14:textId="77777777" w:rsidR="00DE4EA8" w:rsidRPr="00E4287C" w:rsidRDefault="00DE4EA8" w:rsidP="00981738">
                        <w:pPr>
                          <w:widowControl w:val="0"/>
                          <w:autoSpaceDE w:val="0"/>
                          <w:autoSpaceDN w:val="0"/>
                          <w:adjustRightInd w:val="0"/>
                          <w:spacing w:after="0"/>
                          <w:rPr>
                            <w:rFonts w:ascii="Calibri" w:hAnsi="Calibri" w:cs="Times New Roman"/>
                            <w:b/>
                          </w:rPr>
                        </w:pPr>
                        <w:r w:rsidRPr="00E4287C">
                          <w:rPr>
                            <w:rFonts w:ascii="Calibri" w:hAnsi="Calibri" w:cs="Times New Roman"/>
                            <w:b/>
                          </w:rPr>
                          <w:t>Practical Playwork: Fires, Dens and Ropes</w:t>
                        </w:r>
                      </w:p>
                      <w:p w14:paraId="530CC12B" w14:textId="77777777" w:rsidR="00DE4EA8" w:rsidRPr="00E4287C" w:rsidRDefault="00DE4EA8" w:rsidP="00981738">
                        <w:pPr>
                          <w:widowControl w:val="0"/>
                          <w:autoSpaceDE w:val="0"/>
                          <w:autoSpaceDN w:val="0"/>
                          <w:adjustRightInd w:val="0"/>
                          <w:spacing w:after="0"/>
                          <w:rPr>
                            <w:rFonts w:ascii="Calibri" w:hAnsi="Calibri" w:cs="Times New Roman"/>
                            <w:b/>
                          </w:rPr>
                        </w:pPr>
                      </w:p>
                      <w:p w14:paraId="51069B9F" w14:textId="79924B63" w:rsidR="00DE4EA8" w:rsidRPr="00E4287C" w:rsidRDefault="00DE4EA8" w:rsidP="00981738">
                        <w:pPr>
                          <w:widowControl w:val="0"/>
                          <w:autoSpaceDE w:val="0"/>
                          <w:autoSpaceDN w:val="0"/>
                          <w:adjustRightInd w:val="0"/>
                          <w:spacing w:after="0"/>
                          <w:rPr>
                            <w:rFonts w:ascii="Calibri" w:hAnsi="Calibri" w:cs="Times New Roman"/>
                          </w:rPr>
                        </w:pPr>
                        <w:r w:rsidRPr="00E4287C">
                          <w:rPr>
                            <w:rFonts w:ascii="Calibri" w:hAnsi="Calibri" w:cs="Times New Roman"/>
                          </w:rPr>
                          <w:t xml:space="preserve">This course will allow learners to consider practical ways to incorporate the natural/ outdoor environment in children’s play. We will look at simple practical skills that support building play structures in the outdoor environment including, rope courses, tightropes, tree swings and den building. We will also explore ways of incorporating fire both for cooking and exploration – this will include learners cooking their lunch on the fire. Finally, we will discuss how to balance the risks and benefits of these types of play opportunities in order to provide children with opportunities for self-directed play. This course will be of a practical nature and the course will be </w:t>
                        </w:r>
                        <w:r w:rsidRPr="00E4287C">
                          <w:rPr>
                            <w:rFonts w:ascii="Calibri" w:hAnsi="Calibri" w:cs="Times New Roman"/>
                            <w:u w:val="single"/>
                          </w:rPr>
                          <w:t>delivered outdoors</w:t>
                        </w:r>
                        <w:r w:rsidRPr="00E4287C">
                          <w:rPr>
                            <w:rFonts w:ascii="Calibri" w:hAnsi="Calibri" w:cs="Times New Roman"/>
                          </w:rPr>
                          <w:t xml:space="preserve"> – you will be expected to play whatever the weather!!</w:t>
                        </w:r>
                      </w:p>
                      <w:p w14:paraId="01EE570E" w14:textId="77777777" w:rsidR="00DE4EA8" w:rsidRPr="00E4287C" w:rsidRDefault="00DE4EA8" w:rsidP="00981738">
                        <w:pPr>
                          <w:widowControl w:val="0"/>
                          <w:autoSpaceDE w:val="0"/>
                          <w:autoSpaceDN w:val="0"/>
                          <w:adjustRightInd w:val="0"/>
                          <w:spacing w:after="0"/>
                          <w:rPr>
                            <w:rFonts w:ascii="Calibri" w:hAnsi="Calibri" w:cs="Times New Roman"/>
                          </w:rPr>
                        </w:pPr>
                      </w:p>
                      <w:p w14:paraId="1BCBBD89" w14:textId="058D0B84" w:rsidR="00DE4EA8" w:rsidRPr="00E4287C" w:rsidRDefault="00DE4EA8" w:rsidP="00981738">
                        <w:pPr>
                          <w:spacing w:line="276" w:lineRule="auto"/>
                          <w:rPr>
                            <w:rFonts w:ascii="Calibri" w:eastAsia="Times New Roman" w:hAnsi="Calibri" w:cs="Times New Roman"/>
                            <w:b/>
                            <w:bCs/>
                            <w:color w:val="000000"/>
                          </w:rPr>
                        </w:pPr>
                        <w:r w:rsidRPr="00E4287C">
                          <w:rPr>
                            <w:rFonts w:ascii="Calibri" w:hAnsi="Calibri" w:cs="Times New Roman"/>
                          </w:rPr>
                          <w:t>*Prior playwork knowledge or attendance at one of our other courses is preferable.</w:t>
                        </w:r>
                      </w:p>
                      <w:p w14:paraId="103CB562" w14:textId="628BDF3E" w:rsidR="00DE4EA8" w:rsidRPr="00E4287C" w:rsidRDefault="00DE4EA8" w:rsidP="00343011">
                        <w:pPr>
                          <w:spacing w:line="276" w:lineRule="auto"/>
                          <w:rPr>
                            <w:rFonts w:ascii="Calibri" w:eastAsia="Times New Roman" w:hAnsi="Calibri" w:cs="Times New Roman"/>
                            <w:b/>
                            <w:bCs/>
                            <w:color w:val="000000"/>
                          </w:rPr>
                        </w:pPr>
                        <w:r w:rsidRPr="00E4287C">
                          <w:rPr>
                            <w:rFonts w:ascii="Calibri" w:eastAsia="Times New Roman" w:hAnsi="Calibri" w:cs="Times New Roman"/>
                            <w:b/>
                            <w:bCs/>
                            <w:color w:val="000000"/>
                            <w:lang w:val="en-GB"/>
                          </w:rPr>
                          <w:t>Enhancing Your Play Environment</w:t>
                        </w:r>
                      </w:p>
                      <w:p w14:paraId="761BAEF6" w14:textId="0B7D2D36" w:rsidR="00DE4EA8" w:rsidRPr="00E4287C" w:rsidRDefault="00DE4EA8" w:rsidP="00F648D3">
                        <w:pPr>
                          <w:widowControl w:val="0"/>
                          <w:autoSpaceDE w:val="0"/>
                          <w:autoSpaceDN w:val="0"/>
                          <w:adjustRightInd w:val="0"/>
                          <w:spacing w:after="0"/>
                          <w:rPr>
                            <w:rFonts w:ascii="Calibri" w:hAnsi="Calibri" w:cs="Times New Roman"/>
                          </w:rPr>
                        </w:pPr>
                        <w:r w:rsidRPr="00E4287C">
                          <w:rPr>
                            <w:rFonts w:ascii="Calibri" w:hAnsi="Calibri" w:cs="Times New Roman"/>
                          </w:rPr>
                          <w:t>This course will enable learners to enhance their current play environment through play auditing and self assessment. This course will explore the importance of the playwork curriculum and provide ideas and</w:t>
                        </w:r>
                      </w:p>
                      <w:p w14:paraId="4AADE028" w14:textId="4FBAD11C" w:rsidR="00DE4EA8" w:rsidRPr="00E4287C" w:rsidRDefault="00DE4EA8" w:rsidP="00F648D3">
                        <w:pPr>
                          <w:widowControl w:val="0"/>
                          <w:autoSpaceDE w:val="0"/>
                          <w:autoSpaceDN w:val="0"/>
                          <w:adjustRightInd w:val="0"/>
                          <w:spacing w:after="0"/>
                          <w:rPr>
                            <w:rFonts w:ascii="Calibri" w:hAnsi="Calibri" w:cs="Times New Roman"/>
                          </w:rPr>
                        </w:pPr>
                        <w:r w:rsidRPr="00E4287C">
                          <w:rPr>
                            <w:rFonts w:ascii="Calibri" w:hAnsi="Calibri" w:cs="Times New Roman"/>
                          </w:rPr>
                          <w:t>suggestions of how to provide exciting, varied and rich spaces for children and young people to play.</w:t>
                        </w:r>
                      </w:p>
                      <w:p w14:paraId="5D9C181A" w14:textId="77777777" w:rsidR="00DE4EA8" w:rsidRPr="00E4287C" w:rsidRDefault="00DE4EA8" w:rsidP="00F648D3">
                        <w:pPr>
                          <w:widowControl w:val="0"/>
                          <w:autoSpaceDE w:val="0"/>
                          <w:autoSpaceDN w:val="0"/>
                          <w:adjustRightInd w:val="0"/>
                          <w:spacing w:after="0"/>
                          <w:rPr>
                            <w:rFonts w:ascii="Calibri" w:hAnsi="Calibri" w:cs="Times New Roman"/>
                          </w:rPr>
                        </w:pPr>
                        <w:r w:rsidRPr="00E4287C">
                          <w:rPr>
                            <w:rFonts w:ascii="Calibri" w:hAnsi="Calibri" w:cs="Times New Roman"/>
                          </w:rPr>
                          <w:t>*It is recommended that learners will hold a current playwork qualification and/or attended an</w:t>
                        </w:r>
                      </w:p>
                      <w:p w14:paraId="04073B16" w14:textId="48558033" w:rsidR="00DE4EA8" w:rsidRPr="00F648D3" w:rsidRDefault="00DE4EA8" w:rsidP="00F648D3">
                        <w:pPr>
                          <w:spacing w:line="276" w:lineRule="auto"/>
                          <w:rPr>
                            <w:rFonts w:ascii="Calibri" w:eastAsia="Times New Roman" w:hAnsi="Calibri" w:cs="Times New Roman"/>
                            <w:b/>
                            <w:bCs/>
                            <w:color w:val="000000"/>
                          </w:rPr>
                        </w:pPr>
                        <w:r w:rsidRPr="00E4287C">
                          <w:rPr>
                            <w:rFonts w:ascii="Calibri" w:hAnsi="Calibri" w:cs="Times New Roman"/>
                          </w:rPr>
                          <w:t>Introduction to Play or a Volunteers in Play training course.</w:t>
                        </w:r>
                      </w:p>
                      <w:p w14:paraId="1104F74F" w14:textId="77777777" w:rsidR="00DE4EA8" w:rsidRPr="00343011" w:rsidRDefault="00DE4EA8" w:rsidP="00343011">
                        <w:pPr>
                          <w:spacing w:line="276" w:lineRule="auto"/>
                          <w:rPr>
                            <w:rFonts w:asciiTheme="majorHAnsi" w:hAnsiTheme="majorHAnsi"/>
                          </w:rPr>
                        </w:pPr>
                      </w:p>
                    </w:txbxContent>
                  </v:textbox>
                </v:shape>
                <v:shape id="Text Box 288" o:spid="_x0000_s1105" type="#_x0000_t202" style="position:absolute;left:914;top:2527;width:68580;height:34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" filled="f" stroked="f">
                  <v:textbox style="mso-next-textbox:#Text Box 289" inset="0,0,0,0">
                    <w:txbxContent/>
                  </v:textbox>
                </v:shape>
                <v:shape id="Text Box 289" o:spid="_x0000_s1106" type="#_x0000_t202" style="position:absolute;left:914;top:5937;width:68580;height:98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" filled="f" stroked="f">
                  <v:textbox style="mso-next-textbox:#Text Box 290" inset="0,0,0,0">
                    <w:txbxContent/>
                  </v:textbox>
                </v:shape>
                <v:shape id="Text Box 290" o:spid="_x0000_s1107" type="#_x0000_t202" style="position:absolute;left:914;top:15767;width:68580;height:21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" filled="f" stroked="f">
                  <v:textbox style="mso-next-textbox:#Text Box 291" inset="0,0,0,0">
                    <w:txbxContent/>
                  </v:textbox>
                </v:shape>
                <v:shape id="Text Box 291" o:spid="_x0000_s1108" type="#_x0000_t202" style="position:absolute;left:914;top:17900;width:68580;height:21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" filled="f" stroked="f">
                  <v:textbox style="mso-next-textbox:#Text Box 292" inset="0,0,0,0">
                    <w:txbxContent/>
                  </v:textbox>
                </v:shape>
                <v:shape id="Text Box 292" o:spid="_x0000_s1109" type="#_x0000_t202" style="position:absolute;left:914;top:20040;width:68580;height:77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" filled="f" stroked="f">
                  <v:textbox style="mso-next-textbox:#Text Box 293" inset="0,0,0,0">
                    <w:txbxContent/>
                  </v:textbox>
                </v:shape>
                <v:shape id="Text Box 293" o:spid="_x0000_s1110" type="#_x0000_t202" style="position:absolute;left:914;top:27730;width:68580;height:3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" filled="f" stroked="f">
                  <v:textbox style="mso-next-textbox:#Text Box 294" inset="0,0,0,0">
                    <w:txbxContent/>
                  </v:textbox>
                </v:shape>
                <v:shape id="Text Box 294" o:spid="_x0000_s1111" type="#_x0000_t202" style="position:absolute;left:914;top:31140;width:68580;height:18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" filled="f" stroked="f">
                  <v:textbox style="mso-next-textbox:#Text Box 295" inset="0,0,0,0">
                    <w:txbxContent/>
                  </v:textbox>
                </v:shape>
                <v:shape id="Text Box 295" o:spid="_x0000_s1112" type="#_x0000_t202" style="position:absolute;left:914;top:33000;width:68580;height:18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" filled="f" stroked="f">
                  <v:textbox style="mso-next-textbox:#Text Box 296" inset="0,0,0,0">
                    <w:txbxContent/>
                  </v:textbox>
                </v:shape>
                <v:shape id="Text Box 296" o:spid="_x0000_s1113" type="#_x0000_t202" style="position:absolute;left:914;top:34861;width:68580;height:130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" filled="f" stroked="f">
                  <v:textbox style="mso-next-textbox:#Text Box 297" inset="0,0,0,0">
                    <w:txbxContent/>
                  </v:textbox>
                </v:shape>
                <v:shape id="Text Box 297" o:spid="_x0000_s1114" type="#_x0000_t202" style="position:absolute;left:914;top:47885;width:68580;height:18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" filled="f" stroked="f">
                  <v:textbox style="mso-next-textbox:#Text Box 298" inset="0,0,0,0">
                    <w:txbxContent/>
                  </v:textbox>
                </v:shape>
                <v:shape id="Text Box 298" o:spid="_x0000_s1115" type="#_x0000_t202" style="position:absolute;left:914;top:49745;width:68580;height:3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" filled="f" stroked="f">
                  <v:textbox style="mso-next-textbox:#Text Box 299" inset="0,0,0,0">
                    <w:txbxContent/>
                  </v:textbox>
                </v:shape>
                <v:shape id="Text Box 299" o:spid="_x0000_s1116" type="#_x0000_t202" style="position:absolute;left:914;top:53155;width:68580;height:3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" filled="f" stroked="f">
                  <v:textbox style="mso-next-textbox:#Text Box 302" inset="0,0,0,0">
                    <w:txbxContent/>
                  </v:textbox>
                </v:shape>
                <v:shape id="Text Box 302" o:spid="_x0000_s1117" type="#_x0000_t202" style="position:absolute;left:914;top:56565;width:68580;height:37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" filled="f" stroked="f">
                  <v:textbox style="mso-next-textbox:#Text Box 303" inset="0,0,0,0">
                    <w:txbxContent/>
                  </v:textbox>
                </v:shape>
                <v:shape id="Text Box 303" o:spid="_x0000_s1118" type="#_x0000_t202" style="position:absolute;left:914;top:60286;width:68580;height:18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" filled="f" stroked="f">
                  <v:textbox style="mso-next-textbox:#Text Box 304" inset="0,0,0,0">
                    <w:txbxContent/>
                  </v:textbox>
                </v:shape>
                <v:shape id="Text Box 304" o:spid="_x0000_s1119" type="#_x0000_t202" style="position:absolute;left:914;top:62141;width:68580;height:18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" filled="f" stroked="f">
                  <v:textbox style="mso-next-textbox:#Text Box 305" inset="0,0,0,0">
                    <w:txbxContent/>
                  </v:textbox>
                </v:shape>
                <v:shape id="Text Box 305" o:spid="_x0000_s1120" type="#_x0000_t202" style="position:absolute;left:914;top:64001;width:68580;height:3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" filled="f" stroked="f">
                  <v:textbox inset="0,0,0,0">
                    <w:txbxContent/>
                  </v:textbox>
                </v:shape>
                <w10:wrap type="through" anchorx="page" anchory="page"/>
              </v:group>
            </w:pict>
          </mc:Fallback>
        </mc:AlternateContent>
      </w:r>
      <w:r w:rsidR="00E4287C">
        <w:rPr>
          <w:noProof/>
        </w:rPr>
        <w:drawing>
          <wp:anchor distT="0" distB="0" distL="114300" distR="114300" simplePos="0" relativeHeight="251704416" behindDoc="0" locked="0" layoutInCell="1" allowOverlap="1" wp14:anchorId="656D23C2" wp14:editId="7B681AE4">
            <wp:simplePos x="0" y="0"/>
            <wp:positionH relativeFrom="page">
              <wp:posOffset>2690495</wp:posOffset>
            </wp:positionH>
            <wp:positionV relativeFrom="page">
              <wp:posOffset>544830</wp:posOffset>
            </wp:positionV>
            <wp:extent cx="1612265" cy="2150745"/>
            <wp:effectExtent l="228600" t="177800" r="292735" b="236855"/>
            <wp:wrapTight wrapText="bothSides">
              <wp:wrapPolygon edited="0">
                <wp:start x="-1359" y="-727"/>
                <wp:lineTo x="-1671" y="7532"/>
                <wp:lineTo x="-1646" y="15758"/>
                <wp:lineTo x="-1376" y="21390"/>
                <wp:lineTo x="11881" y="22696"/>
                <wp:lineTo x="19437" y="22747"/>
                <wp:lineTo x="19817" y="22967"/>
                <wp:lineTo x="23531" y="22613"/>
                <wp:lineTo x="23696" y="21569"/>
                <wp:lineTo x="23646" y="5116"/>
                <wp:lineTo x="23118" y="-2034"/>
                <wp:lineTo x="17207" y="-2499"/>
                <wp:lineTo x="-9" y="-856"/>
                <wp:lineTo x="-1359" y="-727"/>
              </wp:wrapPolygon>
            </wp:wrapTight>
            <wp:docPr id="16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rot="435349">
                      <a:off x="0" y="0"/>
                      <a:ext cx="1612265" cy="2150745"/>
                    </a:xfrm>
                    <a:prstGeom prst="rect">
                      <a:avLst/>
                    </a:prstGeom>
                    <a:noFill/>
                    <a:ln w="57150" cmpd="sng">
                      <a:solidFill>
                        <a:schemeClr val="bg1"/>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B02ACF">
        <w:rPr>
          <w:noProof/>
        </w:rPr>
        <mc:AlternateContent>
          <mc:Choice Requires="wps">
            <w:drawing>
              <wp:anchor distT="0" distB="0" distL="114300" distR="114300" simplePos="0" relativeHeight="251725920" behindDoc="0" locked="0" layoutInCell="1" allowOverlap="1" wp14:anchorId="6FFDF97E" wp14:editId="63DC8966">
                <wp:simplePos x="0" y="0"/>
                <wp:positionH relativeFrom="page">
                  <wp:posOffset>365760</wp:posOffset>
                </wp:positionH>
                <wp:positionV relativeFrom="page">
                  <wp:posOffset>8051800</wp:posOffset>
                </wp:positionV>
                <wp:extent cx="7040880" cy="0"/>
                <wp:effectExtent l="0" t="0" r="20320" b="25400"/>
                <wp:wrapNone/>
                <wp:docPr id="173"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chemeClr val="accent1">
                              <a:lumMod val="100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61FAD7" id="Line 173" o:spid="_x0000_s1026" style="position:absolute;z-index:25172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634pt" to="583.2pt,6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" strokecolor="#96bc53 [3204]" strokeweight="1pt">
                <w10:wrap anchorx="page" anchory="page"/>
              </v:line>
            </w:pict>
          </mc:Fallback>
        </mc:AlternateContent>
      </w:r>
      <w:r w:rsidR="00D22F10">
        <w:rPr>
          <w:noProof/>
        </w:rPr>
        <mc:AlternateContent>
          <mc:Choice Requires="wps">
            <w:drawing>
              <wp:anchor distT="0" distB="0" distL="114300" distR="114300" simplePos="0" relativeHeight="251658300" behindDoc="0" locked="0" layoutInCell="1" allowOverlap="1" wp14:anchorId="1AFC5126" wp14:editId="1E8FEF8A">
                <wp:simplePos x="0" y="0"/>
                <wp:positionH relativeFrom="page">
                  <wp:posOffset>3749040</wp:posOffset>
                </wp:positionH>
                <wp:positionV relativeFrom="page">
                  <wp:posOffset>1069975</wp:posOffset>
                </wp:positionV>
                <wp:extent cx="3657600" cy="927100"/>
                <wp:effectExtent l="0" t="0" r="0" b="12700"/>
                <wp:wrapTight wrapText="bothSides">
                  <wp:wrapPolygon edited="0">
                    <wp:start x="150" y="0"/>
                    <wp:lineTo x="150" y="21304"/>
                    <wp:lineTo x="21300" y="21304"/>
                    <wp:lineTo x="21300" y="0"/>
                    <wp:lineTo x="150" y="0"/>
                  </wp:wrapPolygon>
                </wp:wrapTight>
                <wp:docPr id="47"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27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E68D30C" w14:textId="77777777" w:rsidR="00DE4EA8" w:rsidRPr="0007010B" w:rsidRDefault="00DE4EA8" w:rsidP="004F0C80">
                            <w:pPr>
                              <w:pStyle w:val="Heading1"/>
                              <w:jc w:val="right"/>
                              <w:rPr>
                                <w:rFonts w:ascii="Chalkduster" w:hAnsi="Chalkduster"/>
                                <w:color w:val="660066"/>
                              </w:rPr>
                            </w:pPr>
                            <w:r w:rsidRPr="0007010B">
                              <w:rPr>
                                <w:rFonts w:ascii="Chalkduster" w:hAnsi="Chalkduster"/>
                                <w:color w:val="660066"/>
                              </w:rPr>
                              <w:t>Course Descriptions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C5126" id="Text Box 164" o:spid="_x0000_s1121" type="#_x0000_t202" style="position:absolute;margin-left:295.2pt;margin-top:84.25pt;width:4in;height:73pt;z-index:2516583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" filled="f" stroked="f">
                <v:textbox inset=",0,,0">
                  <w:txbxContent>
                    <w:p w14:paraId="4E68D30C" w14:textId="77777777" w:rsidR="00DE4EA8" w:rsidRPr="0007010B" w:rsidRDefault="00DE4EA8" w:rsidP="004F0C80">
                      <w:pPr>
                        <w:pStyle w:val="Heading1"/>
                        <w:jc w:val="right"/>
                        <w:rPr>
                          <w:rFonts w:ascii="Chalkduster" w:hAnsi="Chalkduster"/>
                          <w:color w:val="660066"/>
                        </w:rPr>
                      </w:pPr>
                      <w:r w:rsidRPr="0007010B">
                        <w:rPr>
                          <w:rFonts w:ascii="Chalkduster" w:hAnsi="Chalkduster"/>
                          <w:color w:val="660066"/>
                        </w:rPr>
                        <w:t>Course Descriptions</w:t>
                      </w:r>
                    </w:p>
                  </w:txbxContent>
                </v:textbox>
                <w10:wrap type="tight" anchorx="page" anchory="page"/>
              </v:shape>
            </w:pict>
          </mc:Fallback>
        </mc:AlternateContent>
      </w:r>
      <w:r>
        <w:rPr>
          <w:noProof/>
        </w:rPr>
        <mc:AlternateContent>
          <mc:Choice Requires="wpg">
            <w:drawing>
              <wp:anchor distT="0" distB="0" distL="114300" distR="114300" simplePos="0" relativeHeight="251658301" behindDoc="0" locked="0" layoutInCell="1" allowOverlap="1" wp14:anchorId="39E3FCCB" wp14:editId="12E540AD">
                <wp:simplePos x="0" y="0"/>
                <wp:positionH relativeFrom="page">
                  <wp:posOffset>3749040</wp:posOffset>
                </wp:positionH>
                <wp:positionV relativeFrom="page">
                  <wp:posOffset>2222500</wp:posOffset>
                </wp:positionV>
                <wp:extent cx="3657600" cy="863600"/>
                <wp:effectExtent l="0" t="0" r="25400" b="25400"/>
                <wp:wrapThrough wrapText="bothSides">
                  <wp:wrapPolygon edited="0">
                    <wp:start x="0" y="0"/>
                    <wp:lineTo x="0" y="21600"/>
                    <wp:lineTo x="21600" y="21600"/>
                    <wp:lineTo x="21600" y="0"/>
                    <wp:lineTo x="0" y="0"/>
                  </wp:wrapPolygon>
                </wp:wrapThrough>
                <wp:docPr id="54" name="Group 54"/>
                <wp:cNvGraphicFramePr/>
                <a:graphic xmlns:a="http://schemas.openxmlformats.org/drawingml/2006/main">
                  <a:graphicData uri="http://schemas.microsoft.com/office/word/2010/wordprocessingGroup">
                    <wpg:wgp>
                      <wpg:cNvGrpSpPr/>
                      <wpg:grpSpPr>
                        <a:xfrm>
                          <a:off x="0" y="0"/>
                          <a:ext cx="3657600" cy="863600"/>
                          <a:chOff x="0" y="0"/>
                          <a:chExt cx="3657600" cy="86360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48" name="Text Box 707"/>
                        <wps:cNvSpPr txBox="1">
                          <a:spLocks noChangeArrowheads="1"/>
                        </wps:cNvSpPr>
                        <wps:spPr bwMode="auto">
                          <a:xfrm>
                            <a:off x="0" y="0"/>
                            <a:ext cx="3657600" cy="8636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vert="horz" wrap="square" lIns="91440" tIns="0" rIns="91440" bIns="0" anchor="t" anchorCtr="0" upright="1">
                          <a:noAutofit/>
                        </wps:bodyPr>
                      </wps:wsp>
                      <wps:wsp>
                        <wps:cNvPr id="49" name="Text Box 49"/>
                        <wps:cNvSpPr txBox="1"/>
                        <wps:spPr>
                          <a:xfrm>
                            <a:off x="753745" y="4445"/>
                            <a:ext cx="2807970" cy="2209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13">
                          <w:txbxContent>
                            <w:p w14:paraId="7BCF1E54" w14:textId="77777777" w:rsidR="00DE4EA8" w:rsidRPr="00BC0620" w:rsidRDefault="00DE4EA8" w:rsidP="004F0C80">
                              <w:pPr>
                                <w:pStyle w:val="Heading5"/>
                              </w:pPr>
                              <w:r>
                                <w:t xml:space="preserve">We can tailor courses to the needs of your group so just get in touch!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3" name="Text Box 53"/>
                        <wps:cNvSpPr txBox="1"/>
                        <wps:spPr>
                          <a:xfrm>
                            <a:off x="726440" y="224155"/>
                            <a:ext cx="2835275" cy="2216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3"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39E3FCCB" id="Group 54" o:spid="_x0000_s1122" style="position:absolute;margin-left:295.2pt;margin-top:175pt;width:4in;height:68pt;z-index:251658301;mso-position-horizontal-relative:page;mso-position-vertical-relative:page" coordsize="36576,863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">
                <v:shape id="Text Box 707" o:spid="_x0000_s1123" type="#_x0000_t202" style="position:absolute;width:36576;height:86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" filled="f">
                  <v:textbox inset=",0,,0"/>
                </v:shape>
                <v:shape id="Text Box 49" o:spid="_x0000_s1124" type="#_x0000_t202" style="position:absolute;left:7537;top:44;width:28080;height:22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" filled="f" stroked="f">
                  <v:textbox style="mso-next-textbox:#Text Box 53" inset="0,0,0,0">
                    <w:txbxContent>
                      <w:p w14:paraId="7BCF1E54" w14:textId="77777777" w:rsidR="00DE4EA8" w:rsidRPr="00BC0620" w:rsidRDefault="00DE4EA8" w:rsidP="004F0C80">
                        <w:pPr>
                          <w:pStyle w:val="Heading5"/>
                        </w:pPr>
                        <w:r>
                          <w:t xml:space="preserve">We can tailor courses to the needs of your group so just get in touch! </w:t>
                        </w:r>
                      </w:p>
                    </w:txbxContent>
                  </v:textbox>
                </v:shape>
                <v:shape id="Text Box 53" o:spid="_x0000_s1125" type="#_x0000_t202" style="position:absolute;left:7264;top:2241;width:28353;height:22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" filled="f" stroked="f">
                  <v:textbox inset="0,0,0,0">
                    <w:txbxContent/>
                  </v:textbox>
                </v:shape>
                <w10:wrap type="through" anchorx="page" anchory="page"/>
              </v:group>
            </w:pict>
          </mc:Fallback>
        </mc:AlternateContent>
      </w:r>
      <w:r w:rsidR="006F79A9">
        <w:rPr>
          <w:noProof/>
        </w:rPr>
        <mc:AlternateContent>
          <mc:Choice Requires="wpg">
            <w:drawing>
              <wp:anchor distT="0" distB="0" distL="114300" distR="114300" simplePos="0" relativeHeight="251658293" behindDoc="0" locked="0" layoutInCell="1" allowOverlap="1" wp14:anchorId="78306196" wp14:editId="7FEEE185">
                <wp:simplePos x="0" y="0"/>
                <wp:positionH relativeFrom="page">
                  <wp:posOffset>365760</wp:posOffset>
                </wp:positionH>
                <wp:positionV relativeFrom="page">
                  <wp:posOffset>762000</wp:posOffset>
                </wp:positionV>
                <wp:extent cx="2743200" cy="1600200"/>
                <wp:effectExtent l="0" t="0" r="0" b="0"/>
                <wp:wrapNone/>
                <wp:docPr id="50"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600200"/>
                          <a:chOff x="576" y="1080"/>
                          <a:chExt cx="3600" cy="2160"/>
                        </a:xfrm>
                      </wpg:grpSpPr>
                      <wps:wsp>
                        <wps:cNvPr id="51" name="Rectangle 114"/>
                        <wps:cNvSpPr>
                          <a:spLocks noChangeArrowheads="1"/>
                        </wps:cNvSpPr>
                        <wps:spPr bwMode="auto">
                          <a:xfrm>
                            <a:off x="576" y="1080"/>
                            <a:ext cx="3600" cy="1440"/>
                          </a:xfrm>
                          <a:prstGeom prst="rect">
                            <a:avLst/>
                          </a:prstGeom>
                          <a:solidFill>
                            <a:srgbClr val="DCEF51"/>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52" name="Rectangle 115"/>
                        <wps:cNvSpPr>
                          <a:spLocks noChangeArrowheads="1"/>
                        </wps:cNvSpPr>
                        <wps:spPr bwMode="auto">
                          <a:xfrm>
                            <a:off x="576" y="2520"/>
                            <a:ext cx="3600" cy="720"/>
                          </a:xfrm>
                          <a:prstGeom prst="rect">
                            <a:avLst/>
                          </a:prstGeom>
                          <a:solidFill>
                            <a:srgbClr val="FFFC13"/>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A9C78D" id="Group 116" o:spid="_x0000_s1026" style="position:absolute;margin-left:28.8pt;margin-top:60pt;width:3in;height:126pt;z-index:251658293;mso-position-horizontal-relative:page;mso-position-vertical-relative:page" coordorigin="576,1080" coordsize="3600,21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">
                <v:rect id="Rectangle 114" o:spid="_x0000_s1027" style="position:absolute;left:576;top:1080;width:3600;height:14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" fillcolor="#dcef51" stroked="f">
                  <v:textbox inset=",7.2pt,,7.2pt"/>
                </v:rect>
                <v:rect id="Rectangle 115" o:spid="_x0000_s1028" style="position:absolute;left:576;top:2520;width:360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" fillcolor="#fffc13" stroked="f">
                  <v:textbox inset=",7.2pt,,7.2pt"/>
                </v:rect>
                <w10:wrap anchorx="page" anchory="page"/>
              </v:group>
            </w:pict>
          </mc:Fallback>
        </mc:AlternateContent>
      </w:r>
      <w:r w:rsidR="001728D5">
        <w:br w:type="page"/>
      </w:r>
      <w:r w:rsidR="00E4287C">
        <w:rPr>
          <w:noProof/>
        </w:rPr>
        <w:lastRenderedPageBreak/>
        <mc:AlternateContent>
          <mc:Choice Requires="wps">
            <w:drawing>
              <wp:anchor distT="0" distB="0" distL="114300" distR="114300" simplePos="0" relativeHeight="251727968" behindDoc="0" locked="0" layoutInCell="1" allowOverlap="1" wp14:anchorId="337E770B" wp14:editId="0A4E9FC2">
                <wp:simplePos x="0" y="0"/>
                <wp:positionH relativeFrom="page">
                  <wp:posOffset>365760</wp:posOffset>
                </wp:positionH>
                <wp:positionV relativeFrom="page">
                  <wp:posOffset>6228080</wp:posOffset>
                </wp:positionV>
                <wp:extent cx="7040880" cy="0"/>
                <wp:effectExtent l="0" t="0" r="20320" b="25400"/>
                <wp:wrapNone/>
                <wp:docPr id="55"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chemeClr val="accent1">
                              <a:lumMod val="100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D8FA81" id="Line 173" o:spid="_x0000_s1026" style="position:absolute;z-index:25172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490.4pt" to="583.2pt,49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" strokecolor="#96bc53 [3204]" strokeweight="1pt">
                <w10:wrap anchorx="page" anchory="page"/>
              </v:line>
            </w:pict>
          </mc:Fallback>
        </mc:AlternateContent>
      </w:r>
      <w:r w:rsidR="00E4287C">
        <w:rPr>
          <w:noProof/>
        </w:rPr>
        <mc:AlternateContent>
          <mc:Choice Requires="wps">
            <w:drawing>
              <wp:anchor distT="0" distB="0" distL="114300" distR="114300" simplePos="0" relativeHeight="251681888" behindDoc="0" locked="0" layoutInCell="1" allowOverlap="1" wp14:anchorId="72DFC8EC" wp14:editId="05539372">
                <wp:simplePos x="0" y="0"/>
                <wp:positionH relativeFrom="page">
                  <wp:posOffset>365760</wp:posOffset>
                </wp:positionH>
                <wp:positionV relativeFrom="page">
                  <wp:posOffset>3660140</wp:posOffset>
                </wp:positionV>
                <wp:extent cx="7040880" cy="0"/>
                <wp:effectExtent l="0" t="0" r="20320" b="25400"/>
                <wp:wrapNone/>
                <wp:docPr id="213"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chemeClr val="accent1">
                              <a:lumMod val="100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BB9DD6" id="Line 173" o:spid="_x0000_s1026" style="position:absolute;z-index:25168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288.2pt" to="583.2pt,28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" strokecolor="#96bc53 [3204]" strokeweight="1pt">
                <w10:wrap anchorx="page" anchory="page"/>
              </v:line>
            </w:pict>
          </mc:Fallback>
        </mc:AlternateContent>
      </w:r>
      <w:r w:rsidR="00981738">
        <w:rPr>
          <w:noProof/>
        </w:rPr>
        <w:drawing>
          <wp:anchor distT="0" distB="0" distL="114300" distR="114300" simplePos="0" relativeHeight="251723872" behindDoc="0" locked="0" layoutInCell="1" allowOverlap="1" wp14:anchorId="2C0B6417" wp14:editId="724C3834">
            <wp:simplePos x="0" y="0"/>
            <wp:positionH relativeFrom="page">
              <wp:posOffset>513715</wp:posOffset>
            </wp:positionH>
            <wp:positionV relativeFrom="page">
              <wp:posOffset>6687185</wp:posOffset>
            </wp:positionV>
            <wp:extent cx="1623060" cy="2357120"/>
            <wp:effectExtent l="406400" t="279400" r="434340" b="335280"/>
            <wp:wrapThrough wrapText="bothSides">
              <wp:wrapPolygon edited="0">
                <wp:start x="20720" y="-1139"/>
                <wp:lineTo x="2757" y="-4448"/>
                <wp:lineTo x="1264" y="-869"/>
                <wp:lineTo x="-1010" y="-1319"/>
                <wp:lineTo x="-3021" y="6033"/>
                <wp:lineTo x="-1721" y="6290"/>
                <wp:lineTo x="-3214" y="9870"/>
                <wp:lineTo x="-1589" y="10191"/>
                <wp:lineTo x="-3082" y="13770"/>
                <wp:lineTo x="-1782" y="14027"/>
                <wp:lineTo x="-3275" y="17607"/>
                <wp:lineTo x="-1650" y="17928"/>
                <wp:lineTo x="-2210" y="19270"/>
                <wp:lineTo x="-1519" y="21829"/>
                <wp:lineTo x="-1474" y="22564"/>
                <wp:lineTo x="476" y="22950"/>
                <wp:lineTo x="22717" y="22746"/>
                <wp:lineTo x="23467" y="19262"/>
                <wp:lineTo x="23319" y="-625"/>
                <wp:lineTo x="20720" y="-1139"/>
              </wp:wrapPolygon>
            </wp:wrapThrough>
            <wp:docPr id="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rot="20638729">
                      <a:off x="0" y="0"/>
                      <a:ext cx="1623060" cy="2357120"/>
                    </a:xfrm>
                    <a:prstGeom prst="rect">
                      <a:avLst/>
                    </a:prstGeom>
                    <a:noFill/>
                    <a:ln w="57150" cmpd="sng">
                      <a:solidFill>
                        <a:schemeClr val="bg1"/>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981738">
        <w:rPr>
          <w:noProof/>
        </w:rPr>
        <mc:AlternateContent>
          <mc:Choice Requires="wps">
            <w:drawing>
              <wp:anchor distT="0" distB="0" distL="114300" distR="114300" simplePos="0" relativeHeight="251679840" behindDoc="0" locked="0" layoutInCell="1" allowOverlap="1" wp14:anchorId="7287B155" wp14:editId="71152124">
                <wp:simplePos x="0" y="0"/>
                <wp:positionH relativeFrom="page">
                  <wp:posOffset>353060</wp:posOffset>
                </wp:positionH>
                <wp:positionV relativeFrom="page">
                  <wp:posOffset>2298700</wp:posOffset>
                </wp:positionV>
                <wp:extent cx="7002780" cy="0"/>
                <wp:effectExtent l="0" t="0" r="33020" b="25400"/>
                <wp:wrapNone/>
                <wp:docPr id="212"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2780" cy="0"/>
                        </a:xfrm>
                        <a:prstGeom prst="line">
                          <a:avLst/>
                        </a:prstGeom>
                        <a:noFill/>
                        <a:ln w="12700">
                          <a:solidFill>
                            <a:schemeClr val="accent1">
                              <a:lumMod val="100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141153" id="Line 173" o:spid="_x0000_s1026" style="position:absolute;z-index:25167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8pt,181pt" to="579.2pt,1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" strokecolor="#96bc53 [3204]" strokeweight="1pt">
                <w10:wrap anchorx="page" anchory="page"/>
              </v:line>
            </w:pict>
          </mc:Fallback>
        </mc:AlternateContent>
      </w:r>
      <w:r>
        <w:rPr>
          <w:noProof/>
        </w:rPr>
        <mc:AlternateContent>
          <mc:Choice Requires="wpg">
            <w:drawing>
              <wp:anchor distT="0" distB="0" distL="114300" distR="114300" simplePos="0" relativeHeight="251677792" behindDoc="0" locked="0" layoutInCell="1" allowOverlap="1" wp14:anchorId="162BF890" wp14:editId="2B301BF7">
                <wp:simplePos x="0" y="0"/>
                <wp:positionH relativeFrom="page">
                  <wp:posOffset>391160</wp:posOffset>
                </wp:positionH>
                <wp:positionV relativeFrom="page">
                  <wp:posOffset>373380</wp:posOffset>
                </wp:positionV>
                <wp:extent cx="7015480" cy="9326880"/>
                <wp:effectExtent l="0" t="0" r="0" b="0"/>
                <wp:wrapThrough wrapText="bothSides">
                  <wp:wrapPolygon edited="0">
                    <wp:start x="78" y="0"/>
                    <wp:lineTo x="78" y="21529"/>
                    <wp:lineTo x="21428" y="21529"/>
                    <wp:lineTo x="21428" y="0"/>
                    <wp:lineTo x="78" y="0"/>
                  </wp:wrapPolygon>
                </wp:wrapThrough>
                <wp:docPr id="185" name="Group 185"/>
                <wp:cNvGraphicFramePr/>
                <a:graphic xmlns:a="http://schemas.openxmlformats.org/drawingml/2006/main">
                  <a:graphicData uri="http://schemas.microsoft.com/office/word/2010/wordprocessingGroup">
                    <wpg:wgp>
                      <wpg:cNvGrpSpPr/>
                      <wpg:grpSpPr>
                        <a:xfrm>
                          <a:off x="0" y="0"/>
                          <a:ext cx="7015480" cy="9326880"/>
                          <a:chOff x="0" y="0"/>
                          <a:chExt cx="7015480" cy="932688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211" name="Text Box 211"/>
                        <wps:cNvSpPr txBox="1"/>
                        <wps:spPr>
                          <a:xfrm>
                            <a:off x="0" y="0"/>
                            <a:ext cx="7015480" cy="93268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7" name="Text Box 307"/>
                        <wps:cNvSpPr txBox="1"/>
                        <wps:spPr>
                          <a:xfrm>
                            <a:off x="91440" y="45720"/>
                            <a:ext cx="6832600" cy="1873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14">
                          <w:txbxContent>
                            <w:p w14:paraId="7C210B8A" w14:textId="77777777" w:rsidR="00DE4EA8" w:rsidRPr="00E4287C" w:rsidRDefault="00DE4EA8" w:rsidP="00981738">
                              <w:pPr>
                                <w:spacing w:after="0"/>
                                <w:rPr>
                                  <w:rFonts w:ascii="Calibri" w:eastAsia="Times New Roman" w:hAnsi="Calibri" w:cs="Times New Roman"/>
                                  <w:b/>
                                  <w:color w:val="000000"/>
                                  <w:lang w:val="en-GB"/>
                                </w:rPr>
                              </w:pPr>
                              <w:r w:rsidRPr="00E4287C">
                                <w:rPr>
                                  <w:rFonts w:ascii="Calibri" w:eastAsia="Times New Roman" w:hAnsi="Calibri" w:cs="Times New Roman"/>
                                  <w:b/>
                                  <w:color w:val="000000"/>
                                  <w:lang w:val="en-GB"/>
                                </w:rPr>
                                <w:t>Level 2 Award in Playwork Practice (L2APP)</w:t>
                              </w:r>
                            </w:p>
                            <w:p w14:paraId="1AC4B821" w14:textId="77777777" w:rsidR="00DE4EA8" w:rsidRPr="00E4287C" w:rsidRDefault="00DE4EA8" w:rsidP="00981738">
                              <w:pPr>
                                <w:spacing w:after="0"/>
                                <w:rPr>
                                  <w:rFonts w:ascii="Calibri" w:eastAsia="Times New Roman" w:hAnsi="Calibri" w:cs="Times New Roman"/>
                                  <w:b/>
                                  <w:color w:val="000000"/>
                                  <w:sz w:val="22"/>
                                  <w:szCs w:val="22"/>
                                  <w:lang w:val="en-GB"/>
                                </w:rPr>
                              </w:pPr>
                            </w:p>
                            <w:p w14:paraId="07D87B5F" w14:textId="77777777" w:rsidR="00DE4EA8" w:rsidRPr="00E4287C" w:rsidRDefault="00DE4EA8" w:rsidP="00981738">
                              <w:pPr>
                                <w:spacing w:line="276" w:lineRule="auto"/>
                                <w:contextualSpacing/>
                                <w:rPr>
                                  <w:rFonts w:ascii="Calibri" w:hAnsi="Calibri"/>
                                </w:rPr>
                              </w:pPr>
                              <w:r w:rsidRPr="00E4287C">
                                <w:rPr>
                                  <w:rFonts w:ascii="Calibri" w:hAnsi="Calibri"/>
                                </w:rPr>
                                <w:t xml:space="preserve">This transitional level 2 qualification qualifies learners who have relevant level 2s in childcare, teaching or sports to work on summer holiday playschemes. Approved by CSSIW, this qualification enables workers to start the transition between other sectors and play. The course offers an introduction to play and playwork as well as practical training on working on a playscheme. </w:t>
                              </w:r>
                              <w:r w:rsidRPr="00E4287C">
                                <w:rPr>
                                  <w:rFonts w:ascii="Calibri" w:hAnsi="Calibri" w:cs="Times New Roman"/>
                                </w:rPr>
                                <w:t xml:space="preserve">The online </w:t>
                              </w:r>
                              <w:r w:rsidRPr="00E4287C">
                                <w:rPr>
                                  <w:rFonts w:ascii="Calibri" w:hAnsi="Calibri" w:cs="Times New Roman"/>
                                  <w:color w:val="000000"/>
                                </w:rPr>
                                <w:t xml:space="preserve">application form is available at: </w:t>
                              </w:r>
                              <w:r w:rsidRPr="00E4287C">
                                <w:rPr>
                                  <w:rFonts w:ascii="Calibri" w:hAnsi="Calibri" w:cs="Times New Roman"/>
                                  <w:color w:val="25418F"/>
                                </w:rPr>
                                <w:t>bit.ly/</w:t>
                              </w:r>
                              <w:proofErr w:type="spellStart"/>
                              <w:r w:rsidRPr="00E4287C">
                                <w:rPr>
                                  <w:rFonts w:ascii="Calibri" w:hAnsi="Calibri" w:cs="Times New Roman"/>
                                  <w:color w:val="25418F"/>
                                </w:rPr>
                                <w:t>MAHPSform</w:t>
                              </w:r>
                              <w:proofErr w:type="spellEnd"/>
                            </w:p>
                            <w:p w14:paraId="17019387" w14:textId="77777777" w:rsidR="00DE4EA8" w:rsidRPr="00E4287C" w:rsidRDefault="00DE4EA8" w:rsidP="00981738">
                              <w:pPr>
                                <w:spacing w:line="276" w:lineRule="auto"/>
                                <w:contextualSpacing/>
                                <w:rPr>
                                  <w:rFonts w:ascii="Calibri" w:hAnsi="Calibri"/>
                                </w:rPr>
                              </w:pPr>
                              <w:r w:rsidRPr="00E4287C">
                                <w:rPr>
                                  <w:rFonts w:ascii="Calibri" w:hAnsi="Calibri"/>
                                </w:rPr>
                                <w:t xml:space="preserve">* Because this course is a level 2 qualification learners are required to complete practice hours and coursework. </w:t>
                              </w:r>
                            </w:p>
                            <w:p w14:paraId="310A4023" w14:textId="77777777" w:rsidR="00DE4EA8" w:rsidRPr="00E4287C" w:rsidRDefault="00DE4EA8" w:rsidP="00A33A55">
                              <w:pPr>
                                <w:spacing w:line="276" w:lineRule="auto"/>
                                <w:contextualSpacing/>
                                <w:rPr>
                                  <w:rFonts w:ascii="Calibri" w:eastAsia="Times New Roman" w:hAnsi="Calibri" w:cs="Times New Roman"/>
                                  <w:b/>
                                  <w:bCs/>
                                  <w:color w:val="000000"/>
                                  <w:lang w:val="en-GB"/>
                                </w:rPr>
                              </w:pPr>
                            </w:p>
                            <w:p w14:paraId="75D3D24F" w14:textId="60DB6D88" w:rsidR="00DE4EA8" w:rsidRPr="00E4287C" w:rsidRDefault="00DE4EA8" w:rsidP="00A33A55">
                              <w:pPr>
                                <w:spacing w:line="276" w:lineRule="auto"/>
                                <w:contextualSpacing/>
                                <w:rPr>
                                  <w:rFonts w:ascii="Calibri" w:eastAsia="Times New Roman" w:hAnsi="Calibri" w:cs="Times New Roman"/>
                                  <w:b/>
                                  <w:bCs/>
                                  <w:color w:val="000000"/>
                                  <w:lang w:val="en-GB"/>
                                </w:rPr>
                              </w:pPr>
                              <w:r w:rsidRPr="00E4287C">
                                <w:rPr>
                                  <w:rFonts w:ascii="Calibri" w:eastAsia="Times New Roman" w:hAnsi="Calibri" w:cs="Times New Roman"/>
                                  <w:b/>
                                  <w:bCs/>
                                  <w:color w:val="000000"/>
                                  <w:lang w:val="en-GB"/>
                                </w:rPr>
                                <w:t>Building Dens: Natural Shelters</w:t>
                              </w:r>
                            </w:p>
                            <w:p w14:paraId="73F3E258" w14:textId="77777777" w:rsidR="00DE4EA8" w:rsidRPr="00E4287C" w:rsidRDefault="00DE4EA8" w:rsidP="00A33A55">
                              <w:pPr>
                                <w:spacing w:line="276" w:lineRule="auto"/>
                                <w:contextualSpacing/>
                                <w:rPr>
                                  <w:rFonts w:ascii="Calibri" w:eastAsia="Times New Roman" w:hAnsi="Calibri" w:cs="Times New Roman"/>
                                  <w:b/>
                                  <w:bCs/>
                                  <w:color w:val="000000"/>
                                  <w:lang w:val="en-GB"/>
                                </w:rPr>
                              </w:pPr>
                            </w:p>
                            <w:p w14:paraId="387540D9" w14:textId="6CABF01D" w:rsidR="00DE4EA8" w:rsidRPr="00E4287C" w:rsidRDefault="00DE4EA8" w:rsidP="00A33A55">
                              <w:pPr>
                                <w:spacing w:line="276" w:lineRule="auto"/>
                                <w:contextualSpacing/>
                                <w:rPr>
                                  <w:rFonts w:ascii="Calibri" w:eastAsia="Times New Roman" w:hAnsi="Calibri" w:cs="Times New Roman"/>
                                  <w:bCs/>
                                  <w:color w:val="000000"/>
                                  <w:lang w:val="en-GB"/>
                                </w:rPr>
                              </w:pPr>
                              <w:r w:rsidRPr="00E4287C">
                                <w:rPr>
                                  <w:rFonts w:ascii="Calibri" w:eastAsia="Times New Roman" w:hAnsi="Calibri" w:cs="Times New Roman"/>
                                  <w:bCs/>
                                  <w:color w:val="000000"/>
                                  <w:lang w:val="en-GB"/>
                                </w:rPr>
                                <w:t xml:space="preserve">This course is perfect for anybody who wants to get stuck in with natural materials such as trees, branches, wood and leaves and build dens with children in their setting. We will explore the use of the natural environment and how this can support children’s opportunities to play. </w:t>
                              </w:r>
                            </w:p>
                            <w:p w14:paraId="1B4D8E00" w14:textId="77777777" w:rsidR="00DE4EA8" w:rsidRPr="00E4287C" w:rsidRDefault="00DE4EA8" w:rsidP="00354371">
                              <w:pPr>
                                <w:spacing w:line="276" w:lineRule="auto"/>
                                <w:contextualSpacing/>
                                <w:rPr>
                                  <w:rFonts w:ascii="Calibri" w:hAnsi="Calibri"/>
                                  <w:b/>
                                </w:rPr>
                              </w:pPr>
                            </w:p>
                            <w:p w14:paraId="62709DE8" w14:textId="3AEBC764" w:rsidR="00DE4EA8" w:rsidRPr="00E4287C" w:rsidRDefault="00DE4EA8" w:rsidP="00CD065F">
                              <w:pPr>
                                <w:spacing w:line="276" w:lineRule="auto"/>
                                <w:contextualSpacing/>
                                <w:rPr>
                                  <w:rFonts w:ascii="Calibri" w:hAnsi="Calibri" w:cs="Times New Roman"/>
                                </w:rPr>
                              </w:pPr>
                              <w:r w:rsidRPr="00E4287C">
                                <w:rPr>
                                  <w:rFonts w:ascii="Calibri" w:hAnsi="Calibri"/>
                                  <w:b/>
                                </w:rPr>
                                <w:t>Level 3 Award in Managing a Holiday Playscheme (MAHPS)</w:t>
                              </w:r>
                              <w:r w:rsidRPr="00E4287C">
                                <w:rPr>
                                  <w:rFonts w:ascii="Calibri" w:hAnsi="Calibri" w:cs="Times New Roman"/>
                                </w:rPr>
                                <w:t xml:space="preserve"> </w:t>
                              </w:r>
                            </w:p>
                            <w:p w14:paraId="024D164F" w14:textId="77777777" w:rsidR="00DE4EA8" w:rsidRPr="00E4287C" w:rsidRDefault="00DE4EA8" w:rsidP="00CD065F">
                              <w:pPr>
                                <w:spacing w:line="276" w:lineRule="auto"/>
                                <w:contextualSpacing/>
                                <w:rPr>
                                  <w:rFonts w:ascii="Calibri" w:hAnsi="Calibri"/>
                                  <w:b/>
                                </w:rPr>
                              </w:pPr>
                            </w:p>
                            <w:p w14:paraId="1566B3B6" w14:textId="77777777" w:rsidR="00DE4EA8" w:rsidRPr="00E4287C" w:rsidRDefault="00DE4EA8" w:rsidP="00354371">
                              <w:pPr>
                                <w:widowControl w:val="0"/>
                                <w:autoSpaceDE w:val="0"/>
                                <w:autoSpaceDN w:val="0"/>
                                <w:adjustRightInd w:val="0"/>
                                <w:rPr>
                                  <w:rFonts w:ascii="Calibri" w:hAnsi="Calibri" w:cs="–çYˇ"/>
                                </w:rPr>
                              </w:pPr>
                              <w:r w:rsidRPr="00E4287C">
                                <w:rPr>
                                  <w:rFonts w:ascii="Calibri" w:hAnsi="Calibri" w:cs="Times New Roman"/>
                                </w:rPr>
                                <w:t xml:space="preserve">This Level 3 Award intended to qualify those registered with Care and Social Services Inspectorate Wales (CSSIW) as the Person in Charge of a holiday play scheme. The </w:t>
                              </w:r>
                              <w:r w:rsidRPr="00E4287C">
                                <w:rPr>
                                  <w:rFonts w:ascii="Calibri" w:hAnsi="Calibri" w:cs="–çYˇ"/>
                                </w:rPr>
                                <w:t>qualification includes two units:</w:t>
                              </w:r>
                            </w:p>
                            <w:p w14:paraId="20090C36" w14:textId="77777777" w:rsidR="00DE4EA8" w:rsidRPr="00E4287C" w:rsidRDefault="00DE4EA8" w:rsidP="00354371">
                              <w:pPr>
                                <w:widowControl w:val="0"/>
                                <w:autoSpaceDE w:val="0"/>
                                <w:autoSpaceDN w:val="0"/>
                                <w:adjustRightInd w:val="0"/>
                                <w:rPr>
                                  <w:rFonts w:ascii="Calibri" w:hAnsi="Calibri" w:cs="Times New Roman"/>
                                </w:rPr>
                              </w:pPr>
                              <w:r w:rsidRPr="00E4287C">
                                <w:rPr>
                                  <w:rFonts w:ascii="Calibri" w:hAnsi="Calibri" w:cs="–çYˇ"/>
                                </w:rPr>
                                <w:t xml:space="preserve">• </w:t>
                              </w:r>
                              <w:r w:rsidRPr="00E4287C">
                                <w:rPr>
                                  <w:rFonts w:ascii="Calibri" w:hAnsi="Calibri" w:cs="Times New Roman"/>
                                </w:rPr>
                                <w:t>Application of the Playwork Principles to a holiday play scheme</w:t>
                              </w:r>
                            </w:p>
                            <w:p w14:paraId="162624D9" w14:textId="77777777" w:rsidR="00DE4EA8" w:rsidRPr="00E4287C" w:rsidRDefault="00DE4EA8" w:rsidP="00354371">
                              <w:pPr>
                                <w:widowControl w:val="0"/>
                                <w:autoSpaceDE w:val="0"/>
                                <w:autoSpaceDN w:val="0"/>
                                <w:adjustRightInd w:val="0"/>
                                <w:rPr>
                                  <w:rFonts w:ascii="Calibri" w:hAnsi="Calibri" w:cs="Times New Roman"/>
                                </w:rPr>
                              </w:pPr>
                              <w:r w:rsidRPr="00E4287C">
                                <w:rPr>
                                  <w:rFonts w:ascii="Calibri" w:hAnsi="Calibri" w:cs="–çYˇ"/>
                                </w:rPr>
                                <w:t xml:space="preserve">• </w:t>
                              </w:r>
                              <w:r w:rsidRPr="00E4287C">
                                <w:rPr>
                                  <w:rFonts w:ascii="Calibri" w:hAnsi="Calibri" w:cs="Times New Roman"/>
                                </w:rPr>
                                <w:t>Legislative and regulatory requirements involved in leading and managing a holiday play scheme</w:t>
                              </w:r>
                            </w:p>
                            <w:p w14:paraId="07791A9F" w14:textId="133D0050" w:rsidR="00DE4EA8" w:rsidRPr="00E4287C" w:rsidRDefault="00DE4EA8" w:rsidP="00354371">
                              <w:pPr>
                                <w:widowControl w:val="0"/>
                                <w:autoSpaceDE w:val="0"/>
                                <w:autoSpaceDN w:val="0"/>
                                <w:adjustRightInd w:val="0"/>
                                <w:rPr>
                                  <w:rFonts w:ascii="Calibri" w:hAnsi="Calibri" w:cs="Times New Roman"/>
                                  <w:color w:val="25418F"/>
                                </w:rPr>
                              </w:pPr>
                              <w:r w:rsidRPr="00E4287C">
                                <w:rPr>
                                  <w:rFonts w:ascii="Calibri" w:hAnsi="Calibri" w:cs="Times New Roman"/>
                                </w:rPr>
                                <w:t xml:space="preserve">As well as supporting the professional development of staff managing short-term provision to meet the National Minimum Standards (NMS) and CSSIW legal </w:t>
                              </w:r>
                              <w:r w:rsidRPr="00E4287C">
                                <w:rPr>
                                  <w:rFonts w:ascii="Calibri" w:hAnsi="Calibri" w:cs="–çYˇ"/>
                                </w:rPr>
                                <w:t>requirements it will provide the benefit</w:t>
                              </w:r>
                              <w:r w:rsidRPr="00E4287C">
                                <w:rPr>
                                  <w:rFonts w:ascii="Calibri" w:hAnsi="Calibri" w:cs="Times New Roman"/>
                                </w:rPr>
                                <w:t xml:space="preserve"> of developing an understanding of the importance of play to children’s development and how it may be facilitated in a variety of settings. The online </w:t>
                              </w:r>
                              <w:r w:rsidRPr="00E4287C">
                                <w:rPr>
                                  <w:rFonts w:ascii="Calibri" w:hAnsi="Calibri" w:cs="Times New Roman"/>
                                  <w:color w:val="000000"/>
                                </w:rPr>
                                <w:t xml:space="preserve">application form is available at: </w:t>
                              </w:r>
                              <w:r w:rsidRPr="00E4287C">
                                <w:rPr>
                                  <w:rFonts w:ascii="Calibri" w:hAnsi="Calibri" w:cs="Times New Roman"/>
                                  <w:color w:val="25418F"/>
                                </w:rPr>
                                <w:t>bit.ly/</w:t>
                              </w:r>
                              <w:proofErr w:type="spellStart"/>
                              <w:r w:rsidRPr="00E4287C">
                                <w:rPr>
                                  <w:rFonts w:ascii="Calibri" w:hAnsi="Calibri" w:cs="Times New Roman"/>
                                  <w:color w:val="25418F"/>
                                </w:rPr>
                                <w:t>MAHPSform</w:t>
                              </w:r>
                              <w:proofErr w:type="spellEnd"/>
                            </w:p>
                            <w:p w14:paraId="2641BC3B" w14:textId="77777777" w:rsidR="00DE4EA8" w:rsidRPr="00E4287C" w:rsidRDefault="00DE4EA8" w:rsidP="00354371">
                              <w:pPr>
                                <w:widowControl w:val="0"/>
                                <w:autoSpaceDE w:val="0"/>
                                <w:autoSpaceDN w:val="0"/>
                                <w:adjustRightInd w:val="0"/>
                                <w:rPr>
                                  <w:rFonts w:ascii="Calibri" w:hAnsi="Calibri" w:cs="Times New Roman"/>
                                  <w:color w:val="25418F"/>
                                </w:rPr>
                              </w:pPr>
                            </w:p>
                            <w:p w14:paraId="0E9A5AFE" w14:textId="42DEDBA1" w:rsidR="00DE4EA8" w:rsidRPr="00E4287C" w:rsidRDefault="00DE4EA8" w:rsidP="00A33A55">
                              <w:pPr>
                                <w:spacing w:line="276" w:lineRule="auto"/>
                                <w:contextualSpacing/>
                                <w:rPr>
                                  <w:rFonts w:ascii="Calibri" w:eastAsia="Times New Roman" w:hAnsi="Calibri" w:cs="Times New Roman"/>
                                  <w:b/>
                                  <w:bCs/>
                                  <w:color w:val="000000"/>
                                  <w:lang w:val="en-GB"/>
                                </w:rPr>
                              </w:pPr>
                              <w:r w:rsidRPr="00E4287C">
                                <w:rPr>
                                  <w:rFonts w:ascii="Calibri" w:eastAsia="Times New Roman" w:hAnsi="Calibri" w:cs="Times New Roman"/>
                                  <w:b/>
                                  <w:bCs/>
                                  <w:color w:val="000000"/>
                                  <w:lang w:val="en-GB"/>
                                </w:rPr>
                                <w:t>Implementing Risk Benefit Assessment in your Setting</w:t>
                              </w:r>
                            </w:p>
                            <w:p w14:paraId="16AADE60" w14:textId="77777777" w:rsidR="00DE4EA8" w:rsidRPr="00E4287C" w:rsidRDefault="00DE4EA8" w:rsidP="00F648D3">
                              <w:pPr>
                                <w:spacing w:line="276" w:lineRule="auto"/>
                                <w:rPr>
                                  <w:rFonts w:ascii="Calibri" w:hAnsi="Calibri"/>
                                </w:rPr>
                              </w:pPr>
                              <w:r w:rsidRPr="00E4287C">
                                <w:rPr>
                                  <w:rFonts w:ascii="Calibri" w:hAnsi="Calibri"/>
                                </w:rPr>
                                <w:t>This course will highlight the importance of risk benefit assessment and the process in which to implement it in your setting. This course will examine policies and procedures which reinforce a risk-benefit approach. Learners will be provided with the confidence, support and advocacy tools to begin to implement a risk benefit approach in their setting.</w:t>
                              </w:r>
                            </w:p>
                            <w:p w14:paraId="54CE42D4" w14:textId="77777777" w:rsidR="00DE4EA8" w:rsidRPr="00E4287C" w:rsidRDefault="00DE4EA8" w:rsidP="00354371">
                              <w:pPr>
                                <w:spacing w:line="276" w:lineRule="auto"/>
                                <w:rPr>
                                  <w:rFonts w:ascii="Calibri" w:hAnsi="Calibri"/>
                                </w:rPr>
                              </w:pPr>
                              <w:r w:rsidRPr="00E4287C">
                                <w:rPr>
                                  <w:rFonts w:ascii="Calibri" w:hAnsi="Calibri"/>
                                </w:rPr>
                                <w:t xml:space="preserve">*It is </w:t>
                              </w:r>
                              <w:r w:rsidRPr="00E4287C">
                                <w:rPr>
                                  <w:rFonts w:ascii="Calibri" w:hAnsi="Calibri"/>
                                  <w:u w:val="single"/>
                                </w:rPr>
                                <w:t>essential</w:t>
                              </w:r>
                              <w:r w:rsidRPr="00E4287C">
                                <w:rPr>
                                  <w:rFonts w:ascii="Calibri" w:hAnsi="Calibri"/>
                                </w:rPr>
                                <w:t xml:space="preserve"> that learners hold a current playwork qualification and/or attended an Introduction to Play or a Volunteers in Play training course.</w:t>
                              </w:r>
                            </w:p>
                            <w:p w14:paraId="68BD5561" w14:textId="77777777" w:rsidR="00DE4EA8" w:rsidRPr="00E4287C" w:rsidRDefault="00DE4EA8" w:rsidP="00227D40">
                              <w:pPr>
                                <w:spacing w:line="276" w:lineRule="auto"/>
                                <w:rPr>
                                  <w:rFonts w:ascii="Calibri" w:hAnsi="Calibri"/>
                                  <w:b/>
                                </w:rPr>
                              </w:pPr>
                            </w:p>
                            <w:p w14:paraId="5CBE57BB" w14:textId="77777777" w:rsidR="00DE4EA8" w:rsidRDefault="00DE4EA8" w:rsidP="00227D40">
                              <w:pPr>
                                <w:spacing w:line="276" w:lineRule="auto"/>
                                <w:rPr>
                                  <w:rFonts w:asciiTheme="majorHAnsi" w:hAnsiTheme="majorHAnsi"/>
                                  <w:b/>
                                </w:rPr>
                              </w:pPr>
                            </w:p>
                            <w:p w14:paraId="77E0D62F" w14:textId="16B7E193" w:rsidR="00DE4EA8" w:rsidRPr="00744B41" w:rsidRDefault="00DE4EA8" w:rsidP="00744B41">
                              <w:pPr>
                                <w:spacing w:line="276" w:lineRule="auto"/>
                                <w:rPr>
                                  <w:rFonts w:asciiTheme="majorHAnsi" w:hAnsiTheme="majorHAnsi"/>
                                </w:rPr>
                              </w:pPr>
                              <w:r w:rsidRPr="00BF021C">
                                <w:rPr>
                                  <w:rFonts w:asciiTheme="majorHAnsi" w:hAnsiTheme="majorHAnsi" w:cs="Helvetica"/>
                                </w:rPr>
                                <w:t xml:space="preserve"> </w:t>
                              </w:r>
                            </w:p>
                            <w:p w14:paraId="60D46DEA" w14:textId="77777777" w:rsidR="00DE4EA8" w:rsidRDefault="00DE4EA8" w:rsidP="00D22F10">
                              <w:pPr>
                                <w:rPr>
                                  <w:rFonts w:asciiTheme="majorHAnsi" w:hAnsiTheme="majorHAnsi"/>
                                  <w:i/>
                                </w:rPr>
                              </w:pPr>
                            </w:p>
                            <w:p w14:paraId="508994DB" w14:textId="77777777" w:rsidR="00DE4EA8" w:rsidRDefault="00DE4EA8" w:rsidP="00D22F10">
                              <w:pPr>
                                <w:rPr>
                                  <w:rFonts w:asciiTheme="majorHAnsi" w:hAnsiTheme="majorHAnsi"/>
                                  <w:i/>
                                </w:rPr>
                              </w:pPr>
                            </w:p>
                            <w:p w14:paraId="49207026" w14:textId="77777777" w:rsidR="00DE4EA8" w:rsidRDefault="00DE4EA8" w:rsidP="00D22F10">
                              <w:pPr>
                                <w:rPr>
                                  <w:rFonts w:asciiTheme="majorHAnsi" w:hAnsiTheme="majorHAnsi"/>
                                  <w:i/>
                                </w:rPr>
                              </w:pPr>
                            </w:p>
                            <w:p w14:paraId="7C7B2C6E" w14:textId="77777777" w:rsidR="00DE4EA8" w:rsidRDefault="00DE4EA8" w:rsidP="00D22F10">
                              <w:pPr>
                                <w:rPr>
                                  <w:rFonts w:asciiTheme="majorHAnsi" w:hAnsiTheme="majorHAnsi"/>
                                  <w:i/>
                                </w:rPr>
                              </w:pPr>
                            </w:p>
                            <w:p w14:paraId="1C6474DE" w14:textId="7FC48409" w:rsidR="00DE4EA8" w:rsidRPr="00204692" w:rsidRDefault="00DE4EA8" w:rsidP="00D22F10">
                              <w:pPr>
                                <w:rPr>
                                  <w:rFonts w:asciiTheme="majorHAnsi" w:hAnsiTheme="majorHAnsi"/>
                                  <w:i/>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8" name="Text Box 308"/>
                        <wps:cNvSpPr txBox="1"/>
                        <wps:spPr>
                          <a:xfrm>
                            <a:off x="91440" y="231775"/>
                            <a:ext cx="6832600" cy="1720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4"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9" name="Text Box 309"/>
                        <wps:cNvSpPr txBox="1"/>
                        <wps:spPr>
                          <a:xfrm>
                            <a:off x="91440" y="402590"/>
                            <a:ext cx="6832600" cy="10706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4"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0" name="Text Box 310"/>
                        <wps:cNvSpPr txBox="1"/>
                        <wps:spPr>
                          <a:xfrm>
                            <a:off x="91440" y="1471930"/>
                            <a:ext cx="6832600" cy="4292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4"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1" name="Text Box 311"/>
                        <wps:cNvSpPr txBox="1"/>
                        <wps:spPr>
                          <a:xfrm>
                            <a:off x="91440" y="1899920"/>
                            <a:ext cx="6832600" cy="2152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4"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2" name="Text Box 312"/>
                        <wps:cNvSpPr txBox="1"/>
                        <wps:spPr>
                          <a:xfrm>
                            <a:off x="91440" y="2113915"/>
                            <a:ext cx="6832600" cy="2152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4"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3" name="Text Box 313"/>
                        <wps:cNvSpPr txBox="1"/>
                        <wps:spPr>
                          <a:xfrm>
                            <a:off x="91440" y="2327910"/>
                            <a:ext cx="6832600" cy="2152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4"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4" name="Text Box 314"/>
                        <wps:cNvSpPr txBox="1"/>
                        <wps:spPr>
                          <a:xfrm>
                            <a:off x="91440" y="2541905"/>
                            <a:ext cx="6832600" cy="6426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4"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5" name="Text Box 315"/>
                        <wps:cNvSpPr txBox="1"/>
                        <wps:spPr>
                          <a:xfrm>
                            <a:off x="91440" y="3183255"/>
                            <a:ext cx="6832600" cy="2152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4"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6" name="Text Box 316"/>
                        <wps:cNvSpPr txBox="1"/>
                        <wps:spPr>
                          <a:xfrm>
                            <a:off x="91440" y="3397250"/>
                            <a:ext cx="6832600" cy="2152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4"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7" name="Text Box 317"/>
                        <wps:cNvSpPr txBox="1"/>
                        <wps:spPr>
                          <a:xfrm>
                            <a:off x="91440" y="3611245"/>
                            <a:ext cx="6832600" cy="2152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4"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8" name="Text Box 318"/>
                        <wps:cNvSpPr txBox="1"/>
                        <wps:spPr>
                          <a:xfrm>
                            <a:off x="91440" y="3825240"/>
                            <a:ext cx="6832600" cy="5003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4"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9" name="Text Box 319"/>
                        <wps:cNvSpPr txBox="1"/>
                        <wps:spPr>
                          <a:xfrm>
                            <a:off x="91440" y="4324350"/>
                            <a:ext cx="6832600" cy="3143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4"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0" name="Text Box 160"/>
                        <wps:cNvSpPr txBox="1"/>
                        <wps:spPr>
                          <a:xfrm>
                            <a:off x="91440" y="4637405"/>
                            <a:ext cx="6832600" cy="3143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4"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4" name="Text Box 164"/>
                        <wps:cNvSpPr txBox="1"/>
                        <wps:spPr>
                          <a:xfrm>
                            <a:off x="91440" y="4950460"/>
                            <a:ext cx="6832600" cy="8724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4"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5" name="Text Box 165"/>
                        <wps:cNvSpPr txBox="1"/>
                        <wps:spPr>
                          <a:xfrm>
                            <a:off x="91440" y="5821680"/>
                            <a:ext cx="6832600" cy="3143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4"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6" name="Text Box 166"/>
                        <wps:cNvSpPr txBox="1"/>
                        <wps:spPr>
                          <a:xfrm>
                            <a:off x="1692275" y="6134735"/>
                            <a:ext cx="5231765" cy="2152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4"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7" name="Text Box 167"/>
                        <wps:cNvSpPr txBox="1"/>
                        <wps:spPr>
                          <a:xfrm>
                            <a:off x="1754505" y="6348730"/>
                            <a:ext cx="5169535" cy="2152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4"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8" name="Text Box 168"/>
                        <wps:cNvSpPr txBox="1"/>
                        <wps:spPr>
                          <a:xfrm>
                            <a:off x="1817370" y="6562725"/>
                            <a:ext cx="5106670" cy="2152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4" seq="1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9" name="Text Box 169"/>
                        <wps:cNvSpPr txBox="1"/>
                        <wps:spPr>
                          <a:xfrm>
                            <a:off x="1879600" y="6776720"/>
                            <a:ext cx="5044440" cy="2152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4" seq="1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0" name="Text Box 170"/>
                        <wps:cNvSpPr txBox="1"/>
                        <wps:spPr>
                          <a:xfrm>
                            <a:off x="1942465" y="6990715"/>
                            <a:ext cx="4981575" cy="2146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4" seq="2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1" name="Text Box 171"/>
                        <wps:cNvSpPr txBox="1"/>
                        <wps:spPr>
                          <a:xfrm>
                            <a:off x="2004695" y="7204075"/>
                            <a:ext cx="4919345" cy="3422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4" seq="2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2" name="Text Box 172"/>
                        <wps:cNvSpPr txBox="1"/>
                        <wps:spPr>
                          <a:xfrm>
                            <a:off x="2104390" y="7545070"/>
                            <a:ext cx="4819650" cy="2152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4" seq="2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4" name="Text Box 174"/>
                        <wps:cNvSpPr txBox="1"/>
                        <wps:spPr>
                          <a:xfrm>
                            <a:off x="2167255" y="7759065"/>
                            <a:ext cx="4756785" cy="3422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4" seq="2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9" name="Text Box 179"/>
                        <wps:cNvSpPr txBox="1"/>
                        <wps:spPr>
                          <a:xfrm>
                            <a:off x="2240280" y="8100060"/>
                            <a:ext cx="4683760" cy="3422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4" seq="2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2" name="Text Box 182"/>
                        <wps:cNvSpPr txBox="1"/>
                        <wps:spPr>
                          <a:xfrm>
                            <a:off x="2268855" y="8441055"/>
                            <a:ext cx="4655185" cy="3352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4" seq="2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3" name="Text Box 183"/>
                        <wps:cNvSpPr txBox="1"/>
                        <wps:spPr>
                          <a:xfrm>
                            <a:off x="91440" y="8775065"/>
                            <a:ext cx="106680" cy="3308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4" seq="2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4" name="Text Box 184"/>
                        <wps:cNvSpPr txBox="1"/>
                        <wps:spPr>
                          <a:xfrm>
                            <a:off x="91440" y="9104630"/>
                            <a:ext cx="6832600" cy="177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4" seq="27"/>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162BF890" id="Group 185" o:spid="_x0000_s1126" style="position:absolute;margin-left:30.8pt;margin-top:29.4pt;width:552.4pt;height:734.4pt;z-index:251677792;mso-position-horizontal-relative:page;mso-position-vertical-relative:page" coordsize="70154,932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">
                <v:shape id="Text Box 211" o:spid="_x0000_s1127" type="#_x0000_t202" style="position:absolute;width:70154;height:932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" filled="f" stroked="f"/>
                <v:shape id="Text Box 307" o:spid="_x0000_s1128" type="#_x0000_t202" style="position:absolute;left:914;top:457;width:68326;height:18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" filled="f" stroked="f">
                  <v:textbox style="mso-next-textbox:#Text Box 308" inset="0,0,0,0">
                    <w:txbxContent>
                      <w:p w14:paraId="7C210B8A" w14:textId="77777777" w:rsidR="00DE4EA8" w:rsidRPr="00E4287C" w:rsidRDefault="00DE4EA8" w:rsidP="00981738">
                        <w:pPr>
                          <w:spacing w:after="0"/>
                          <w:rPr>
                            <w:rFonts w:ascii="Calibri" w:eastAsia="Times New Roman" w:hAnsi="Calibri" w:cs="Times New Roman"/>
                            <w:b/>
                            <w:color w:val="000000"/>
                            <w:lang w:val="en-GB"/>
                          </w:rPr>
                        </w:pPr>
                        <w:r w:rsidRPr="00E4287C">
                          <w:rPr>
                            <w:rFonts w:ascii="Calibri" w:eastAsia="Times New Roman" w:hAnsi="Calibri" w:cs="Times New Roman"/>
                            <w:b/>
                            <w:color w:val="000000"/>
                            <w:lang w:val="en-GB"/>
                          </w:rPr>
                          <w:t>Level 2 Award in Playwork Practice (L2APP)</w:t>
                        </w:r>
                      </w:p>
                      <w:p w14:paraId="1AC4B821" w14:textId="77777777" w:rsidR="00DE4EA8" w:rsidRPr="00E4287C" w:rsidRDefault="00DE4EA8" w:rsidP="00981738">
                        <w:pPr>
                          <w:spacing w:after="0"/>
                          <w:rPr>
                            <w:rFonts w:ascii="Calibri" w:eastAsia="Times New Roman" w:hAnsi="Calibri" w:cs="Times New Roman"/>
                            <w:b/>
                            <w:color w:val="000000"/>
                            <w:sz w:val="22"/>
                            <w:szCs w:val="22"/>
                            <w:lang w:val="en-GB"/>
                          </w:rPr>
                        </w:pPr>
                      </w:p>
                      <w:p w14:paraId="07D87B5F" w14:textId="77777777" w:rsidR="00DE4EA8" w:rsidRPr="00E4287C" w:rsidRDefault="00DE4EA8" w:rsidP="00981738">
                        <w:pPr>
                          <w:spacing w:line="276" w:lineRule="auto"/>
                          <w:contextualSpacing/>
                          <w:rPr>
                            <w:rFonts w:ascii="Calibri" w:hAnsi="Calibri"/>
                          </w:rPr>
                        </w:pPr>
                        <w:r w:rsidRPr="00E4287C">
                          <w:rPr>
                            <w:rFonts w:ascii="Calibri" w:hAnsi="Calibri"/>
                          </w:rPr>
                          <w:t xml:space="preserve">This transitional level 2 qualification qualifies learners who have relevant level 2s in childcare, teaching or sports to work on summer holiday playschemes. Approved by CSSIW, this qualification enables workers to start the transition between other sectors and play. The course offers an introduction to play and playwork as well as practical training on working on a playscheme. </w:t>
                        </w:r>
                        <w:r w:rsidRPr="00E4287C">
                          <w:rPr>
                            <w:rFonts w:ascii="Calibri" w:hAnsi="Calibri" w:cs="Times New Roman"/>
                          </w:rPr>
                          <w:t xml:space="preserve">The online </w:t>
                        </w:r>
                        <w:r w:rsidRPr="00E4287C">
                          <w:rPr>
                            <w:rFonts w:ascii="Calibri" w:hAnsi="Calibri" w:cs="Times New Roman"/>
                            <w:color w:val="000000"/>
                          </w:rPr>
                          <w:t xml:space="preserve">application form is available at: </w:t>
                        </w:r>
                        <w:r w:rsidRPr="00E4287C">
                          <w:rPr>
                            <w:rFonts w:ascii="Calibri" w:hAnsi="Calibri" w:cs="Times New Roman"/>
                            <w:color w:val="25418F"/>
                          </w:rPr>
                          <w:t>bit.ly/</w:t>
                        </w:r>
                        <w:proofErr w:type="spellStart"/>
                        <w:r w:rsidRPr="00E4287C">
                          <w:rPr>
                            <w:rFonts w:ascii="Calibri" w:hAnsi="Calibri" w:cs="Times New Roman"/>
                            <w:color w:val="25418F"/>
                          </w:rPr>
                          <w:t>MAHPSform</w:t>
                        </w:r>
                        <w:proofErr w:type="spellEnd"/>
                      </w:p>
                      <w:p w14:paraId="17019387" w14:textId="77777777" w:rsidR="00DE4EA8" w:rsidRPr="00E4287C" w:rsidRDefault="00DE4EA8" w:rsidP="00981738">
                        <w:pPr>
                          <w:spacing w:line="276" w:lineRule="auto"/>
                          <w:contextualSpacing/>
                          <w:rPr>
                            <w:rFonts w:ascii="Calibri" w:hAnsi="Calibri"/>
                          </w:rPr>
                        </w:pPr>
                        <w:r w:rsidRPr="00E4287C">
                          <w:rPr>
                            <w:rFonts w:ascii="Calibri" w:hAnsi="Calibri"/>
                          </w:rPr>
                          <w:t xml:space="preserve">* Because this course is a level 2 qualification learners are required to complete practice hours and coursework. </w:t>
                        </w:r>
                      </w:p>
                      <w:p w14:paraId="310A4023" w14:textId="77777777" w:rsidR="00DE4EA8" w:rsidRPr="00E4287C" w:rsidRDefault="00DE4EA8" w:rsidP="00A33A55">
                        <w:pPr>
                          <w:spacing w:line="276" w:lineRule="auto"/>
                          <w:contextualSpacing/>
                          <w:rPr>
                            <w:rFonts w:ascii="Calibri" w:eastAsia="Times New Roman" w:hAnsi="Calibri" w:cs="Times New Roman"/>
                            <w:b/>
                            <w:bCs/>
                            <w:color w:val="000000"/>
                            <w:lang w:val="en-GB"/>
                          </w:rPr>
                        </w:pPr>
                      </w:p>
                      <w:p w14:paraId="75D3D24F" w14:textId="60DB6D88" w:rsidR="00DE4EA8" w:rsidRPr="00E4287C" w:rsidRDefault="00DE4EA8" w:rsidP="00A33A55">
                        <w:pPr>
                          <w:spacing w:line="276" w:lineRule="auto"/>
                          <w:contextualSpacing/>
                          <w:rPr>
                            <w:rFonts w:ascii="Calibri" w:eastAsia="Times New Roman" w:hAnsi="Calibri" w:cs="Times New Roman"/>
                            <w:b/>
                            <w:bCs/>
                            <w:color w:val="000000"/>
                            <w:lang w:val="en-GB"/>
                          </w:rPr>
                        </w:pPr>
                        <w:r w:rsidRPr="00E4287C">
                          <w:rPr>
                            <w:rFonts w:ascii="Calibri" w:eastAsia="Times New Roman" w:hAnsi="Calibri" w:cs="Times New Roman"/>
                            <w:b/>
                            <w:bCs/>
                            <w:color w:val="000000"/>
                            <w:lang w:val="en-GB"/>
                          </w:rPr>
                          <w:t>Building Dens: Natural Shelters</w:t>
                        </w:r>
                      </w:p>
                      <w:p w14:paraId="73F3E258" w14:textId="77777777" w:rsidR="00DE4EA8" w:rsidRPr="00E4287C" w:rsidRDefault="00DE4EA8" w:rsidP="00A33A55">
                        <w:pPr>
                          <w:spacing w:line="276" w:lineRule="auto"/>
                          <w:contextualSpacing/>
                          <w:rPr>
                            <w:rFonts w:ascii="Calibri" w:eastAsia="Times New Roman" w:hAnsi="Calibri" w:cs="Times New Roman"/>
                            <w:b/>
                            <w:bCs/>
                            <w:color w:val="000000"/>
                            <w:lang w:val="en-GB"/>
                          </w:rPr>
                        </w:pPr>
                      </w:p>
                      <w:p w14:paraId="387540D9" w14:textId="6CABF01D" w:rsidR="00DE4EA8" w:rsidRPr="00E4287C" w:rsidRDefault="00DE4EA8" w:rsidP="00A33A55">
                        <w:pPr>
                          <w:spacing w:line="276" w:lineRule="auto"/>
                          <w:contextualSpacing/>
                          <w:rPr>
                            <w:rFonts w:ascii="Calibri" w:eastAsia="Times New Roman" w:hAnsi="Calibri" w:cs="Times New Roman"/>
                            <w:bCs/>
                            <w:color w:val="000000"/>
                            <w:lang w:val="en-GB"/>
                          </w:rPr>
                        </w:pPr>
                        <w:r w:rsidRPr="00E4287C">
                          <w:rPr>
                            <w:rFonts w:ascii="Calibri" w:eastAsia="Times New Roman" w:hAnsi="Calibri" w:cs="Times New Roman"/>
                            <w:bCs/>
                            <w:color w:val="000000"/>
                            <w:lang w:val="en-GB"/>
                          </w:rPr>
                          <w:t xml:space="preserve">This course is perfect for anybody who wants to get stuck in with natural materials such as trees, branches, wood and leaves and build dens with children in their setting. We will explore the use of the natural environment and how this can support children’s opportunities to play. </w:t>
                        </w:r>
                      </w:p>
                      <w:p w14:paraId="1B4D8E00" w14:textId="77777777" w:rsidR="00DE4EA8" w:rsidRPr="00E4287C" w:rsidRDefault="00DE4EA8" w:rsidP="00354371">
                        <w:pPr>
                          <w:spacing w:line="276" w:lineRule="auto"/>
                          <w:contextualSpacing/>
                          <w:rPr>
                            <w:rFonts w:ascii="Calibri" w:hAnsi="Calibri"/>
                            <w:b/>
                          </w:rPr>
                        </w:pPr>
                      </w:p>
                      <w:p w14:paraId="62709DE8" w14:textId="3AEBC764" w:rsidR="00DE4EA8" w:rsidRPr="00E4287C" w:rsidRDefault="00DE4EA8" w:rsidP="00CD065F">
                        <w:pPr>
                          <w:spacing w:line="276" w:lineRule="auto"/>
                          <w:contextualSpacing/>
                          <w:rPr>
                            <w:rFonts w:ascii="Calibri" w:hAnsi="Calibri" w:cs="Times New Roman"/>
                          </w:rPr>
                        </w:pPr>
                        <w:r w:rsidRPr="00E4287C">
                          <w:rPr>
                            <w:rFonts w:ascii="Calibri" w:hAnsi="Calibri"/>
                            <w:b/>
                          </w:rPr>
                          <w:t>Level 3 Award in Managing a Holiday Playscheme (MAHPS)</w:t>
                        </w:r>
                        <w:r w:rsidRPr="00E4287C">
                          <w:rPr>
                            <w:rFonts w:ascii="Calibri" w:hAnsi="Calibri" w:cs="Times New Roman"/>
                          </w:rPr>
                          <w:t xml:space="preserve"> </w:t>
                        </w:r>
                      </w:p>
                      <w:p w14:paraId="024D164F" w14:textId="77777777" w:rsidR="00DE4EA8" w:rsidRPr="00E4287C" w:rsidRDefault="00DE4EA8" w:rsidP="00CD065F">
                        <w:pPr>
                          <w:spacing w:line="276" w:lineRule="auto"/>
                          <w:contextualSpacing/>
                          <w:rPr>
                            <w:rFonts w:ascii="Calibri" w:hAnsi="Calibri"/>
                            <w:b/>
                          </w:rPr>
                        </w:pPr>
                      </w:p>
                      <w:p w14:paraId="1566B3B6" w14:textId="77777777" w:rsidR="00DE4EA8" w:rsidRPr="00E4287C" w:rsidRDefault="00DE4EA8" w:rsidP="00354371">
                        <w:pPr>
                          <w:widowControl w:val="0"/>
                          <w:autoSpaceDE w:val="0"/>
                          <w:autoSpaceDN w:val="0"/>
                          <w:adjustRightInd w:val="0"/>
                          <w:rPr>
                            <w:rFonts w:ascii="Calibri" w:hAnsi="Calibri" w:cs="–çYˇ"/>
                          </w:rPr>
                        </w:pPr>
                        <w:r w:rsidRPr="00E4287C">
                          <w:rPr>
                            <w:rFonts w:ascii="Calibri" w:hAnsi="Calibri" w:cs="Times New Roman"/>
                          </w:rPr>
                          <w:t xml:space="preserve">This Level 3 Award intended to qualify those registered with Care and Social Services Inspectorate Wales (CSSIW) as the Person in Charge of a holiday play scheme. The </w:t>
                        </w:r>
                        <w:r w:rsidRPr="00E4287C">
                          <w:rPr>
                            <w:rFonts w:ascii="Calibri" w:hAnsi="Calibri" w:cs="–çYˇ"/>
                          </w:rPr>
                          <w:t>qualification includes two units:</w:t>
                        </w:r>
                      </w:p>
                      <w:p w14:paraId="20090C36" w14:textId="77777777" w:rsidR="00DE4EA8" w:rsidRPr="00E4287C" w:rsidRDefault="00DE4EA8" w:rsidP="00354371">
                        <w:pPr>
                          <w:widowControl w:val="0"/>
                          <w:autoSpaceDE w:val="0"/>
                          <w:autoSpaceDN w:val="0"/>
                          <w:adjustRightInd w:val="0"/>
                          <w:rPr>
                            <w:rFonts w:ascii="Calibri" w:hAnsi="Calibri" w:cs="Times New Roman"/>
                          </w:rPr>
                        </w:pPr>
                        <w:r w:rsidRPr="00E4287C">
                          <w:rPr>
                            <w:rFonts w:ascii="Calibri" w:hAnsi="Calibri" w:cs="–çYˇ"/>
                          </w:rPr>
                          <w:t xml:space="preserve">• </w:t>
                        </w:r>
                        <w:r w:rsidRPr="00E4287C">
                          <w:rPr>
                            <w:rFonts w:ascii="Calibri" w:hAnsi="Calibri" w:cs="Times New Roman"/>
                          </w:rPr>
                          <w:t>Application of the Playwork Principles to a holiday play scheme</w:t>
                        </w:r>
                      </w:p>
                      <w:p w14:paraId="162624D9" w14:textId="77777777" w:rsidR="00DE4EA8" w:rsidRPr="00E4287C" w:rsidRDefault="00DE4EA8" w:rsidP="00354371">
                        <w:pPr>
                          <w:widowControl w:val="0"/>
                          <w:autoSpaceDE w:val="0"/>
                          <w:autoSpaceDN w:val="0"/>
                          <w:adjustRightInd w:val="0"/>
                          <w:rPr>
                            <w:rFonts w:ascii="Calibri" w:hAnsi="Calibri" w:cs="Times New Roman"/>
                          </w:rPr>
                        </w:pPr>
                        <w:r w:rsidRPr="00E4287C">
                          <w:rPr>
                            <w:rFonts w:ascii="Calibri" w:hAnsi="Calibri" w:cs="–çYˇ"/>
                          </w:rPr>
                          <w:t xml:space="preserve">• </w:t>
                        </w:r>
                        <w:r w:rsidRPr="00E4287C">
                          <w:rPr>
                            <w:rFonts w:ascii="Calibri" w:hAnsi="Calibri" w:cs="Times New Roman"/>
                          </w:rPr>
                          <w:t>Legislative and regulatory requirements involved in leading and managing a holiday play scheme</w:t>
                        </w:r>
                      </w:p>
                      <w:p w14:paraId="07791A9F" w14:textId="133D0050" w:rsidR="00DE4EA8" w:rsidRPr="00E4287C" w:rsidRDefault="00DE4EA8" w:rsidP="00354371">
                        <w:pPr>
                          <w:widowControl w:val="0"/>
                          <w:autoSpaceDE w:val="0"/>
                          <w:autoSpaceDN w:val="0"/>
                          <w:adjustRightInd w:val="0"/>
                          <w:rPr>
                            <w:rFonts w:ascii="Calibri" w:hAnsi="Calibri" w:cs="Times New Roman"/>
                            <w:color w:val="25418F"/>
                          </w:rPr>
                        </w:pPr>
                        <w:r w:rsidRPr="00E4287C">
                          <w:rPr>
                            <w:rFonts w:ascii="Calibri" w:hAnsi="Calibri" w:cs="Times New Roman"/>
                          </w:rPr>
                          <w:t xml:space="preserve">As well as supporting the professional development of staff managing short-term provision to meet the National Minimum Standards (NMS) and CSSIW legal </w:t>
                        </w:r>
                        <w:r w:rsidRPr="00E4287C">
                          <w:rPr>
                            <w:rFonts w:ascii="Calibri" w:hAnsi="Calibri" w:cs="–çYˇ"/>
                          </w:rPr>
                          <w:t>requirements it will provide the benefit</w:t>
                        </w:r>
                        <w:r w:rsidRPr="00E4287C">
                          <w:rPr>
                            <w:rFonts w:ascii="Calibri" w:hAnsi="Calibri" w:cs="Times New Roman"/>
                          </w:rPr>
                          <w:t xml:space="preserve"> of developing an understanding of the importance of play to children’s development and how it may be facilitated in a variety of settings. The online </w:t>
                        </w:r>
                        <w:r w:rsidRPr="00E4287C">
                          <w:rPr>
                            <w:rFonts w:ascii="Calibri" w:hAnsi="Calibri" w:cs="Times New Roman"/>
                            <w:color w:val="000000"/>
                          </w:rPr>
                          <w:t xml:space="preserve">application form is available at: </w:t>
                        </w:r>
                        <w:r w:rsidRPr="00E4287C">
                          <w:rPr>
                            <w:rFonts w:ascii="Calibri" w:hAnsi="Calibri" w:cs="Times New Roman"/>
                            <w:color w:val="25418F"/>
                          </w:rPr>
                          <w:t>bit.ly/</w:t>
                        </w:r>
                        <w:proofErr w:type="spellStart"/>
                        <w:r w:rsidRPr="00E4287C">
                          <w:rPr>
                            <w:rFonts w:ascii="Calibri" w:hAnsi="Calibri" w:cs="Times New Roman"/>
                            <w:color w:val="25418F"/>
                          </w:rPr>
                          <w:t>MAHPSform</w:t>
                        </w:r>
                        <w:proofErr w:type="spellEnd"/>
                      </w:p>
                      <w:p w14:paraId="2641BC3B" w14:textId="77777777" w:rsidR="00DE4EA8" w:rsidRPr="00E4287C" w:rsidRDefault="00DE4EA8" w:rsidP="00354371">
                        <w:pPr>
                          <w:widowControl w:val="0"/>
                          <w:autoSpaceDE w:val="0"/>
                          <w:autoSpaceDN w:val="0"/>
                          <w:adjustRightInd w:val="0"/>
                          <w:rPr>
                            <w:rFonts w:ascii="Calibri" w:hAnsi="Calibri" w:cs="Times New Roman"/>
                            <w:color w:val="25418F"/>
                          </w:rPr>
                        </w:pPr>
                      </w:p>
                      <w:p w14:paraId="0E9A5AFE" w14:textId="42DEDBA1" w:rsidR="00DE4EA8" w:rsidRPr="00E4287C" w:rsidRDefault="00DE4EA8" w:rsidP="00A33A55">
                        <w:pPr>
                          <w:spacing w:line="276" w:lineRule="auto"/>
                          <w:contextualSpacing/>
                          <w:rPr>
                            <w:rFonts w:ascii="Calibri" w:eastAsia="Times New Roman" w:hAnsi="Calibri" w:cs="Times New Roman"/>
                            <w:b/>
                            <w:bCs/>
                            <w:color w:val="000000"/>
                            <w:lang w:val="en-GB"/>
                          </w:rPr>
                        </w:pPr>
                        <w:r w:rsidRPr="00E4287C">
                          <w:rPr>
                            <w:rFonts w:ascii="Calibri" w:eastAsia="Times New Roman" w:hAnsi="Calibri" w:cs="Times New Roman"/>
                            <w:b/>
                            <w:bCs/>
                            <w:color w:val="000000"/>
                            <w:lang w:val="en-GB"/>
                          </w:rPr>
                          <w:t>Implementing Risk Benefit Assessment in your Setting</w:t>
                        </w:r>
                      </w:p>
                      <w:p w14:paraId="16AADE60" w14:textId="77777777" w:rsidR="00DE4EA8" w:rsidRPr="00E4287C" w:rsidRDefault="00DE4EA8" w:rsidP="00F648D3">
                        <w:pPr>
                          <w:spacing w:line="276" w:lineRule="auto"/>
                          <w:rPr>
                            <w:rFonts w:ascii="Calibri" w:hAnsi="Calibri"/>
                          </w:rPr>
                        </w:pPr>
                        <w:r w:rsidRPr="00E4287C">
                          <w:rPr>
                            <w:rFonts w:ascii="Calibri" w:hAnsi="Calibri"/>
                          </w:rPr>
                          <w:t>This course will highlight the importance of risk benefit assessment and the process in which to implement it in your setting. This course will examine policies and procedures which reinforce a risk-benefit approach. Learners will be provided with the confidence, support and advocacy tools to begin to implement a risk benefit approach in their setting.</w:t>
                        </w:r>
                      </w:p>
                      <w:p w14:paraId="54CE42D4" w14:textId="77777777" w:rsidR="00DE4EA8" w:rsidRPr="00E4287C" w:rsidRDefault="00DE4EA8" w:rsidP="00354371">
                        <w:pPr>
                          <w:spacing w:line="276" w:lineRule="auto"/>
                          <w:rPr>
                            <w:rFonts w:ascii="Calibri" w:hAnsi="Calibri"/>
                          </w:rPr>
                        </w:pPr>
                        <w:r w:rsidRPr="00E4287C">
                          <w:rPr>
                            <w:rFonts w:ascii="Calibri" w:hAnsi="Calibri"/>
                          </w:rPr>
                          <w:t xml:space="preserve">*It is </w:t>
                        </w:r>
                        <w:r w:rsidRPr="00E4287C">
                          <w:rPr>
                            <w:rFonts w:ascii="Calibri" w:hAnsi="Calibri"/>
                            <w:u w:val="single"/>
                          </w:rPr>
                          <w:t>essential</w:t>
                        </w:r>
                        <w:r w:rsidRPr="00E4287C">
                          <w:rPr>
                            <w:rFonts w:ascii="Calibri" w:hAnsi="Calibri"/>
                          </w:rPr>
                          <w:t xml:space="preserve"> that learners hold a current playwork qualification and/or attended an Introduction to Play or a Volunteers in Play training course.</w:t>
                        </w:r>
                      </w:p>
                      <w:p w14:paraId="68BD5561" w14:textId="77777777" w:rsidR="00DE4EA8" w:rsidRPr="00E4287C" w:rsidRDefault="00DE4EA8" w:rsidP="00227D40">
                        <w:pPr>
                          <w:spacing w:line="276" w:lineRule="auto"/>
                          <w:rPr>
                            <w:rFonts w:ascii="Calibri" w:hAnsi="Calibri"/>
                            <w:b/>
                          </w:rPr>
                        </w:pPr>
                      </w:p>
                      <w:p w14:paraId="5CBE57BB" w14:textId="77777777" w:rsidR="00DE4EA8" w:rsidRDefault="00DE4EA8" w:rsidP="00227D40">
                        <w:pPr>
                          <w:spacing w:line="276" w:lineRule="auto"/>
                          <w:rPr>
                            <w:rFonts w:asciiTheme="majorHAnsi" w:hAnsiTheme="majorHAnsi"/>
                            <w:b/>
                          </w:rPr>
                        </w:pPr>
                      </w:p>
                      <w:p w14:paraId="77E0D62F" w14:textId="16B7E193" w:rsidR="00DE4EA8" w:rsidRPr="00744B41" w:rsidRDefault="00DE4EA8" w:rsidP="00744B41">
                        <w:pPr>
                          <w:spacing w:line="276" w:lineRule="auto"/>
                          <w:rPr>
                            <w:rFonts w:asciiTheme="majorHAnsi" w:hAnsiTheme="majorHAnsi"/>
                          </w:rPr>
                        </w:pPr>
                        <w:r w:rsidRPr="00BF021C">
                          <w:rPr>
                            <w:rFonts w:asciiTheme="majorHAnsi" w:hAnsiTheme="majorHAnsi" w:cs="Helvetica"/>
                          </w:rPr>
                          <w:t xml:space="preserve"> </w:t>
                        </w:r>
                      </w:p>
                      <w:p w14:paraId="60D46DEA" w14:textId="77777777" w:rsidR="00DE4EA8" w:rsidRDefault="00DE4EA8" w:rsidP="00D22F10">
                        <w:pPr>
                          <w:rPr>
                            <w:rFonts w:asciiTheme="majorHAnsi" w:hAnsiTheme="majorHAnsi"/>
                            <w:i/>
                          </w:rPr>
                        </w:pPr>
                      </w:p>
                      <w:p w14:paraId="508994DB" w14:textId="77777777" w:rsidR="00DE4EA8" w:rsidRDefault="00DE4EA8" w:rsidP="00D22F10">
                        <w:pPr>
                          <w:rPr>
                            <w:rFonts w:asciiTheme="majorHAnsi" w:hAnsiTheme="majorHAnsi"/>
                            <w:i/>
                          </w:rPr>
                        </w:pPr>
                      </w:p>
                      <w:p w14:paraId="49207026" w14:textId="77777777" w:rsidR="00DE4EA8" w:rsidRDefault="00DE4EA8" w:rsidP="00D22F10">
                        <w:pPr>
                          <w:rPr>
                            <w:rFonts w:asciiTheme="majorHAnsi" w:hAnsiTheme="majorHAnsi"/>
                            <w:i/>
                          </w:rPr>
                        </w:pPr>
                      </w:p>
                      <w:p w14:paraId="7C7B2C6E" w14:textId="77777777" w:rsidR="00DE4EA8" w:rsidRDefault="00DE4EA8" w:rsidP="00D22F10">
                        <w:pPr>
                          <w:rPr>
                            <w:rFonts w:asciiTheme="majorHAnsi" w:hAnsiTheme="majorHAnsi"/>
                            <w:i/>
                          </w:rPr>
                        </w:pPr>
                      </w:p>
                      <w:p w14:paraId="1C6474DE" w14:textId="7FC48409" w:rsidR="00DE4EA8" w:rsidRPr="00204692" w:rsidRDefault="00DE4EA8" w:rsidP="00D22F10">
                        <w:pPr>
                          <w:rPr>
                            <w:rFonts w:asciiTheme="majorHAnsi" w:hAnsiTheme="majorHAnsi"/>
                            <w:i/>
                          </w:rPr>
                        </w:pPr>
                      </w:p>
                    </w:txbxContent>
                  </v:textbox>
                </v:shape>
                <v:shape id="Text Box 308" o:spid="_x0000_s1129" type="#_x0000_t202" style="position:absolute;left:914;top:2317;width:68326;height:17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" filled="f" stroked="f">
                  <v:textbox style="mso-next-textbox:#Text Box 309" inset="0,0,0,0">
                    <w:txbxContent/>
                  </v:textbox>
                </v:shape>
                <v:shape id="Text Box 309" o:spid="_x0000_s1130" type="#_x0000_t202" style="position:absolute;left:914;top:4025;width:68326;height:107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" filled="f" stroked="f">
                  <v:textbox style="mso-next-textbox:#Text Box 310" inset="0,0,0,0">
                    <w:txbxContent/>
                  </v:textbox>
                </v:shape>
                <v:shape id="Text Box 310" o:spid="_x0000_s1131" type="#_x0000_t202" style="position:absolute;left:914;top:14719;width:68326;height:42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" filled="f" stroked="f">
                  <v:textbox style="mso-next-textbox:#Text Box 311" inset="0,0,0,0">
                    <w:txbxContent/>
                  </v:textbox>
                </v:shape>
                <v:shape id="Text Box 311" o:spid="_x0000_s1132" type="#_x0000_t202" style="position:absolute;left:914;top:18999;width:68326;height:21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" filled="f" stroked="f">
                  <v:textbox style="mso-next-textbox:#Text Box 312" inset="0,0,0,0">
                    <w:txbxContent/>
                  </v:textbox>
                </v:shape>
                <v:shape id="Text Box 312" o:spid="_x0000_s1133" type="#_x0000_t202" style="position:absolute;left:914;top:21139;width:68326;height:21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" filled="f" stroked="f">
                  <v:textbox style="mso-next-textbox:#Text Box 313" inset="0,0,0,0">
                    <w:txbxContent/>
                  </v:textbox>
                </v:shape>
                <v:shape id="Text Box 313" o:spid="_x0000_s1134" type="#_x0000_t202" style="position:absolute;left:914;top:23279;width:68326;height:21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" filled="f" stroked="f">
                  <v:textbox style="mso-next-textbox:#Text Box 314" inset="0,0,0,0">
                    <w:txbxContent/>
                  </v:textbox>
                </v:shape>
                <v:shape id="Text Box 314" o:spid="_x0000_s1135" type="#_x0000_t202" style="position:absolute;left:914;top:25419;width:68326;height:64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" filled="f" stroked="f">
                  <v:textbox style="mso-next-textbox:#Text Box 315" inset="0,0,0,0">
                    <w:txbxContent/>
                  </v:textbox>
                </v:shape>
                <v:shape id="Text Box 315" o:spid="_x0000_s1136" type="#_x0000_t202" style="position:absolute;left:914;top:31832;width:68326;height:21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" filled="f" stroked="f">
                  <v:textbox style="mso-next-textbox:#Text Box 316" inset="0,0,0,0">
                    <w:txbxContent/>
                  </v:textbox>
                </v:shape>
                <v:shape id="Text Box 316" o:spid="_x0000_s1137" type="#_x0000_t202" style="position:absolute;left:914;top:33972;width:68326;height:21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" filled="f" stroked="f">
                  <v:textbox style="mso-next-textbox:#Text Box 317" inset="0,0,0,0">
                    <w:txbxContent/>
                  </v:textbox>
                </v:shape>
                <v:shape id="Text Box 317" o:spid="_x0000_s1138" type="#_x0000_t202" style="position:absolute;left:914;top:36112;width:68326;height:21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" filled="f" stroked="f">
                  <v:textbox style="mso-next-textbox:#Text Box 318" inset="0,0,0,0">
                    <w:txbxContent/>
                  </v:textbox>
                </v:shape>
                <v:shape id="Text Box 318" o:spid="_x0000_s1139" type="#_x0000_t202" style="position:absolute;left:914;top:38252;width:68326;height:50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" filled="f" stroked="f">
                  <v:textbox style="mso-next-textbox:#Text Box 319" inset="0,0,0,0">
                    <w:txbxContent/>
                  </v:textbox>
                </v:shape>
                <v:shape id="Text Box 319" o:spid="_x0000_s1140" type="#_x0000_t202" style="position:absolute;left:914;top:43243;width:68326;height:3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" filled="f" stroked="f">
                  <v:textbox style="mso-next-textbox:#Text Box 160" inset="0,0,0,0">
                    <w:txbxContent/>
                  </v:textbox>
                </v:shape>
                <v:shape id="Text Box 160" o:spid="_x0000_s1141" type="#_x0000_t202" style="position:absolute;left:914;top:46374;width:68326;height:3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" filled="f" stroked="f">
                  <v:textbox style="mso-next-textbox:#_x0000_s1142" inset="0,0,0,0">
                    <w:txbxContent/>
                  </v:textbox>
                </v:shape>
                <v:shape id="_x0000_s1142" type="#_x0000_t202" style="position:absolute;left:914;top:49504;width:68326;height:87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" filled="f" stroked="f">
                  <v:textbox style="mso-next-textbox:#Text Box 165" inset="0,0,0,0">
                    <w:txbxContent/>
                  </v:textbox>
                </v:shape>
                <v:shape id="Text Box 165" o:spid="_x0000_s1143" type="#_x0000_t202" style="position:absolute;left:914;top:58216;width:68326;height:31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" filled="f" stroked="f">
                  <v:textbox style="mso-next-textbox:#Text Box 166" inset="0,0,0,0">
                    <w:txbxContent/>
                  </v:textbox>
                </v:shape>
                <v:shape id="Text Box 166" o:spid="_x0000_s1144" type="#_x0000_t202" style="position:absolute;left:16922;top:61347;width:52318;height:21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" filled="f" stroked="f">
                  <v:textbox style="mso-next-textbox:#Text Box 167" inset="0,0,0,0">
                    <w:txbxContent/>
                  </v:textbox>
                </v:shape>
                <v:shape id="Text Box 167" o:spid="_x0000_s1145" type="#_x0000_t202" style="position:absolute;left:17545;top:63487;width:51695;height:21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" filled="f" stroked="f">
                  <v:textbox style="mso-next-textbox:#Text Box 168" inset="0,0,0,0">
                    <w:txbxContent/>
                  </v:textbox>
                </v:shape>
                <v:shape id="Text Box 168" o:spid="_x0000_s1146" type="#_x0000_t202" style="position:absolute;left:18173;top:65627;width:51067;height:21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" filled="f" stroked="f">
                  <v:textbox style="mso-next-textbox:#Text Box 169" inset="0,0,0,0">
                    <w:txbxContent/>
                  </v:textbox>
                </v:shape>
                <v:shape id="Text Box 169" o:spid="_x0000_s1147" type="#_x0000_t202" style="position:absolute;left:18796;top:67767;width:50444;height:21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" filled="f" stroked="f">
                  <v:textbox style="mso-next-textbox:#Text Box 170" inset="0,0,0,0">
                    <w:txbxContent/>
                  </v:textbox>
                </v:shape>
                <v:shape id="Text Box 170" o:spid="_x0000_s1148" type="#_x0000_t202" style="position:absolute;left:19424;top:69907;width:49816;height:21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" filled="f" stroked="f">
                  <v:textbox style="mso-next-textbox:#Text Box 171" inset="0,0,0,0">
                    <w:txbxContent/>
                  </v:textbox>
                </v:shape>
                <v:shape id="Text Box 171" o:spid="_x0000_s1149" type="#_x0000_t202" style="position:absolute;left:20046;top:72040;width:49194;height:3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" filled="f" stroked="f">
                  <v:textbox style="mso-next-textbox:#Text Box 172" inset="0,0,0,0">
                    <w:txbxContent/>
                  </v:textbox>
                </v:shape>
                <v:shape id="Text Box 172" o:spid="_x0000_s1150" type="#_x0000_t202" style="position:absolute;left:21043;top:75450;width:48197;height:21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" filled="f" stroked="f">
                  <v:textbox style="mso-next-textbox:#Text Box 174" inset="0,0,0,0">
                    <w:txbxContent/>
                  </v:textbox>
                </v:shape>
                <v:shape id="Text Box 174" o:spid="_x0000_s1151" type="#_x0000_t202" style="position:absolute;left:21672;top:77590;width:47568;height:3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" filled="f" stroked="f">
                  <v:textbox style="mso-next-textbox:#Text Box 179" inset="0,0,0,0">
                    <w:txbxContent/>
                  </v:textbox>
                </v:shape>
                <v:shape id="Text Box 179" o:spid="_x0000_s1152" type="#_x0000_t202" style="position:absolute;left:22402;top:81000;width:46838;height:3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" filled="f" stroked="f">
                  <v:textbox style="mso-next-textbox:#Text Box 182" inset="0,0,0,0">
                    <w:txbxContent/>
                  </v:textbox>
                </v:shape>
                <v:shape id="Text Box 182" o:spid="_x0000_s1153" type="#_x0000_t202" style="position:absolute;left:22688;top:84410;width:46552;height:33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" filled="f" stroked="f">
                  <v:textbox style="mso-next-textbox:#Text Box 183" inset="0,0,0,0">
                    <w:txbxContent/>
                  </v:textbox>
                </v:shape>
                <v:shape id="Text Box 183" o:spid="_x0000_s1154" type="#_x0000_t202" style="position:absolute;left:914;top:87750;width:1067;height:3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" filled="f" stroked="f">
                  <v:textbox style="mso-next-textbox:#Text Box 184" inset="0,0,0,0">
                    <w:txbxContent/>
                  </v:textbox>
                </v:shape>
                <v:shape id="Text Box 184" o:spid="_x0000_s1155" type="#_x0000_t202" style="position:absolute;left:914;top:91046;width:68326;height:17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" filled="f" stroked="f">
                  <v:textbox inset="0,0,0,0">
                    <w:txbxContent/>
                  </v:textbox>
                </v:shape>
                <w10:wrap type="through" anchorx="page" anchory="page"/>
              </v:group>
            </w:pict>
          </mc:Fallback>
        </mc:AlternateContent>
      </w:r>
      <w:r w:rsidR="001728D5">
        <w:br w:type="page"/>
      </w:r>
      <w:r w:rsidR="00E4287C">
        <w:rPr>
          <w:noProof/>
        </w:rPr>
        <w:lastRenderedPageBreak/>
        <mc:AlternateContent>
          <mc:Choice Requires="wps">
            <w:drawing>
              <wp:anchor distT="0" distB="0" distL="114300" distR="114300" simplePos="0" relativeHeight="251712608" behindDoc="0" locked="0" layoutInCell="1" allowOverlap="1" wp14:anchorId="2F13092A" wp14:editId="2E19F182">
                <wp:simplePos x="0" y="0"/>
                <wp:positionH relativeFrom="page">
                  <wp:posOffset>365760</wp:posOffset>
                </wp:positionH>
                <wp:positionV relativeFrom="page">
                  <wp:posOffset>3708400</wp:posOffset>
                </wp:positionV>
                <wp:extent cx="7025005" cy="0"/>
                <wp:effectExtent l="0" t="0" r="36195" b="25400"/>
                <wp:wrapNone/>
                <wp:docPr id="224"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5005" cy="0"/>
                        </a:xfrm>
                        <a:prstGeom prst="line">
                          <a:avLst/>
                        </a:prstGeom>
                        <a:noFill/>
                        <a:ln w="12700">
                          <a:solidFill>
                            <a:schemeClr val="accent1">
                              <a:lumMod val="100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2350E5" id="Line 173" o:spid="_x0000_s1026" style="position:absolute;z-index:25171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292pt" to="581.95pt,2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" strokecolor="#96bc53 [3204]" strokeweight="1pt">
                <w10:wrap anchorx="page" anchory="page"/>
              </v:line>
            </w:pict>
          </mc:Fallback>
        </mc:AlternateContent>
      </w:r>
      <w:r w:rsidR="00E4287C">
        <w:rPr>
          <w:noProof/>
        </w:rPr>
        <mc:AlternateContent>
          <mc:Choice Requires="wps">
            <w:drawing>
              <wp:anchor distT="0" distB="0" distL="114300" distR="114300" simplePos="0" relativeHeight="251734112" behindDoc="0" locked="0" layoutInCell="1" allowOverlap="1" wp14:anchorId="1C0BFDB2" wp14:editId="3452CF8F">
                <wp:simplePos x="0" y="0"/>
                <wp:positionH relativeFrom="page">
                  <wp:posOffset>365760</wp:posOffset>
                </wp:positionH>
                <wp:positionV relativeFrom="page">
                  <wp:posOffset>6591300</wp:posOffset>
                </wp:positionV>
                <wp:extent cx="7025005" cy="0"/>
                <wp:effectExtent l="0" t="0" r="36195" b="25400"/>
                <wp:wrapNone/>
                <wp:docPr id="301"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5005" cy="0"/>
                        </a:xfrm>
                        <a:prstGeom prst="line">
                          <a:avLst/>
                        </a:prstGeom>
                        <a:noFill/>
                        <a:ln w="12700">
                          <a:solidFill>
                            <a:schemeClr val="accent1">
                              <a:lumMod val="100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E0BC91" id="Line 173" o:spid="_x0000_s1026" style="position:absolute;z-index:25173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519pt" to="581.95pt,5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" strokecolor="#96bc53 [3204]" strokeweight="1pt">
                <w10:wrap anchorx="page" anchory="page"/>
              </v:line>
            </w:pict>
          </mc:Fallback>
        </mc:AlternateContent>
      </w:r>
      <w:r w:rsidR="00E4287C">
        <w:rPr>
          <w:noProof/>
        </w:rPr>
        <mc:AlternateContent>
          <mc:Choice Requires="wps">
            <w:drawing>
              <wp:anchor distT="0" distB="0" distL="114300" distR="114300" simplePos="0" relativeHeight="251732064" behindDoc="0" locked="0" layoutInCell="1" allowOverlap="1" wp14:anchorId="2CFA948E" wp14:editId="67F177CA">
                <wp:simplePos x="0" y="0"/>
                <wp:positionH relativeFrom="page">
                  <wp:posOffset>365760</wp:posOffset>
                </wp:positionH>
                <wp:positionV relativeFrom="page">
                  <wp:posOffset>5638800</wp:posOffset>
                </wp:positionV>
                <wp:extent cx="7025005" cy="0"/>
                <wp:effectExtent l="0" t="0" r="36195" b="25400"/>
                <wp:wrapNone/>
                <wp:docPr id="300"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5005" cy="0"/>
                        </a:xfrm>
                        <a:prstGeom prst="line">
                          <a:avLst/>
                        </a:prstGeom>
                        <a:noFill/>
                        <a:ln w="12700">
                          <a:solidFill>
                            <a:schemeClr val="accent1">
                              <a:lumMod val="100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237930" id="Line 173" o:spid="_x0000_s1026" style="position:absolute;z-index:25173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444pt" to="581.95pt,4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" strokecolor="#96bc53 [3204]" strokeweight="1pt">
                <w10:wrap anchorx="page" anchory="page"/>
              </v:line>
            </w:pict>
          </mc:Fallback>
        </mc:AlternateContent>
      </w:r>
      <w:r w:rsidR="0086339E">
        <w:rPr>
          <w:noProof/>
        </w:rPr>
        <mc:AlternateContent>
          <mc:Choice Requires="wps">
            <w:drawing>
              <wp:anchor distT="0" distB="0" distL="114300" distR="114300" simplePos="0" relativeHeight="251691104" behindDoc="0" locked="0" layoutInCell="1" allowOverlap="1" wp14:anchorId="4CE1269D" wp14:editId="358D6E3B">
                <wp:simplePos x="0" y="0"/>
                <wp:positionH relativeFrom="page">
                  <wp:posOffset>365760</wp:posOffset>
                </wp:positionH>
                <wp:positionV relativeFrom="page">
                  <wp:posOffset>8178800</wp:posOffset>
                </wp:positionV>
                <wp:extent cx="7025005" cy="1701800"/>
                <wp:effectExtent l="0" t="0" r="10795" b="0"/>
                <wp:wrapThrough wrapText="bothSides">
                  <wp:wrapPolygon edited="0">
                    <wp:start x="0" y="0"/>
                    <wp:lineTo x="0" y="21278"/>
                    <wp:lineTo x="21555" y="21278"/>
                    <wp:lineTo x="21555" y="0"/>
                    <wp:lineTo x="0" y="0"/>
                  </wp:wrapPolygon>
                </wp:wrapThrough>
                <wp:docPr id="218" name="Text Box 218"/>
                <wp:cNvGraphicFramePr/>
                <a:graphic xmlns:a="http://schemas.openxmlformats.org/drawingml/2006/main">
                  <a:graphicData uri="http://schemas.microsoft.com/office/word/2010/wordprocessingShape">
                    <wps:wsp>
                      <wps:cNvSpPr txBox="1"/>
                      <wps:spPr>
                        <a:xfrm>
                          <a:off x="0" y="0"/>
                          <a:ext cx="7025005" cy="1701800"/>
                        </a:xfrm>
                        <a:prstGeom prst="rect">
                          <a:avLst/>
                        </a:prstGeom>
                        <a:solidFill>
                          <a:srgbClr val="888E1D"/>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FDB76FF" w14:textId="77777777" w:rsidR="00DE4EA8" w:rsidRPr="001E4448" w:rsidRDefault="00DE4EA8" w:rsidP="00C57DAF">
                            <w:pPr>
                              <w:spacing w:line="360" w:lineRule="auto"/>
                              <w:ind w:left="2880" w:firstLine="720"/>
                              <w:rPr>
                                <w:rFonts w:ascii="Chalkduster" w:hAnsi="Chalkduster"/>
                                <w:color w:val="660066"/>
                              </w:rPr>
                            </w:pPr>
                            <w:r w:rsidRPr="001E4448">
                              <w:rPr>
                                <w:rFonts w:ascii="Chalkduster" w:hAnsi="Chalkduster"/>
                                <w:color w:val="660066"/>
                              </w:rPr>
                              <w:t>Free but still Valuable!</w:t>
                            </w:r>
                          </w:p>
                          <w:p w14:paraId="21711B36" w14:textId="77777777" w:rsidR="00DE4EA8" w:rsidRPr="0086339E" w:rsidRDefault="00DE4EA8" w:rsidP="00C57DAF">
                            <w:pPr>
                              <w:spacing w:line="360" w:lineRule="auto"/>
                              <w:jc w:val="center"/>
                              <w:rPr>
                                <w:color w:val="FFFFFF" w:themeColor="background1"/>
                                <w:sz w:val="22"/>
                                <w:szCs w:val="22"/>
                              </w:rPr>
                            </w:pPr>
                            <w:r w:rsidRPr="0086339E">
                              <w:rPr>
                                <w:color w:val="FFFFFF" w:themeColor="background1"/>
                                <w:sz w:val="22"/>
                                <w:szCs w:val="22"/>
                              </w:rPr>
                              <w:t xml:space="preserve">Our courses often get filled up and there can be waiting lists for them. If you are no longer able to attend a course you have booked on to please let us know ASAP so we can offer your place to someone else. The CVSC Conwy Play Development Team is funded by Families First, this funding allows us to run courses for free which would normally be costly to volunteers and </w:t>
                            </w:r>
                            <w:proofErr w:type="spellStart"/>
                            <w:r w:rsidRPr="0086339E">
                              <w:rPr>
                                <w:color w:val="FFFFFF" w:themeColor="background1"/>
                                <w:sz w:val="22"/>
                                <w:szCs w:val="22"/>
                              </w:rPr>
                              <w:t>organisations</w:t>
                            </w:r>
                            <w:proofErr w:type="spellEnd"/>
                            <w:r w:rsidRPr="0086339E">
                              <w:rPr>
                                <w:color w:val="FFFFFF" w:themeColor="background1"/>
                                <w:sz w:val="22"/>
                                <w:szCs w:val="22"/>
                              </w:rPr>
                              <w:t>, please help us to continue to do so by only booking on a course if you are going to attend.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1269D" id="Text Box 218" o:spid="_x0000_s1156" type="#_x0000_t202" style="position:absolute;margin-left:28.8pt;margin-top:644pt;width:553.15pt;height:134pt;z-index:25169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" fillcolor="#888e1d" stroked="f">
                <v:textbox>
                  <w:txbxContent>
                    <w:p w14:paraId="7FDB76FF" w14:textId="77777777" w:rsidR="00DE4EA8" w:rsidRPr="001E4448" w:rsidRDefault="00DE4EA8" w:rsidP="00C57DAF">
                      <w:pPr>
                        <w:spacing w:line="360" w:lineRule="auto"/>
                        <w:ind w:left="2880" w:firstLine="720"/>
                        <w:rPr>
                          <w:rFonts w:ascii="Chalkduster" w:hAnsi="Chalkduster"/>
                          <w:color w:val="660066"/>
                        </w:rPr>
                      </w:pPr>
                      <w:r w:rsidRPr="001E4448">
                        <w:rPr>
                          <w:rFonts w:ascii="Chalkduster" w:hAnsi="Chalkduster"/>
                          <w:color w:val="660066"/>
                        </w:rPr>
                        <w:t>Free but still Valuable!</w:t>
                      </w:r>
                    </w:p>
                    <w:p w14:paraId="21711B36" w14:textId="77777777" w:rsidR="00DE4EA8" w:rsidRPr="0086339E" w:rsidRDefault="00DE4EA8" w:rsidP="00C57DAF">
                      <w:pPr>
                        <w:spacing w:line="360" w:lineRule="auto"/>
                        <w:jc w:val="center"/>
                        <w:rPr>
                          <w:color w:val="FFFFFF" w:themeColor="background1"/>
                          <w:sz w:val="22"/>
                          <w:szCs w:val="22"/>
                        </w:rPr>
                      </w:pPr>
                      <w:r w:rsidRPr="0086339E">
                        <w:rPr>
                          <w:color w:val="FFFFFF" w:themeColor="background1"/>
                          <w:sz w:val="22"/>
                          <w:szCs w:val="22"/>
                        </w:rPr>
                        <w:t xml:space="preserve">Our courses often get filled up and there can be waiting lists for them. If you are no longer able to attend a course you have booked on to please let us know ASAP so we can offer your place to someone else. The CVSC Conwy Play Development Team is funded by Families First, this funding allows us to run courses for free which would normally be costly to volunteers and </w:t>
                      </w:r>
                      <w:proofErr w:type="spellStart"/>
                      <w:r w:rsidRPr="0086339E">
                        <w:rPr>
                          <w:color w:val="FFFFFF" w:themeColor="background1"/>
                          <w:sz w:val="22"/>
                          <w:szCs w:val="22"/>
                        </w:rPr>
                        <w:t>organisations</w:t>
                      </w:r>
                      <w:proofErr w:type="spellEnd"/>
                      <w:r w:rsidRPr="0086339E">
                        <w:rPr>
                          <w:color w:val="FFFFFF" w:themeColor="background1"/>
                          <w:sz w:val="22"/>
                          <w:szCs w:val="22"/>
                        </w:rPr>
                        <w:t>, please help us to continue to do so by only booking on a course if you are going to attend.</w:t>
                      </w:r>
                    </w:p>
                  </w:txbxContent>
                </v:textbox>
                <w10:wrap type="through" anchorx="page" anchory="page"/>
              </v:shape>
            </w:pict>
          </mc:Fallback>
        </mc:AlternateContent>
      </w:r>
      <w:r>
        <w:rPr>
          <w:noProof/>
        </w:rPr>
        <mc:AlternateContent>
          <mc:Choice Requires="wpg">
            <w:drawing>
              <wp:anchor distT="0" distB="0" distL="114300" distR="114300" simplePos="0" relativeHeight="251688032" behindDoc="0" locked="0" layoutInCell="1" allowOverlap="1" wp14:anchorId="44E4AE1C" wp14:editId="651D28F5">
                <wp:simplePos x="0" y="0"/>
                <wp:positionH relativeFrom="page">
                  <wp:posOffset>365760</wp:posOffset>
                </wp:positionH>
                <wp:positionV relativeFrom="page">
                  <wp:posOffset>406400</wp:posOffset>
                </wp:positionV>
                <wp:extent cx="7025005" cy="7861300"/>
                <wp:effectExtent l="0" t="0" r="0" b="12700"/>
                <wp:wrapThrough wrapText="bothSides">
                  <wp:wrapPolygon edited="0">
                    <wp:start x="78" y="0"/>
                    <wp:lineTo x="78" y="21565"/>
                    <wp:lineTo x="21399" y="21565"/>
                    <wp:lineTo x="21399" y="0"/>
                    <wp:lineTo x="78" y="0"/>
                  </wp:wrapPolygon>
                </wp:wrapThrough>
                <wp:docPr id="220" name="Group 220"/>
                <wp:cNvGraphicFramePr/>
                <a:graphic xmlns:a="http://schemas.openxmlformats.org/drawingml/2006/main">
                  <a:graphicData uri="http://schemas.microsoft.com/office/word/2010/wordprocessingGroup">
                    <wpg:wgp>
                      <wpg:cNvGrpSpPr/>
                      <wpg:grpSpPr>
                        <a:xfrm>
                          <a:off x="0" y="0"/>
                          <a:ext cx="7025005" cy="7861300"/>
                          <a:chOff x="0" y="0"/>
                          <a:chExt cx="7025005" cy="786130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216" name="Text Box 216"/>
                        <wps:cNvSpPr txBox="1"/>
                        <wps:spPr>
                          <a:xfrm>
                            <a:off x="0" y="0"/>
                            <a:ext cx="7025005" cy="7861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6" name="Text Box 186"/>
                        <wps:cNvSpPr txBox="1"/>
                        <wps:spPr>
                          <a:xfrm>
                            <a:off x="91440" y="45720"/>
                            <a:ext cx="6842125" cy="3422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16">
                          <w:txbxContent>
                            <w:p w14:paraId="241EC971" w14:textId="77777777" w:rsidR="00DE4EA8" w:rsidRPr="00E4287C" w:rsidRDefault="00DE4EA8" w:rsidP="0086339E">
                              <w:pPr>
                                <w:spacing w:line="276" w:lineRule="auto"/>
                                <w:rPr>
                                  <w:rFonts w:ascii="Calibri" w:hAnsi="Calibri"/>
                                </w:rPr>
                              </w:pPr>
                              <w:r w:rsidRPr="00E4287C">
                                <w:rPr>
                                  <w:rFonts w:ascii="Calibri" w:eastAsia="Times New Roman" w:hAnsi="Calibri" w:cs="Times New Roman"/>
                                  <w:b/>
                                  <w:bCs/>
                                  <w:color w:val="000000"/>
                                  <w:lang w:val="en-GB"/>
                                </w:rPr>
                                <w:t>Thinking about Risk and Behaviour: Introducing a new approach to playwork practice</w:t>
                              </w:r>
                            </w:p>
                            <w:p w14:paraId="60721A54" w14:textId="4C22A787" w:rsidR="00DE4EA8" w:rsidRPr="00E4287C" w:rsidRDefault="00DE4EA8" w:rsidP="0086339E">
                              <w:pPr>
                                <w:spacing w:line="276" w:lineRule="auto"/>
                                <w:rPr>
                                  <w:rFonts w:ascii="Calibri" w:hAnsi="Calibri"/>
                                </w:rPr>
                              </w:pPr>
                              <w:r w:rsidRPr="00E4287C">
                                <w:rPr>
                                  <w:rFonts w:ascii="Calibri" w:hAnsi="Calibri"/>
                                </w:rPr>
                                <w:t xml:space="preserve">This course uses Play Wales’s innovative new ABC model to look at risk – benefit assessing children’s </w:t>
                              </w:r>
                              <w:proofErr w:type="spellStart"/>
                              <w:r w:rsidRPr="00E4287C">
                                <w:rPr>
                                  <w:rFonts w:ascii="Calibri" w:hAnsi="Calibri"/>
                                </w:rPr>
                                <w:t>behaviour</w:t>
                              </w:r>
                              <w:proofErr w:type="spellEnd"/>
                              <w:r w:rsidRPr="00E4287C">
                                <w:rPr>
                                  <w:rFonts w:ascii="Calibri" w:hAnsi="Calibri"/>
                                </w:rPr>
                                <w:t xml:space="preserve"> rather than individual activities. </w:t>
                              </w:r>
                              <w:r w:rsidRPr="00E4287C">
                                <w:rPr>
                                  <w:rFonts w:ascii="Calibri" w:hAnsi="Calibri" w:cs="Arial"/>
                                  <w:color w:val="262626"/>
                                </w:rPr>
                                <w:t xml:space="preserve">The guidance paper this training is implementing is intended to support dynamic risk assessment by practitioners when working with playing children. It </w:t>
                              </w:r>
                              <w:proofErr w:type="spellStart"/>
                              <w:r w:rsidRPr="00E4287C">
                                <w:rPr>
                                  <w:rFonts w:ascii="Calibri" w:hAnsi="Calibri" w:cs="Arial"/>
                                  <w:color w:val="262626"/>
                                </w:rPr>
                                <w:t>recognises</w:t>
                              </w:r>
                              <w:proofErr w:type="spellEnd"/>
                              <w:r w:rsidRPr="00E4287C">
                                <w:rPr>
                                  <w:rFonts w:ascii="Calibri" w:hAnsi="Calibri" w:cs="Arial"/>
                                  <w:color w:val="262626"/>
                                </w:rPr>
                                <w:t xml:space="preserve"> that, whilst children’s play </w:t>
                              </w:r>
                              <w:proofErr w:type="spellStart"/>
                              <w:r w:rsidRPr="00E4287C">
                                <w:rPr>
                                  <w:rFonts w:ascii="Calibri" w:hAnsi="Calibri" w:cs="Arial"/>
                                  <w:color w:val="262626"/>
                                </w:rPr>
                                <w:t>behaviours</w:t>
                              </w:r>
                              <w:proofErr w:type="spellEnd"/>
                              <w:r w:rsidRPr="00E4287C">
                                <w:rPr>
                                  <w:rFonts w:ascii="Calibri" w:hAnsi="Calibri" w:cs="Arial"/>
                                  <w:color w:val="262626"/>
                                </w:rPr>
                                <w:t xml:space="preserve"> can be complex and present themselves in many different forms, the ways in which serious harm might occur are likely to be similar across different forms of </w:t>
                              </w:r>
                              <w:proofErr w:type="spellStart"/>
                              <w:r w:rsidRPr="00E4287C">
                                <w:rPr>
                                  <w:rFonts w:ascii="Calibri" w:hAnsi="Calibri" w:cs="Arial"/>
                                  <w:color w:val="262626"/>
                                </w:rPr>
                                <w:t>behaviour</w:t>
                              </w:r>
                              <w:proofErr w:type="spellEnd"/>
                              <w:r w:rsidRPr="00E4287C">
                                <w:rPr>
                                  <w:rFonts w:ascii="Calibri" w:hAnsi="Calibri" w:cs="Arial"/>
                                  <w:color w:val="262626"/>
                                </w:rPr>
                                <w:t>. For example, the ways injury could occur, and the factors that practitioners need to take into consideration, are likely to be similar whether children are climbing a tree, swinging on a rope or sliding down a mud bank.</w:t>
                              </w:r>
                            </w:p>
                            <w:p w14:paraId="1468EC53" w14:textId="77777777" w:rsidR="00DE4EA8" w:rsidRPr="00E4287C" w:rsidRDefault="00DE4EA8" w:rsidP="0086339E">
                              <w:pPr>
                                <w:spacing w:line="276" w:lineRule="auto"/>
                                <w:rPr>
                                  <w:rFonts w:ascii="Calibri" w:hAnsi="Calibri" w:cs="Arial"/>
                                  <w:color w:val="262626"/>
                                </w:rPr>
                              </w:pPr>
                              <w:r w:rsidRPr="00E4287C">
                                <w:rPr>
                                  <w:rFonts w:ascii="Calibri" w:hAnsi="Calibri" w:cs="Arial"/>
                                  <w:color w:val="262626"/>
                                </w:rPr>
                                <w:t xml:space="preserve">As a result Play Wales have developed guidance to support risk-benefit assessment that can be applied to a wide range of </w:t>
                              </w:r>
                              <w:proofErr w:type="spellStart"/>
                              <w:r w:rsidRPr="00E4287C">
                                <w:rPr>
                                  <w:rFonts w:ascii="Calibri" w:hAnsi="Calibri" w:cs="Arial"/>
                                  <w:color w:val="262626"/>
                                </w:rPr>
                                <w:t>behaviours</w:t>
                              </w:r>
                              <w:proofErr w:type="spellEnd"/>
                              <w:r w:rsidRPr="00E4287C">
                                <w:rPr>
                                  <w:rFonts w:ascii="Calibri" w:hAnsi="Calibri" w:cs="Arial"/>
                                  <w:color w:val="262626"/>
                                </w:rPr>
                                <w:t xml:space="preserve"> – rather than having many different activity-based assessments that in practice duplicate one another. </w:t>
                              </w:r>
                            </w:p>
                            <w:p w14:paraId="4020BEDC" w14:textId="3EC578C8" w:rsidR="00DE4EA8" w:rsidRPr="00E4287C" w:rsidRDefault="00DE4EA8" w:rsidP="00F648D3">
                              <w:pPr>
                                <w:spacing w:line="276" w:lineRule="auto"/>
                                <w:rPr>
                                  <w:rFonts w:ascii="Calibri" w:hAnsi="Calibri" w:cs="Times New Roman"/>
                                </w:rPr>
                              </w:pPr>
                              <w:r w:rsidRPr="00E4287C">
                                <w:rPr>
                                  <w:rFonts w:ascii="Calibri" w:hAnsi="Calibri" w:cs="Arial"/>
                                  <w:color w:val="262626"/>
                                </w:rPr>
                                <w:t xml:space="preserve">*This guidance is intended to complement other risk-benefit assessment systems, therefore </w:t>
                              </w:r>
                              <w:r w:rsidRPr="00E4287C">
                                <w:rPr>
                                  <w:rFonts w:ascii="Calibri" w:hAnsi="Calibri" w:cs="Arial"/>
                                  <w:color w:val="262626"/>
                                  <w:u w:val="single"/>
                                </w:rPr>
                                <w:t xml:space="preserve">prior knowledge of risk benefit assessment is essential for this course. </w:t>
                              </w:r>
                            </w:p>
                            <w:p w14:paraId="6A72D184" w14:textId="2E71C391" w:rsidR="00DE4EA8" w:rsidRPr="00E4287C" w:rsidRDefault="00DE4EA8" w:rsidP="00F648D3">
                              <w:pPr>
                                <w:spacing w:line="276" w:lineRule="auto"/>
                                <w:rPr>
                                  <w:rFonts w:ascii="Calibri" w:hAnsi="Calibri" w:cs="Arial"/>
                                  <w:color w:val="262626"/>
                                  <w:u w:val="single"/>
                                </w:rPr>
                              </w:pPr>
                              <w:r w:rsidRPr="00E4287C">
                                <w:rPr>
                                  <w:rFonts w:ascii="Calibri" w:hAnsi="Calibri" w:cs="Helvetica Neue"/>
                                  <w:b/>
                                  <w:color w:val="3B3B3B"/>
                                </w:rPr>
                                <w:t>Practical Playwork: Playing with the Outdoors Indoors</w:t>
                              </w:r>
                            </w:p>
                            <w:p w14:paraId="4ABBBD8F" w14:textId="6CFCC423" w:rsidR="00DE4EA8" w:rsidRPr="00E4287C" w:rsidRDefault="00DE4EA8" w:rsidP="0086339E">
                              <w:pPr>
                                <w:spacing w:line="276" w:lineRule="auto"/>
                                <w:rPr>
                                  <w:rFonts w:ascii="Calibri" w:hAnsi="Calibri" w:cs="Arial"/>
                                  <w:color w:val="262626"/>
                                  <w:u w:val="single"/>
                                </w:rPr>
                              </w:pPr>
                              <w:r w:rsidRPr="00E4287C">
                                <w:rPr>
                                  <w:rFonts w:ascii="Calibri" w:hAnsi="Calibri" w:cs="Times New Roman"/>
                                </w:rPr>
                                <w:t>This course will allow learners to consider practical ways to incorporate the natural/ outdoor environment into an indoor environment for children’s play. Learners will discuss and examine the importance of natural elements within children’s play. We will provide plenty of practical tips to ensuring that your play environment is rich and varied for children’s play even if your setting has limited space.</w:t>
                              </w:r>
                              <w:r>
                                <w:rPr>
                                  <w:rFonts w:ascii="Calibri" w:hAnsi="Calibri" w:cs="Arial"/>
                                  <w:color w:val="262626"/>
                                </w:rPr>
                                <w:t xml:space="preserve"> </w:t>
                              </w:r>
                              <w:r w:rsidRPr="00E4287C">
                                <w:rPr>
                                  <w:rFonts w:ascii="Calibri" w:hAnsi="Calibri" w:cs="Times New Roman"/>
                                </w:rPr>
                                <w:t>*Prior playwork knowledge or attendance at one of our other courses is preferable.</w:t>
                              </w:r>
                            </w:p>
                            <w:p w14:paraId="2C21159C" w14:textId="413C92A1" w:rsidR="00DE4EA8" w:rsidRPr="00E4287C" w:rsidRDefault="00DE4EA8" w:rsidP="004A2AF8">
                              <w:pPr>
                                <w:spacing w:line="276" w:lineRule="auto"/>
                                <w:contextualSpacing/>
                                <w:rPr>
                                  <w:rFonts w:ascii="Calibri" w:eastAsia="Times New Roman" w:hAnsi="Calibri" w:cs="Times New Roman"/>
                                  <w:b/>
                                  <w:bCs/>
                                  <w:color w:val="000000"/>
                                </w:rPr>
                              </w:pPr>
                              <w:r w:rsidRPr="00E4287C">
                                <w:rPr>
                                  <w:rFonts w:ascii="Calibri" w:eastAsia="Times New Roman" w:hAnsi="Calibri" w:cs="Times New Roman"/>
                                  <w:b/>
                                  <w:bCs/>
                                  <w:color w:val="000000"/>
                                </w:rPr>
                                <w:t>Creating Playful Communities</w:t>
                              </w:r>
                            </w:p>
                            <w:p w14:paraId="7C1341C5" w14:textId="0231052D" w:rsidR="00DE4EA8" w:rsidRPr="00E4287C" w:rsidRDefault="00DE4EA8" w:rsidP="00517A0A">
                              <w:pPr>
                                <w:rPr>
                                  <w:rFonts w:ascii="Calibri" w:hAnsi="Calibri"/>
                                  <w:i/>
                                </w:rPr>
                              </w:pPr>
                              <w:r w:rsidRPr="00E4287C">
                                <w:rPr>
                                  <w:rFonts w:ascii="Calibri" w:hAnsi="Calibri"/>
                                </w:rPr>
                                <w:t xml:space="preserve">This workshop is aimed at Town and Community and County </w:t>
                              </w:r>
                              <w:proofErr w:type="spellStart"/>
                              <w:r w:rsidRPr="00E4287C">
                                <w:rPr>
                                  <w:rFonts w:ascii="Calibri" w:hAnsi="Calibri"/>
                                </w:rPr>
                                <w:t>Councillors</w:t>
                              </w:r>
                              <w:proofErr w:type="spellEnd"/>
                              <w:r w:rsidRPr="00E4287C">
                                <w:rPr>
                                  <w:rFonts w:ascii="Calibri" w:hAnsi="Calibri"/>
                                </w:rPr>
                                <w:t>, Housing Associations, Planning, ERF and any one else who’s job role impacts on community spaces. The workshop will explore ideas around what is a playful community and how can they be created using design, spaces and attitudes.</w:t>
                              </w:r>
                            </w:p>
                            <w:p w14:paraId="52ECD2B1" w14:textId="4BD206A6" w:rsidR="00DE4EA8" w:rsidRPr="00E4287C" w:rsidRDefault="00DE4EA8" w:rsidP="004A2AF8">
                              <w:pPr>
                                <w:spacing w:line="276" w:lineRule="auto"/>
                                <w:contextualSpacing/>
                                <w:rPr>
                                  <w:rFonts w:ascii="Calibri" w:eastAsia="Times New Roman" w:hAnsi="Calibri" w:cs="Times New Roman"/>
                                  <w:b/>
                                  <w:bCs/>
                                  <w:color w:val="000000"/>
                                </w:rPr>
                              </w:pPr>
                              <w:r w:rsidRPr="00E4287C">
                                <w:rPr>
                                  <w:rFonts w:ascii="Calibri" w:eastAsia="Times New Roman" w:hAnsi="Calibri" w:cs="Times New Roman"/>
                                  <w:b/>
                                  <w:bCs/>
                                  <w:color w:val="000000"/>
                                </w:rPr>
                                <w:t>Exploring Playwork Theory</w:t>
                              </w:r>
                            </w:p>
                            <w:p w14:paraId="16021B29" w14:textId="7CCFA528" w:rsidR="00DE4EA8" w:rsidRPr="00744B41" w:rsidRDefault="00DE4EA8" w:rsidP="004A2AF8">
                              <w:pPr>
                                <w:spacing w:line="276" w:lineRule="auto"/>
                                <w:rPr>
                                  <w:rFonts w:asciiTheme="majorHAnsi" w:hAnsiTheme="majorHAnsi"/>
                                </w:rPr>
                              </w:pPr>
                              <w:r w:rsidRPr="00E4287C">
                                <w:rPr>
                                  <w:rFonts w:ascii="Calibri" w:hAnsi="Calibri"/>
                                </w:rPr>
                                <w:t xml:space="preserve">This course will introduce and examine current playwork thinking and theory. It will challenge learners to reflect on their own practice by introducing a range of playwork concepts that will, more often than not, provide more questions than answers. This course will inspire learners and provide a greater understanding of children’s play.*It is </w:t>
                              </w:r>
                              <w:r w:rsidRPr="00E4287C">
                                <w:rPr>
                                  <w:rFonts w:ascii="Calibri" w:hAnsi="Calibri"/>
                                  <w:u w:val="single"/>
                                </w:rPr>
                                <w:t>essential</w:t>
                              </w:r>
                              <w:r w:rsidRPr="00E4287C">
                                <w:rPr>
                                  <w:rFonts w:ascii="Calibri" w:hAnsi="Calibri"/>
                                </w:rPr>
                                <w:t xml:space="preserve"> that learners hold a current playwork qualification and/or attended an Introduction to Play or a Volunteers in Play training course</w:t>
                              </w:r>
                              <w:r>
                                <w:rPr>
                                  <w:rFonts w:asciiTheme="majorHAnsi" w:hAnsiTheme="majorHAnsi"/>
                                </w:rPr>
                                <w:t>.</w:t>
                              </w:r>
                            </w:p>
                            <w:p w14:paraId="14CC25A5" w14:textId="42B147CC" w:rsidR="00DE4EA8" w:rsidRPr="00F93F54" w:rsidRDefault="00DE4EA8" w:rsidP="00227D40">
                              <w:pPr>
                                <w:spacing w:line="276" w:lineRule="auto"/>
                                <w:contextualSpacing/>
                                <w:rPr>
                                  <w:rFonts w:ascii="Calisto MT" w:eastAsia="Times New Roman" w:hAnsi="Calisto MT" w:cs="Times New Roman"/>
                                  <w:color w:val="00000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7" name="Text Box 187"/>
                        <wps:cNvSpPr txBox="1"/>
                        <wps:spPr>
                          <a:xfrm>
                            <a:off x="91440" y="386715"/>
                            <a:ext cx="6842125" cy="1625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6"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9" name="Text Box 189"/>
                        <wps:cNvSpPr txBox="1"/>
                        <wps:spPr>
                          <a:xfrm>
                            <a:off x="91440" y="2011045"/>
                            <a:ext cx="6842125" cy="4292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6"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0" name="Text Box 190"/>
                        <wps:cNvSpPr txBox="1"/>
                        <wps:spPr>
                          <a:xfrm>
                            <a:off x="91440" y="2439035"/>
                            <a:ext cx="5222240" cy="3422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6"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1" name="Text Box 191"/>
                        <wps:cNvSpPr txBox="1"/>
                        <wps:spPr>
                          <a:xfrm>
                            <a:off x="91440" y="2780030"/>
                            <a:ext cx="5094605" cy="2152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6"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2" name="Text Box 192"/>
                        <wps:cNvSpPr txBox="1"/>
                        <wps:spPr>
                          <a:xfrm>
                            <a:off x="91440" y="2994025"/>
                            <a:ext cx="5094605" cy="3422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6"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3" name="Text Box 193"/>
                        <wps:cNvSpPr txBox="1"/>
                        <wps:spPr>
                          <a:xfrm>
                            <a:off x="91440" y="3335020"/>
                            <a:ext cx="4993005" cy="3422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6"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4" name="Text Box 194"/>
                        <wps:cNvSpPr txBox="1"/>
                        <wps:spPr>
                          <a:xfrm>
                            <a:off x="91440" y="3676015"/>
                            <a:ext cx="4866005" cy="2152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6"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6" name="Text Box 196"/>
                        <wps:cNvSpPr txBox="1"/>
                        <wps:spPr>
                          <a:xfrm>
                            <a:off x="91440" y="3890010"/>
                            <a:ext cx="4866005" cy="2152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6"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8" name="Text Box 198"/>
                        <wps:cNvSpPr txBox="1"/>
                        <wps:spPr>
                          <a:xfrm>
                            <a:off x="91440" y="4104005"/>
                            <a:ext cx="4764405" cy="2152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6"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9" name="Text Box 199"/>
                        <wps:cNvSpPr txBox="1"/>
                        <wps:spPr>
                          <a:xfrm>
                            <a:off x="91440" y="4318000"/>
                            <a:ext cx="4764405" cy="2146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6"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4" name="Text Box 204"/>
                        <wps:cNvSpPr txBox="1"/>
                        <wps:spPr>
                          <a:xfrm>
                            <a:off x="91440" y="4531360"/>
                            <a:ext cx="4764405" cy="2152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6"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6" name="Text Box 206"/>
                        <wps:cNvSpPr txBox="1"/>
                        <wps:spPr>
                          <a:xfrm>
                            <a:off x="91440" y="4745355"/>
                            <a:ext cx="5153660" cy="2152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6"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7" name="Text Box 207"/>
                        <wps:cNvSpPr txBox="1"/>
                        <wps:spPr>
                          <a:xfrm>
                            <a:off x="91440" y="4959350"/>
                            <a:ext cx="5622925" cy="3422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6"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4" name="Text Box 214"/>
                        <wps:cNvSpPr txBox="1"/>
                        <wps:spPr>
                          <a:xfrm>
                            <a:off x="91440" y="5300345"/>
                            <a:ext cx="6842125" cy="2152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6"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5" name="Text Box 215"/>
                        <wps:cNvSpPr txBox="1"/>
                        <wps:spPr>
                          <a:xfrm>
                            <a:off x="91440" y="5514340"/>
                            <a:ext cx="6842125" cy="6864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6"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7" name="Text Box 217"/>
                        <wps:cNvSpPr txBox="1"/>
                        <wps:spPr>
                          <a:xfrm>
                            <a:off x="91440" y="6199505"/>
                            <a:ext cx="6842125" cy="2152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6"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9" name="Text Box 219"/>
                        <wps:cNvSpPr txBox="1"/>
                        <wps:spPr>
                          <a:xfrm>
                            <a:off x="91440" y="6413500"/>
                            <a:ext cx="6842125" cy="11982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6"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44E4AE1C" id="Group 220" o:spid="_x0000_s1157" style="position:absolute;margin-left:28.8pt;margin-top:32pt;width:553.15pt;height:619pt;z-index:251688032;mso-position-horizontal-relative:page;mso-position-vertical-relative:page" coordsize="70250,786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">
                <v:shape id="Text Box 216" o:spid="_x0000_s1158" type="#_x0000_t202" style="position:absolute;width:70250;height:786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" filled="f" stroked="f"/>
                <v:shape id="Text Box 186" o:spid="_x0000_s1159" type="#_x0000_t202" style="position:absolute;left:914;top:457;width:68421;height:34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" filled="f" stroked="f">
                  <v:textbox style="mso-next-textbox:#Text Box 187" inset="0,0,0,0">
                    <w:txbxContent>
                      <w:p w14:paraId="241EC971" w14:textId="77777777" w:rsidR="00DE4EA8" w:rsidRPr="00E4287C" w:rsidRDefault="00DE4EA8" w:rsidP="0086339E">
                        <w:pPr>
                          <w:spacing w:line="276" w:lineRule="auto"/>
                          <w:rPr>
                            <w:rFonts w:ascii="Calibri" w:hAnsi="Calibri"/>
                          </w:rPr>
                        </w:pPr>
                        <w:r w:rsidRPr="00E4287C">
                          <w:rPr>
                            <w:rFonts w:ascii="Calibri" w:eastAsia="Times New Roman" w:hAnsi="Calibri" w:cs="Times New Roman"/>
                            <w:b/>
                            <w:bCs/>
                            <w:color w:val="000000"/>
                            <w:lang w:val="en-GB"/>
                          </w:rPr>
                          <w:t>Thinking about Risk and Behaviour: Introducing a new approach to playwork practice</w:t>
                        </w:r>
                      </w:p>
                      <w:p w14:paraId="60721A54" w14:textId="4C22A787" w:rsidR="00DE4EA8" w:rsidRPr="00E4287C" w:rsidRDefault="00DE4EA8" w:rsidP="0086339E">
                        <w:pPr>
                          <w:spacing w:line="276" w:lineRule="auto"/>
                          <w:rPr>
                            <w:rFonts w:ascii="Calibri" w:hAnsi="Calibri"/>
                          </w:rPr>
                        </w:pPr>
                        <w:r w:rsidRPr="00E4287C">
                          <w:rPr>
                            <w:rFonts w:ascii="Calibri" w:hAnsi="Calibri"/>
                          </w:rPr>
                          <w:t xml:space="preserve">This course uses Play Wales’s innovative new ABC model to look at risk – benefit assessing children’s </w:t>
                        </w:r>
                        <w:proofErr w:type="spellStart"/>
                        <w:r w:rsidRPr="00E4287C">
                          <w:rPr>
                            <w:rFonts w:ascii="Calibri" w:hAnsi="Calibri"/>
                          </w:rPr>
                          <w:t>behaviour</w:t>
                        </w:r>
                        <w:proofErr w:type="spellEnd"/>
                        <w:r w:rsidRPr="00E4287C">
                          <w:rPr>
                            <w:rFonts w:ascii="Calibri" w:hAnsi="Calibri"/>
                          </w:rPr>
                          <w:t xml:space="preserve"> rather than individual activities. </w:t>
                        </w:r>
                        <w:r w:rsidRPr="00E4287C">
                          <w:rPr>
                            <w:rFonts w:ascii="Calibri" w:hAnsi="Calibri" w:cs="Arial"/>
                            <w:color w:val="262626"/>
                          </w:rPr>
                          <w:t xml:space="preserve">The guidance paper this training is implementing is intended to support dynamic risk assessment by practitioners when working with playing children. It </w:t>
                        </w:r>
                        <w:proofErr w:type="spellStart"/>
                        <w:r w:rsidRPr="00E4287C">
                          <w:rPr>
                            <w:rFonts w:ascii="Calibri" w:hAnsi="Calibri" w:cs="Arial"/>
                            <w:color w:val="262626"/>
                          </w:rPr>
                          <w:t>recognises</w:t>
                        </w:r>
                        <w:proofErr w:type="spellEnd"/>
                        <w:r w:rsidRPr="00E4287C">
                          <w:rPr>
                            <w:rFonts w:ascii="Calibri" w:hAnsi="Calibri" w:cs="Arial"/>
                            <w:color w:val="262626"/>
                          </w:rPr>
                          <w:t xml:space="preserve"> that, whilst children’s play </w:t>
                        </w:r>
                        <w:proofErr w:type="spellStart"/>
                        <w:r w:rsidRPr="00E4287C">
                          <w:rPr>
                            <w:rFonts w:ascii="Calibri" w:hAnsi="Calibri" w:cs="Arial"/>
                            <w:color w:val="262626"/>
                          </w:rPr>
                          <w:t>behaviours</w:t>
                        </w:r>
                        <w:proofErr w:type="spellEnd"/>
                        <w:r w:rsidRPr="00E4287C">
                          <w:rPr>
                            <w:rFonts w:ascii="Calibri" w:hAnsi="Calibri" w:cs="Arial"/>
                            <w:color w:val="262626"/>
                          </w:rPr>
                          <w:t xml:space="preserve"> can be complex and present themselves in many different forms, the ways in which serious harm might occur are likely to be similar across different forms of </w:t>
                        </w:r>
                        <w:proofErr w:type="spellStart"/>
                        <w:r w:rsidRPr="00E4287C">
                          <w:rPr>
                            <w:rFonts w:ascii="Calibri" w:hAnsi="Calibri" w:cs="Arial"/>
                            <w:color w:val="262626"/>
                          </w:rPr>
                          <w:t>behaviour</w:t>
                        </w:r>
                        <w:proofErr w:type="spellEnd"/>
                        <w:r w:rsidRPr="00E4287C">
                          <w:rPr>
                            <w:rFonts w:ascii="Calibri" w:hAnsi="Calibri" w:cs="Arial"/>
                            <w:color w:val="262626"/>
                          </w:rPr>
                          <w:t>. For example, the ways injury could occur, and the factors that practitioners need to take into consideration, are likely to be similar whether children are climbing a tree, swinging on a rope or sliding down a mud bank.</w:t>
                        </w:r>
                      </w:p>
                      <w:p w14:paraId="1468EC53" w14:textId="77777777" w:rsidR="00DE4EA8" w:rsidRPr="00E4287C" w:rsidRDefault="00DE4EA8" w:rsidP="0086339E">
                        <w:pPr>
                          <w:spacing w:line="276" w:lineRule="auto"/>
                          <w:rPr>
                            <w:rFonts w:ascii="Calibri" w:hAnsi="Calibri" w:cs="Arial"/>
                            <w:color w:val="262626"/>
                          </w:rPr>
                        </w:pPr>
                        <w:r w:rsidRPr="00E4287C">
                          <w:rPr>
                            <w:rFonts w:ascii="Calibri" w:hAnsi="Calibri" w:cs="Arial"/>
                            <w:color w:val="262626"/>
                          </w:rPr>
                          <w:t xml:space="preserve">As a result Play Wales have developed guidance to support risk-benefit assessment that can be applied to a wide range of </w:t>
                        </w:r>
                        <w:proofErr w:type="spellStart"/>
                        <w:r w:rsidRPr="00E4287C">
                          <w:rPr>
                            <w:rFonts w:ascii="Calibri" w:hAnsi="Calibri" w:cs="Arial"/>
                            <w:color w:val="262626"/>
                          </w:rPr>
                          <w:t>behaviours</w:t>
                        </w:r>
                        <w:proofErr w:type="spellEnd"/>
                        <w:r w:rsidRPr="00E4287C">
                          <w:rPr>
                            <w:rFonts w:ascii="Calibri" w:hAnsi="Calibri" w:cs="Arial"/>
                            <w:color w:val="262626"/>
                          </w:rPr>
                          <w:t xml:space="preserve"> – rather than having many different activity-based assessments that in practice duplicate one another. </w:t>
                        </w:r>
                      </w:p>
                      <w:p w14:paraId="4020BEDC" w14:textId="3EC578C8" w:rsidR="00DE4EA8" w:rsidRPr="00E4287C" w:rsidRDefault="00DE4EA8" w:rsidP="00F648D3">
                        <w:pPr>
                          <w:spacing w:line="276" w:lineRule="auto"/>
                          <w:rPr>
                            <w:rFonts w:ascii="Calibri" w:hAnsi="Calibri" w:cs="Times New Roman"/>
                          </w:rPr>
                        </w:pPr>
                        <w:r w:rsidRPr="00E4287C">
                          <w:rPr>
                            <w:rFonts w:ascii="Calibri" w:hAnsi="Calibri" w:cs="Arial"/>
                            <w:color w:val="262626"/>
                          </w:rPr>
                          <w:t xml:space="preserve">*This guidance is intended to complement other risk-benefit assessment systems, therefore </w:t>
                        </w:r>
                        <w:r w:rsidRPr="00E4287C">
                          <w:rPr>
                            <w:rFonts w:ascii="Calibri" w:hAnsi="Calibri" w:cs="Arial"/>
                            <w:color w:val="262626"/>
                            <w:u w:val="single"/>
                          </w:rPr>
                          <w:t xml:space="preserve">prior knowledge of risk benefit assessment is essential for this course. </w:t>
                        </w:r>
                      </w:p>
                      <w:p w14:paraId="6A72D184" w14:textId="2E71C391" w:rsidR="00DE4EA8" w:rsidRPr="00E4287C" w:rsidRDefault="00DE4EA8" w:rsidP="00F648D3">
                        <w:pPr>
                          <w:spacing w:line="276" w:lineRule="auto"/>
                          <w:rPr>
                            <w:rFonts w:ascii="Calibri" w:hAnsi="Calibri" w:cs="Arial"/>
                            <w:color w:val="262626"/>
                            <w:u w:val="single"/>
                          </w:rPr>
                        </w:pPr>
                        <w:r w:rsidRPr="00E4287C">
                          <w:rPr>
                            <w:rFonts w:ascii="Calibri" w:hAnsi="Calibri" w:cs="Helvetica Neue"/>
                            <w:b/>
                            <w:color w:val="3B3B3B"/>
                          </w:rPr>
                          <w:t>Practical Playwork: Playing with the Outdoors Indoors</w:t>
                        </w:r>
                      </w:p>
                      <w:p w14:paraId="4ABBBD8F" w14:textId="6CFCC423" w:rsidR="00DE4EA8" w:rsidRPr="00E4287C" w:rsidRDefault="00DE4EA8" w:rsidP="0086339E">
                        <w:pPr>
                          <w:spacing w:line="276" w:lineRule="auto"/>
                          <w:rPr>
                            <w:rFonts w:ascii="Calibri" w:hAnsi="Calibri" w:cs="Arial"/>
                            <w:color w:val="262626"/>
                            <w:u w:val="single"/>
                          </w:rPr>
                        </w:pPr>
                        <w:r w:rsidRPr="00E4287C">
                          <w:rPr>
                            <w:rFonts w:ascii="Calibri" w:hAnsi="Calibri" w:cs="Times New Roman"/>
                          </w:rPr>
                          <w:t>This course will allow learners to consider practical ways to incorporate the natural/ outdoor environment into an indoor environment for children’s play. Learners will discuss and examine the importance of natural elements within children’s play. We will provide plenty of practical tips to ensuring that your play environment is rich and varied for children’s play even if your setting has limited space.</w:t>
                        </w:r>
                        <w:r>
                          <w:rPr>
                            <w:rFonts w:ascii="Calibri" w:hAnsi="Calibri" w:cs="Arial"/>
                            <w:color w:val="262626"/>
                          </w:rPr>
                          <w:t xml:space="preserve"> </w:t>
                        </w:r>
                        <w:r w:rsidRPr="00E4287C">
                          <w:rPr>
                            <w:rFonts w:ascii="Calibri" w:hAnsi="Calibri" w:cs="Times New Roman"/>
                          </w:rPr>
                          <w:t>*Prior playwork knowledge or attendance at one of our other courses is preferable.</w:t>
                        </w:r>
                      </w:p>
                      <w:p w14:paraId="2C21159C" w14:textId="413C92A1" w:rsidR="00DE4EA8" w:rsidRPr="00E4287C" w:rsidRDefault="00DE4EA8" w:rsidP="004A2AF8">
                        <w:pPr>
                          <w:spacing w:line="276" w:lineRule="auto"/>
                          <w:contextualSpacing/>
                          <w:rPr>
                            <w:rFonts w:ascii="Calibri" w:eastAsia="Times New Roman" w:hAnsi="Calibri" w:cs="Times New Roman"/>
                            <w:b/>
                            <w:bCs/>
                            <w:color w:val="000000"/>
                          </w:rPr>
                        </w:pPr>
                        <w:r w:rsidRPr="00E4287C">
                          <w:rPr>
                            <w:rFonts w:ascii="Calibri" w:eastAsia="Times New Roman" w:hAnsi="Calibri" w:cs="Times New Roman"/>
                            <w:b/>
                            <w:bCs/>
                            <w:color w:val="000000"/>
                          </w:rPr>
                          <w:t>Creating Playful Communities</w:t>
                        </w:r>
                      </w:p>
                      <w:p w14:paraId="7C1341C5" w14:textId="0231052D" w:rsidR="00DE4EA8" w:rsidRPr="00E4287C" w:rsidRDefault="00DE4EA8" w:rsidP="00517A0A">
                        <w:pPr>
                          <w:rPr>
                            <w:rFonts w:ascii="Calibri" w:hAnsi="Calibri"/>
                            <w:i/>
                          </w:rPr>
                        </w:pPr>
                        <w:r w:rsidRPr="00E4287C">
                          <w:rPr>
                            <w:rFonts w:ascii="Calibri" w:hAnsi="Calibri"/>
                          </w:rPr>
                          <w:t xml:space="preserve">This workshop is aimed at Town and Community and County </w:t>
                        </w:r>
                        <w:proofErr w:type="spellStart"/>
                        <w:r w:rsidRPr="00E4287C">
                          <w:rPr>
                            <w:rFonts w:ascii="Calibri" w:hAnsi="Calibri"/>
                          </w:rPr>
                          <w:t>Councillors</w:t>
                        </w:r>
                        <w:proofErr w:type="spellEnd"/>
                        <w:r w:rsidRPr="00E4287C">
                          <w:rPr>
                            <w:rFonts w:ascii="Calibri" w:hAnsi="Calibri"/>
                          </w:rPr>
                          <w:t>, Housing Associations, Planning, ERF and any one else who’s job role impacts on community spaces. The workshop will explore ideas around what is a playful community and how can they be created using design, spaces and attitudes.</w:t>
                        </w:r>
                      </w:p>
                      <w:p w14:paraId="52ECD2B1" w14:textId="4BD206A6" w:rsidR="00DE4EA8" w:rsidRPr="00E4287C" w:rsidRDefault="00DE4EA8" w:rsidP="004A2AF8">
                        <w:pPr>
                          <w:spacing w:line="276" w:lineRule="auto"/>
                          <w:contextualSpacing/>
                          <w:rPr>
                            <w:rFonts w:ascii="Calibri" w:eastAsia="Times New Roman" w:hAnsi="Calibri" w:cs="Times New Roman"/>
                            <w:b/>
                            <w:bCs/>
                            <w:color w:val="000000"/>
                          </w:rPr>
                        </w:pPr>
                        <w:r w:rsidRPr="00E4287C">
                          <w:rPr>
                            <w:rFonts w:ascii="Calibri" w:eastAsia="Times New Roman" w:hAnsi="Calibri" w:cs="Times New Roman"/>
                            <w:b/>
                            <w:bCs/>
                            <w:color w:val="000000"/>
                          </w:rPr>
                          <w:t>Exploring Playwork Theory</w:t>
                        </w:r>
                      </w:p>
                      <w:p w14:paraId="16021B29" w14:textId="7CCFA528" w:rsidR="00DE4EA8" w:rsidRPr="00744B41" w:rsidRDefault="00DE4EA8" w:rsidP="004A2AF8">
                        <w:pPr>
                          <w:spacing w:line="276" w:lineRule="auto"/>
                          <w:rPr>
                            <w:rFonts w:asciiTheme="majorHAnsi" w:hAnsiTheme="majorHAnsi"/>
                          </w:rPr>
                        </w:pPr>
                        <w:r w:rsidRPr="00E4287C">
                          <w:rPr>
                            <w:rFonts w:ascii="Calibri" w:hAnsi="Calibri"/>
                          </w:rPr>
                          <w:t xml:space="preserve">This course will introduce and examine current playwork thinking and theory. It will challenge learners to reflect on their own practice by introducing a range of playwork concepts that will, more often than not, provide more questions than answers. This course will inspire learners and provide a greater understanding of children’s play.*It is </w:t>
                        </w:r>
                        <w:r w:rsidRPr="00E4287C">
                          <w:rPr>
                            <w:rFonts w:ascii="Calibri" w:hAnsi="Calibri"/>
                            <w:u w:val="single"/>
                          </w:rPr>
                          <w:t>essential</w:t>
                        </w:r>
                        <w:r w:rsidRPr="00E4287C">
                          <w:rPr>
                            <w:rFonts w:ascii="Calibri" w:hAnsi="Calibri"/>
                          </w:rPr>
                          <w:t xml:space="preserve"> that learners hold a current playwork qualification and/or attended an Introduction to Play or a Volunteers in Play training course</w:t>
                        </w:r>
                        <w:r>
                          <w:rPr>
                            <w:rFonts w:asciiTheme="majorHAnsi" w:hAnsiTheme="majorHAnsi"/>
                          </w:rPr>
                          <w:t>.</w:t>
                        </w:r>
                      </w:p>
                      <w:p w14:paraId="14CC25A5" w14:textId="42B147CC" w:rsidR="00DE4EA8" w:rsidRPr="00F93F54" w:rsidRDefault="00DE4EA8" w:rsidP="00227D40">
                        <w:pPr>
                          <w:spacing w:line="276" w:lineRule="auto"/>
                          <w:contextualSpacing/>
                          <w:rPr>
                            <w:rFonts w:ascii="Calisto MT" w:eastAsia="Times New Roman" w:hAnsi="Calisto MT" w:cs="Times New Roman"/>
                            <w:color w:val="000000"/>
                          </w:rPr>
                        </w:pPr>
                      </w:p>
                    </w:txbxContent>
                  </v:textbox>
                </v:shape>
                <v:shape id="Text Box 187" o:spid="_x0000_s1160" type="#_x0000_t202" style="position:absolute;left:914;top:3867;width:68421;height:162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" filled="f" stroked="f">
                  <v:textbox style="mso-next-textbox:#Text Box 189" inset="0,0,0,0">
                    <w:txbxContent/>
                  </v:textbox>
                </v:shape>
                <v:shape id="Text Box 189" o:spid="_x0000_s1161" type="#_x0000_t202" style="position:absolute;left:914;top:20110;width:68421;height:42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" filled="f" stroked="f">
                  <v:textbox style="mso-next-textbox:#Text Box 190" inset="0,0,0,0">
                    <w:txbxContent/>
                  </v:textbox>
                </v:shape>
                <v:shape id="Text Box 190" o:spid="_x0000_s1162" type="#_x0000_t202" style="position:absolute;left:914;top:24390;width:52222;height:3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" filled="f" stroked="f">
                  <v:textbox style="mso-next-textbox:#Text Box 191" inset="0,0,0,0">
                    <w:txbxContent/>
                  </v:textbox>
                </v:shape>
                <v:shape id="Text Box 191" o:spid="_x0000_s1163" type="#_x0000_t202" style="position:absolute;left:914;top:27800;width:50946;height:21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" filled="f" stroked="f">
                  <v:textbox style="mso-next-textbox:#Text Box 192" inset="0,0,0,0">
                    <w:txbxContent/>
                  </v:textbox>
                </v:shape>
                <v:shape id="Text Box 192" o:spid="_x0000_s1164" type="#_x0000_t202" style="position:absolute;left:914;top:29940;width:50946;height:34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" filled="f" stroked="f">
                  <v:textbox style="mso-next-textbox:#Text Box 193" inset="0,0,0,0">
                    <w:txbxContent/>
                  </v:textbox>
                </v:shape>
                <v:shape id="Text Box 193" o:spid="_x0000_s1165" type="#_x0000_t202" style="position:absolute;left:914;top:33350;width:49930;height:34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" filled="f" stroked="f">
                  <v:textbox style="mso-next-textbox:#Text Box 194" inset="0,0,0,0">
                    <w:txbxContent/>
                  </v:textbox>
                </v:shape>
                <v:shape id="Text Box 194" o:spid="_x0000_s1166" type="#_x0000_t202" style="position:absolute;left:914;top:36760;width:48660;height:21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" filled="f" stroked="f">
                  <v:textbox style="mso-next-textbox:#Text Box 196" inset="0,0,0,0">
                    <w:txbxContent/>
                  </v:textbox>
                </v:shape>
                <v:shape id="Text Box 196" o:spid="_x0000_s1167" type="#_x0000_t202" style="position:absolute;left:914;top:38900;width:48660;height:21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" filled="f" stroked="f">
                  <v:textbox style="mso-next-textbox:#Text Box 198" inset="0,0,0,0">
                    <w:txbxContent/>
                  </v:textbox>
                </v:shape>
                <v:shape id="Text Box 198" o:spid="_x0000_s1168" type="#_x0000_t202" style="position:absolute;left:914;top:41040;width:47644;height:21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" filled="f" stroked="f">
                  <v:textbox style="mso-next-textbox:#Text Box 199" inset="0,0,0,0">
                    <w:txbxContent/>
                  </v:textbox>
                </v:shape>
                <v:shape id="Text Box 199" o:spid="_x0000_s1169" type="#_x0000_t202" style="position:absolute;left:914;top:43180;width:47644;height:21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" filled="f" stroked="f">
                  <v:textbox style="mso-next-textbox:#Text Box 204" inset="0,0,0,0">
                    <w:txbxContent/>
                  </v:textbox>
                </v:shape>
                <v:shape id="Text Box 204" o:spid="_x0000_s1170" type="#_x0000_t202" style="position:absolute;left:914;top:45313;width:47644;height:21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" filled="f" stroked="f">
                  <v:textbox style="mso-next-textbox:#Text Box 206" inset="0,0,0,0">
                    <w:txbxContent/>
                  </v:textbox>
                </v:shape>
                <v:shape id="Text Box 206" o:spid="_x0000_s1171" type="#_x0000_t202" style="position:absolute;left:914;top:47453;width:51537;height:21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" filled="f" stroked="f">
                  <v:textbox style="mso-next-textbox:#Text Box 207" inset="0,0,0,0">
                    <w:txbxContent/>
                  </v:textbox>
                </v:shape>
                <v:shape id="Text Box 207" o:spid="_x0000_s1172" type="#_x0000_t202" style="position:absolute;left:914;top:49593;width:56229;height:3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" filled="f" stroked="f">
                  <v:textbox style="mso-next-textbox:#Text Box 214" inset="0,0,0,0">
                    <w:txbxContent/>
                  </v:textbox>
                </v:shape>
                <v:shape id="Text Box 214" o:spid="_x0000_s1173" type="#_x0000_t202" style="position:absolute;left:914;top:53003;width:68421;height:21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" filled="f" stroked="f">
                  <v:textbox style="mso-next-textbox:#Text Box 215" inset="0,0,0,0">
                    <w:txbxContent/>
                  </v:textbox>
                </v:shape>
                <v:shape id="Text Box 215" o:spid="_x0000_s1174" type="#_x0000_t202" style="position:absolute;left:914;top:55143;width:68421;height:6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" filled="f" stroked="f">
                  <v:textbox style="mso-next-textbox:#Text Box 217" inset="0,0,0,0">
                    <w:txbxContent/>
                  </v:textbox>
                </v:shape>
                <v:shape id="Text Box 217" o:spid="_x0000_s1175" type="#_x0000_t202" style="position:absolute;left:914;top:61995;width:68421;height:21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" filled="f" stroked="f">
                  <v:textbox style="mso-next-textbox:#Text Box 219" inset="0,0,0,0">
                    <w:txbxContent/>
                  </v:textbox>
                </v:shape>
                <v:shape id="Text Box 219" o:spid="_x0000_s1176" type="#_x0000_t202" style="position:absolute;left:914;top:64135;width:68421;height:119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" filled="f" stroked="f">
                  <v:textbox inset="0,0,0,0">
                    <w:txbxContent/>
                  </v:textbox>
                </v:shape>
                <w10:wrap type="through" anchorx="page" anchory="page"/>
              </v:group>
            </w:pict>
          </mc:Fallback>
        </mc:AlternateContent>
      </w:r>
      <w:r w:rsidR="00343011">
        <w:rPr>
          <w:noProof/>
        </w:rPr>
        <w:drawing>
          <wp:anchor distT="0" distB="0" distL="114300" distR="114300" simplePos="0" relativeHeight="251718752" behindDoc="0" locked="0" layoutInCell="1" allowOverlap="1" wp14:anchorId="191492DE" wp14:editId="5AF3E4F5">
            <wp:simplePos x="0" y="0"/>
            <wp:positionH relativeFrom="page">
              <wp:posOffset>5691505</wp:posOffset>
            </wp:positionH>
            <wp:positionV relativeFrom="page">
              <wp:posOffset>3147695</wp:posOffset>
            </wp:positionV>
            <wp:extent cx="1602740" cy="2137410"/>
            <wp:effectExtent l="355600" t="279400" r="353060" b="326390"/>
            <wp:wrapThrough wrapText="bothSides">
              <wp:wrapPolygon edited="0">
                <wp:start x="-1808" y="-722"/>
                <wp:lineTo x="-3037" y="-201"/>
                <wp:lineTo x="-1578" y="3757"/>
                <wp:lineTo x="-3228" y="4099"/>
                <wp:lineTo x="-1770" y="8058"/>
                <wp:lineTo x="-3090" y="8331"/>
                <wp:lineTo x="-1631" y="12290"/>
                <wp:lineTo x="-3281" y="12632"/>
                <wp:lineTo x="-1823" y="16590"/>
                <wp:lineTo x="-3143" y="16864"/>
                <wp:lineTo x="-1593" y="21070"/>
                <wp:lineTo x="9343" y="22799"/>
                <wp:lineTo x="20722" y="22839"/>
                <wp:lineTo x="21143" y="23018"/>
                <wp:lineTo x="23453" y="22539"/>
                <wp:lineTo x="23637" y="2795"/>
                <wp:lineTo x="21280" y="-711"/>
                <wp:lineTo x="20880" y="-2759"/>
                <wp:lineTo x="9502" y="-2799"/>
                <wp:lineTo x="502" y="-1201"/>
                <wp:lineTo x="-1808" y="-722"/>
              </wp:wrapPolygon>
            </wp:wrapThrough>
            <wp:docPr id="1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22" cstate="email">
                      <a:extLst>
                        <a:ext uri="{28A0092B-C50C-407E-A947-70E740481C1C}">
                          <a14:useLocalDpi xmlns:a14="http://schemas.microsoft.com/office/drawing/2010/main"/>
                        </a:ext>
                      </a:extLst>
                    </a:blip>
                    <a:stretch>
                      <a:fillRect/>
                    </a:stretch>
                  </pic:blipFill>
                  <pic:spPr bwMode="auto">
                    <a:xfrm rot="926537">
                      <a:off x="0" y="0"/>
                      <a:ext cx="1602740" cy="2137410"/>
                    </a:xfrm>
                    <a:prstGeom prst="rect">
                      <a:avLst/>
                    </a:prstGeom>
                    <a:noFill/>
                    <a:ln w="57150" cmpd="sng">
                      <a:solidFill>
                        <a:srgbClr val="FFFFFF"/>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2105D0E2" w14:textId="77777777" w:rsidR="004F0C80" w:rsidRDefault="00C021A8">
      <w:r>
        <w:rPr>
          <w:noProof/>
        </w:rPr>
        <w:lastRenderedPageBreak/>
        <mc:AlternateContent>
          <mc:Choice Requires="wps">
            <w:drawing>
              <wp:anchor distT="0" distB="0" distL="114300" distR="114300" simplePos="0" relativeHeight="251716704" behindDoc="0" locked="0" layoutInCell="1" allowOverlap="1" wp14:anchorId="4BC24CD5" wp14:editId="59A37673">
                <wp:simplePos x="0" y="0"/>
                <wp:positionH relativeFrom="page">
                  <wp:posOffset>365760</wp:posOffset>
                </wp:positionH>
                <wp:positionV relativeFrom="page">
                  <wp:posOffset>419100</wp:posOffset>
                </wp:positionV>
                <wp:extent cx="6771640" cy="9913620"/>
                <wp:effectExtent l="0" t="0" r="35560" b="17780"/>
                <wp:wrapThrough wrapText="bothSides">
                  <wp:wrapPolygon edited="0">
                    <wp:start x="0" y="0"/>
                    <wp:lineTo x="0" y="21583"/>
                    <wp:lineTo x="21632" y="21583"/>
                    <wp:lineTo x="21632"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6771640" cy="9913620"/>
                        </a:xfrm>
                        <a:prstGeom prst="rect">
                          <a:avLst/>
                        </a:prstGeom>
                        <a:solidFill>
                          <a:schemeClr val="bg1"/>
                        </a:solidFill>
                        <a:ln>
                          <a:solidFill>
                            <a:srgbClr val="96BC53"/>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70CACD63" w14:textId="77777777" w:rsidR="00DE4EA8" w:rsidRPr="00C021A8" w:rsidRDefault="00DE4EA8" w:rsidP="00C57DAF">
                            <w:pPr>
                              <w:jc w:val="center"/>
                              <w:rPr>
                                <w:rFonts w:asciiTheme="majorHAnsi" w:hAnsiTheme="majorHAnsi"/>
                                <w:b/>
                                <w:sz w:val="28"/>
                                <w:szCs w:val="28"/>
                                <w:u w:val="single"/>
                              </w:rPr>
                            </w:pPr>
                            <w:r w:rsidRPr="00C021A8">
                              <w:rPr>
                                <w:rFonts w:asciiTheme="majorHAnsi" w:hAnsiTheme="majorHAnsi"/>
                                <w:b/>
                                <w:sz w:val="28"/>
                                <w:szCs w:val="28"/>
                                <w:u w:val="single"/>
                              </w:rPr>
                              <w:t>Play Development Training Booking Form</w:t>
                            </w:r>
                          </w:p>
                          <w:tbl>
                            <w:tblPr>
                              <w:tblStyle w:val="TableGrid"/>
                              <w:tblW w:w="863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3F3F3"/>
                              <w:tblLook w:val="04A0" w:firstRow="1" w:lastRow="0" w:firstColumn="1" w:lastColumn="0" w:noHBand="0" w:noVBand="1"/>
                            </w:tblPr>
                            <w:tblGrid>
                              <w:gridCol w:w="2802"/>
                              <w:gridCol w:w="2791"/>
                              <w:gridCol w:w="3043"/>
                            </w:tblGrid>
                            <w:tr w:rsidR="00DE4EA8" w:rsidRPr="00E93290" w14:paraId="4ED055AA" w14:textId="77777777" w:rsidTr="00BA7DBF">
                              <w:trPr>
                                <w:trHeight w:val="561"/>
                                <w:jc w:val="center"/>
                              </w:trPr>
                              <w:tc>
                                <w:tcPr>
                                  <w:tcW w:w="8636" w:type="dxa"/>
                                  <w:gridSpan w:val="3"/>
                                  <w:shd w:val="clear" w:color="auto" w:fill="F3F3F3"/>
                                  <w:vAlign w:val="center"/>
                                </w:tcPr>
                                <w:p w14:paraId="2F363D09" w14:textId="77777777" w:rsidR="00DE4EA8" w:rsidRPr="00E93290" w:rsidRDefault="00DE4EA8" w:rsidP="00BA7DBF">
                                  <w:pPr>
                                    <w:rPr>
                                      <w:rFonts w:asciiTheme="majorHAnsi" w:hAnsiTheme="majorHAnsi"/>
                                      <w:b/>
                                    </w:rPr>
                                  </w:pPr>
                                  <w:r w:rsidRPr="00E93290">
                                    <w:rPr>
                                      <w:rFonts w:asciiTheme="majorHAnsi" w:hAnsiTheme="majorHAnsi"/>
                                      <w:b/>
                                    </w:rPr>
                                    <w:t xml:space="preserve">Name: </w:t>
                                  </w:r>
                                </w:p>
                              </w:tc>
                            </w:tr>
                            <w:tr w:rsidR="00DE4EA8" w:rsidRPr="00E93290" w14:paraId="44A9F843" w14:textId="77777777" w:rsidTr="00BA7DBF">
                              <w:trPr>
                                <w:trHeight w:val="519"/>
                                <w:jc w:val="center"/>
                              </w:trPr>
                              <w:tc>
                                <w:tcPr>
                                  <w:tcW w:w="8636" w:type="dxa"/>
                                  <w:gridSpan w:val="3"/>
                                  <w:shd w:val="clear" w:color="auto" w:fill="F3F3F3"/>
                                  <w:vAlign w:val="center"/>
                                </w:tcPr>
                                <w:p w14:paraId="29733AF8" w14:textId="77777777" w:rsidR="00DE4EA8" w:rsidRPr="00E93290" w:rsidRDefault="00DE4EA8" w:rsidP="00BA7DBF">
                                  <w:pPr>
                                    <w:rPr>
                                      <w:rFonts w:asciiTheme="majorHAnsi" w:hAnsiTheme="majorHAnsi"/>
                                      <w:b/>
                                    </w:rPr>
                                  </w:pPr>
                                  <w:r w:rsidRPr="00E93290">
                                    <w:rPr>
                                      <w:rFonts w:asciiTheme="majorHAnsi" w:hAnsiTheme="majorHAnsi"/>
                                      <w:b/>
                                    </w:rPr>
                                    <w:t>Organisation:</w:t>
                                  </w:r>
                                </w:p>
                              </w:tc>
                            </w:tr>
                            <w:tr w:rsidR="00DE4EA8" w:rsidRPr="00E93290" w14:paraId="7A9639B2" w14:textId="77777777" w:rsidTr="00BA7DBF">
                              <w:trPr>
                                <w:trHeight w:val="561"/>
                                <w:jc w:val="center"/>
                              </w:trPr>
                              <w:tc>
                                <w:tcPr>
                                  <w:tcW w:w="2802" w:type="dxa"/>
                                  <w:shd w:val="clear" w:color="auto" w:fill="F3F3F3"/>
                                  <w:vAlign w:val="center"/>
                                </w:tcPr>
                                <w:p w14:paraId="47A5F6B5" w14:textId="77777777" w:rsidR="00DE4EA8" w:rsidRPr="00E93290" w:rsidRDefault="00DE4EA8" w:rsidP="00BA7DBF">
                                  <w:pPr>
                                    <w:rPr>
                                      <w:rFonts w:asciiTheme="majorHAnsi" w:hAnsiTheme="majorHAnsi"/>
                                      <w:b/>
                                    </w:rPr>
                                  </w:pPr>
                                  <w:r w:rsidRPr="00E93290">
                                    <w:rPr>
                                      <w:rFonts w:asciiTheme="majorHAnsi" w:hAnsiTheme="majorHAnsi"/>
                                      <w:b/>
                                    </w:rPr>
                                    <w:t>Telephone:</w:t>
                                  </w:r>
                                </w:p>
                              </w:tc>
                              <w:tc>
                                <w:tcPr>
                                  <w:tcW w:w="2791" w:type="dxa"/>
                                  <w:shd w:val="clear" w:color="auto" w:fill="F3F3F3"/>
                                  <w:vAlign w:val="center"/>
                                </w:tcPr>
                                <w:p w14:paraId="44F66BD3" w14:textId="77777777" w:rsidR="00DE4EA8" w:rsidRPr="00E93290" w:rsidRDefault="00DE4EA8" w:rsidP="00BA7DBF">
                                  <w:pPr>
                                    <w:rPr>
                                      <w:rFonts w:asciiTheme="majorHAnsi" w:hAnsiTheme="majorHAnsi"/>
                                      <w:b/>
                                    </w:rPr>
                                  </w:pPr>
                                  <w:r w:rsidRPr="00E93290">
                                    <w:rPr>
                                      <w:rFonts w:asciiTheme="majorHAnsi" w:hAnsiTheme="majorHAnsi"/>
                                      <w:b/>
                                    </w:rPr>
                                    <w:t>Mobile:</w:t>
                                  </w:r>
                                </w:p>
                              </w:tc>
                              <w:tc>
                                <w:tcPr>
                                  <w:tcW w:w="3043" w:type="dxa"/>
                                  <w:shd w:val="clear" w:color="auto" w:fill="F3F3F3"/>
                                  <w:vAlign w:val="center"/>
                                </w:tcPr>
                                <w:p w14:paraId="3C9350F9" w14:textId="77777777" w:rsidR="00DE4EA8" w:rsidRPr="00E93290" w:rsidRDefault="00DE4EA8" w:rsidP="00BA7DBF">
                                  <w:pPr>
                                    <w:rPr>
                                      <w:rFonts w:asciiTheme="majorHAnsi" w:hAnsiTheme="majorHAnsi"/>
                                      <w:b/>
                                    </w:rPr>
                                  </w:pPr>
                                  <w:r w:rsidRPr="00E93290">
                                    <w:rPr>
                                      <w:rFonts w:asciiTheme="majorHAnsi" w:hAnsiTheme="majorHAnsi"/>
                                      <w:b/>
                                    </w:rPr>
                                    <w:t>Email:</w:t>
                                  </w:r>
                                </w:p>
                              </w:tc>
                            </w:tr>
                          </w:tbl>
                          <w:p w14:paraId="70304850" w14:textId="77777777" w:rsidR="00DE4EA8" w:rsidRPr="00E93290" w:rsidRDefault="00DE4EA8" w:rsidP="00C021A8">
                            <w:pPr>
                              <w:rPr>
                                <w:rFonts w:asciiTheme="majorHAnsi" w:hAnsiTheme="majorHAnsi"/>
                              </w:rPr>
                            </w:pPr>
                          </w:p>
                          <w:p w14:paraId="07531F93" w14:textId="77777777" w:rsidR="00DE4EA8" w:rsidRPr="00E93290" w:rsidRDefault="00DE4EA8" w:rsidP="00C021A8">
                            <w:pPr>
                              <w:rPr>
                                <w:rFonts w:asciiTheme="majorHAnsi" w:hAnsiTheme="majorHAnsi"/>
                              </w:rPr>
                            </w:pPr>
                            <w:r>
                              <w:rPr>
                                <w:rFonts w:asciiTheme="majorHAnsi" w:hAnsiTheme="majorHAnsi"/>
                                <w:b/>
                                <w:sz w:val="26"/>
                                <w:szCs w:val="26"/>
                              </w:rPr>
                              <w:t xml:space="preserve">              </w:t>
                            </w:r>
                            <w:r w:rsidRPr="00E93290">
                              <w:rPr>
                                <w:rFonts w:asciiTheme="majorHAnsi" w:hAnsiTheme="majorHAnsi"/>
                                <w:b/>
                                <w:sz w:val="26"/>
                                <w:szCs w:val="26"/>
                              </w:rPr>
                              <w:t>How did you hear about the course?</w:t>
                            </w:r>
                            <w:r w:rsidRPr="00E93290">
                              <w:rPr>
                                <w:rFonts w:asciiTheme="majorHAnsi" w:hAnsiTheme="majorHAnsi"/>
                                <w:b/>
                              </w:rPr>
                              <w:t xml:space="preserve">  </w:t>
                            </w:r>
                            <w:r w:rsidRPr="00E93290">
                              <w:rPr>
                                <w:rFonts w:asciiTheme="majorHAnsi" w:hAnsiTheme="majorHAnsi"/>
                              </w:rPr>
                              <w:t xml:space="preserve">(please </w:t>
                            </w:r>
                            <w:r>
                              <w:rPr>
                                <w:rFonts w:asciiTheme="majorHAnsi" w:hAnsiTheme="majorHAnsi"/>
                              </w:rPr>
                              <w:t>circle</w:t>
                            </w:r>
                            <w:r w:rsidRPr="00E93290">
                              <w:rPr>
                                <w:rFonts w:asciiTheme="majorHAnsi" w:hAnsiTheme="majorHAnsi"/>
                              </w:rPr>
                              <w:t>)</w:t>
                            </w:r>
                          </w:p>
                          <w:tbl>
                            <w:tblPr>
                              <w:tblStyle w:val="TableGrid"/>
                              <w:tblW w:w="0" w:type="auto"/>
                              <w:tblInd w:w="106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3F3F3"/>
                              <w:tblLook w:val="04A0" w:firstRow="1" w:lastRow="0" w:firstColumn="1" w:lastColumn="0" w:noHBand="0" w:noVBand="1"/>
                            </w:tblPr>
                            <w:tblGrid>
                              <w:gridCol w:w="3652"/>
                              <w:gridCol w:w="606"/>
                              <w:gridCol w:w="3647"/>
                              <w:gridCol w:w="611"/>
                            </w:tblGrid>
                            <w:tr w:rsidR="00DE4EA8" w:rsidRPr="00E93290" w14:paraId="55305F70" w14:textId="77777777" w:rsidTr="00DF54D9">
                              <w:trPr>
                                <w:trHeight w:val="451"/>
                              </w:trPr>
                              <w:tc>
                                <w:tcPr>
                                  <w:tcW w:w="3652" w:type="dxa"/>
                                  <w:shd w:val="clear" w:color="auto" w:fill="F3F3F3"/>
                                  <w:vAlign w:val="center"/>
                                </w:tcPr>
                                <w:p w14:paraId="1AEEFD48" w14:textId="77777777" w:rsidR="00DE4EA8" w:rsidRPr="004C4C51" w:rsidRDefault="00DE4EA8" w:rsidP="00BA7DBF">
                                  <w:pPr>
                                    <w:rPr>
                                      <w:rFonts w:asciiTheme="majorHAnsi" w:hAnsiTheme="majorHAnsi"/>
                                      <w:b/>
                                    </w:rPr>
                                  </w:pPr>
                                  <w:r w:rsidRPr="004C4C51">
                                    <w:rPr>
                                      <w:rFonts w:asciiTheme="majorHAnsi" w:hAnsiTheme="majorHAnsi"/>
                                      <w:b/>
                                    </w:rPr>
                                    <w:t>Social media</w:t>
                                  </w:r>
                                </w:p>
                              </w:tc>
                              <w:tc>
                                <w:tcPr>
                                  <w:tcW w:w="606" w:type="dxa"/>
                                  <w:shd w:val="clear" w:color="auto" w:fill="F3F3F3"/>
                                  <w:vAlign w:val="center"/>
                                </w:tcPr>
                                <w:p w14:paraId="5D777371" w14:textId="77777777" w:rsidR="00DE4EA8" w:rsidRPr="004C4C51" w:rsidRDefault="00DE4EA8" w:rsidP="00BA7DBF">
                                  <w:pPr>
                                    <w:rPr>
                                      <w:rFonts w:asciiTheme="majorHAnsi" w:hAnsiTheme="majorHAnsi"/>
                                      <w:b/>
                                    </w:rPr>
                                  </w:pPr>
                                </w:p>
                              </w:tc>
                              <w:tc>
                                <w:tcPr>
                                  <w:tcW w:w="3647" w:type="dxa"/>
                                  <w:shd w:val="clear" w:color="auto" w:fill="F3F3F3"/>
                                  <w:vAlign w:val="center"/>
                                </w:tcPr>
                                <w:p w14:paraId="4A94B069" w14:textId="77777777" w:rsidR="00DE4EA8" w:rsidRPr="004C4C51" w:rsidRDefault="00DE4EA8" w:rsidP="00BA7DBF">
                                  <w:pPr>
                                    <w:rPr>
                                      <w:rFonts w:asciiTheme="majorHAnsi" w:hAnsiTheme="majorHAnsi"/>
                                      <w:b/>
                                    </w:rPr>
                                  </w:pPr>
                                  <w:r w:rsidRPr="004C4C51">
                                    <w:rPr>
                                      <w:rFonts w:asciiTheme="majorHAnsi" w:hAnsiTheme="majorHAnsi"/>
                                      <w:b/>
                                    </w:rPr>
                                    <w:t>Play development training plan</w:t>
                                  </w:r>
                                </w:p>
                              </w:tc>
                              <w:tc>
                                <w:tcPr>
                                  <w:tcW w:w="611" w:type="dxa"/>
                                  <w:shd w:val="clear" w:color="auto" w:fill="F3F3F3"/>
                                </w:tcPr>
                                <w:p w14:paraId="4540775F" w14:textId="77777777" w:rsidR="00DE4EA8" w:rsidRPr="004C4C51" w:rsidRDefault="00DE4EA8" w:rsidP="00BA7DBF">
                                  <w:pPr>
                                    <w:rPr>
                                      <w:rFonts w:asciiTheme="majorHAnsi" w:hAnsiTheme="majorHAnsi"/>
                                      <w:b/>
                                    </w:rPr>
                                  </w:pPr>
                                </w:p>
                              </w:tc>
                            </w:tr>
                            <w:tr w:rsidR="00DE4EA8" w:rsidRPr="00E93290" w14:paraId="071A7FD1" w14:textId="77777777" w:rsidTr="00DF54D9">
                              <w:trPr>
                                <w:trHeight w:val="415"/>
                              </w:trPr>
                              <w:tc>
                                <w:tcPr>
                                  <w:tcW w:w="3652" w:type="dxa"/>
                                  <w:shd w:val="clear" w:color="auto" w:fill="F3F3F3"/>
                                  <w:vAlign w:val="center"/>
                                </w:tcPr>
                                <w:p w14:paraId="3BCA230E" w14:textId="77777777" w:rsidR="00DE4EA8" w:rsidRPr="004C4C51" w:rsidRDefault="00DE4EA8" w:rsidP="00BA7DBF">
                                  <w:pPr>
                                    <w:rPr>
                                      <w:rFonts w:asciiTheme="majorHAnsi" w:hAnsiTheme="majorHAnsi"/>
                                      <w:b/>
                                    </w:rPr>
                                  </w:pPr>
                                  <w:r w:rsidRPr="004C4C51">
                                    <w:rPr>
                                      <w:rFonts w:asciiTheme="majorHAnsi" w:hAnsiTheme="majorHAnsi"/>
                                      <w:b/>
                                    </w:rPr>
                                    <w:t>EYDCP training plan</w:t>
                                  </w:r>
                                </w:p>
                              </w:tc>
                              <w:tc>
                                <w:tcPr>
                                  <w:tcW w:w="606" w:type="dxa"/>
                                  <w:shd w:val="clear" w:color="auto" w:fill="F3F3F3"/>
                                  <w:vAlign w:val="center"/>
                                </w:tcPr>
                                <w:p w14:paraId="54AFA1FB" w14:textId="77777777" w:rsidR="00DE4EA8" w:rsidRPr="004C4C51" w:rsidRDefault="00DE4EA8" w:rsidP="00BA7DBF">
                                  <w:pPr>
                                    <w:rPr>
                                      <w:rFonts w:asciiTheme="majorHAnsi" w:hAnsiTheme="majorHAnsi"/>
                                      <w:b/>
                                    </w:rPr>
                                  </w:pPr>
                                </w:p>
                              </w:tc>
                              <w:tc>
                                <w:tcPr>
                                  <w:tcW w:w="3647" w:type="dxa"/>
                                  <w:shd w:val="clear" w:color="auto" w:fill="F3F3F3"/>
                                  <w:vAlign w:val="center"/>
                                </w:tcPr>
                                <w:p w14:paraId="70E6087A" w14:textId="77777777" w:rsidR="00DE4EA8" w:rsidRPr="004C4C51" w:rsidRDefault="00DE4EA8" w:rsidP="00BA7DBF">
                                  <w:pPr>
                                    <w:rPr>
                                      <w:rFonts w:asciiTheme="majorHAnsi" w:hAnsiTheme="majorHAnsi"/>
                                      <w:b/>
                                    </w:rPr>
                                  </w:pPr>
                                  <w:r w:rsidRPr="004C4C51">
                                    <w:rPr>
                                      <w:rFonts w:asciiTheme="majorHAnsi" w:hAnsiTheme="majorHAnsi"/>
                                      <w:b/>
                                    </w:rPr>
                                    <w:t>Play development mail</w:t>
                                  </w:r>
                                </w:p>
                              </w:tc>
                              <w:tc>
                                <w:tcPr>
                                  <w:tcW w:w="611" w:type="dxa"/>
                                  <w:shd w:val="clear" w:color="auto" w:fill="F3F3F3"/>
                                </w:tcPr>
                                <w:p w14:paraId="43E0188C" w14:textId="77777777" w:rsidR="00DE4EA8" w:rsidRPr="004C4C51" w:rsidRDefault="00DE4EA8" w:rsidP="00BA7DBF">
                                  <w:pPr>
                                    <w:rPr>
                                      <w:rFonts w:asciiTheme="majorHAnsi" w:hAnsiTheme="majorHAnsi"/>
                                      <w:b/>
                                    </w:rPr>
                                  </w:pPr>
                                </w:p>
                              </w:tc>
                            </w:tr>
                            <w:tr w:rsidR="00DE4EA8" w:rsidRPr="00E93290" w14:paraId="6038B6CF" w14:textId="77777777" w:rsidTr="00DF54D9">
                              <w:trPr>
                                <w:trHeight w:val="420"/>
                              </w:trPr>
                              <w:tc>
                                <w:tcPr>
                                  <w:tcW w:w="3652" w:type="dxa"/>
                                  <w:shd w:val="clear" w:color="auto" w:fill="F3F3F3"/>
                                  <w:vAlign w:val="center"/>
                                </w:tcPr>
                                <w:p w14:paraId="1EA616F2" w14:textId="77777777" w:rsidR="00DE4EA8" w:rsidRPr="004C4C51" w:rsidRDefault="00DE4EA8" w:rsidP="00BA7DBF">
                                  <w:pPr>
                                    <w:rPr>
                                      <w:rFonts w:asciiTheme="majorHAnsi" w:hAnsiTheme="majorHAnsi"/>
                                      <w:b/>
                                    </w:rPr>
                                  </w:pPr>
                                  <w:r w:rsidRPr="004C4C51">
                                    <w:rPr>
                                      <w:rFonts w:asciiTheme="majorHAnsi" w:hAnsiTheme="majorHAnsi"/>
                                      <w:b/>
                                    </w:rPr>
                                    <w:t>CVSC mail</w:t>
                                  </w:r>
                                </w:p>
                              </w:tc>
                              <w:tc>
                                <w:tcPr>
                                  <w:tcW w:w="606" w:type="dxa"/>
                                  <w:shd w:val="clear" w:color="auto" w:fill="F3F3F3"/>
                                  <w:vAlign w:val="center"/>
                                </w:tcPr>
                                <w:p w14:paraId="64CB0739" w14:textId="77777777" w:rsidR="00DE4EA8" w:rsidRPr="004C4C51" w:rsidRDefault="00DE4EA8" w:rsidP="00BA7DBF">
                                  <w:pPr>
                                    <w:rPr>
                                      <w:rFonts w:asciiTheme="majorHAnsi" w:hAnsiTheme="majorHAnsi"/>
                                      <w:b/>
                                    </w:rPr>
                                  </w:pPr>
                                </w:p>
                              </w:tc>
                              <w:tc>
                                <w:tcPr>
                                  <w:tcW w:w="3647" w:type="dxa"/>
                                  <w:shd w:val="clear" w:color="auto" w:fill="F3F3F3"/>
                                  <w:vAlign w:val="center"/>
                                </w:tcPr>
                                <w:p w14:paraId="5BE0F038" w14:textId="77777777" w:rsidR="00DE4EA8" w:rsidRPr="004C4C51" w:rsidRDefault="00DE4EA8" w:rsidP="00BA7DBF">
                                  <w:pPr>
                                    <w:rPr>
                                      <w:rFonts w:asciiTheme="majorHAnsi" w:hAnsiTheme="majorHAnsi"/>
                                      <w:b/>
                                    </w:rPr>
                                  </w:pPr>
                                  <w:r w:rsidRPr="004C4C51">
                                    <w:rPr>
                                      <w:rFonts w:asciiTheme="majorHAnsi" w:hAnsiTheme="majorHAnsi"/>
                                      <w:b/>
                                    </w:rPr>
                                    <w:t>Word of mouth</w:t>
                                  </w:r>
                                </w:p>
                              </w:tc>
                              <w:tc>
                                <w:tcPr>
                                  <w:tcW w:w="611" w:type="dxa"/>
                                  <w:shd w:val="clear" w:color="auto" w:fill="F3F3F3"/>
                                </w:tcPr>
                                <w:p w14:paraId="5F6C7E5E" w14:textId="77777777" w:rsidR="00DE4EA8" w:rsidRPr="004C4C51" w:rsidRDefault="00DE4EA8" w:rsidP="00BA7DBF">
                                  <w:pPr>
                                    <w:rPr>
                                      <w:rFonts w:asciiTheme="majorHAnsi" w:hAnsiTheme="majorHAnsi"/>
                                      <w:b/>
                                    </w:rPr>
                                  </w:pPr>
                                </w:p>
                              </w:tc>
                            </w:tr>
                            <w:tr w:rsidR="00DE4EA8" w:rsidRPr="00E93290" w14:paraId="3680C651" w14:textId="77777777" w:rsidTr="00DF54D9">
                              <w:trPr>
                                <w:trHeight w:val="399"/>
                              </w:trPr>
                              <w:tc>
                                <w:tcPr>
                                  <w:tcW w:w="8516" w:type="dxa"/>
                                  <w:gridSpan w:val="4"/>
                                  <w:shd w:val="clear" w:color="auto" w:fill="F3F3F3"/>
                                  <w:vAlign w:val="center"/>
                                </w:tcPr>
                                <w:p w14:paraId="7ACA1B28" w14:textId="77777777" w:rsidR="00DE4EA8" w:rsidRPr="004C4C51" w:rsidRDefault="00DE4EA8" w:rsidP="00BA7DBF">
                                  <w:pPr>
                                    <w:rPr>
                                      <w:rFonts w:asciiTheme="majorHAnsi" w:hAnsiTheme="majorHAnsi"/>
                                      <w:b/>
                                    </w:rPr>
                                  </w:pPr>
                                  <w:r w:rsidRPr="004C4C51">
                                    <w:rPr>
                                      <w:rFonts w:asciiTheme="majorHAnsi" w:hAnsiTheme="majorHAnsi"/>
                                      <w:b/>
                                    </w:rPr>
                                    <w:t xml:space="preserve">Other: </w:t>
                                  </w:r>
                                </w:p>
                              </w:tc>
                            </w:tr>
                          </w:tbl>
                          <w:p w14:paraId="0544E3C7" w14:textId="77777777" w:rsidR="00DE4EA8" w:rsidRPr="00E93290" w:rsidRDefault="00DE4EA8" w:rsidP="00C021A8">
                            <w:pPr>
                              <w:rPr>
                                <w:rFonts w:asciiTheme="majorHAnsi" w:hAnsiTheme="majorHAnsi"/>
                              </w:rPr>
                            </w:pPr>
                          </w:p>
                          <w:p w14:paraId="3EE2EE4F" w14:textId="77777777" w:rsidR="00DE4EA8" w:rsidRPr="00E93290" w:rsidRDefault="00DE4EA8" w:rsidP="00C021A8">
                            <w:pPr>
                              <w:rPr>
                                <w:rFonts w:asciiTheme="majorHAnsi" w:hAnsiTheme="majorHAnsi"/>
                                <w:b/>
                                <w:sz w:val="26"/>
                                <w:szCs w:val="26"/>
                              </w:rPr>
                            </w:pPr>
                            <w:r>
                              <w:rPr>
                                <w:rFonts w:asciiTheme="majorHAnsi" w:hAnsiTheme="majorHAnsi"/>
                                <w:b/>
                                <w:sz w:val="26"/>
                                <w:szCs w:val="26"/>
                              </w:rPr>
                              <w:t xml:space="preserve">              </w:t>
                            </w:r>
                            <w:r w:rsidRPr="00E93290">
                              <w:rPr>
                                <w:rFonts w:asciiTheme="majorHAnsi" w:hAnsiTheme="majorHAnsi"/>
                                <w:b/>
                                <w:sz w:val="26"/>
                                <w:szCs w:val="26"/>
                              </w:rPr>
                              <w:t>Have you attended training delivered by CVSC play development before?</w:t>
                            </w:r>
                          </w:p>
                          <w:p w14:paraId="22DD1C33" w14:textId="77777777" w:rsidR="00DE4EA8" w:rsidRPr="00E93290" w:rsidRDefault="00DE4EA8" w:rsidP="00C021A8">
                            <w:pPr>
                              <w:rPr>
                                <w:rFonts w:asciiTheme="majorHAnsi" w:hAnsiTheme="majorHAnsi"/>
                              </w:rPr>
                            </w:pPr>
                            <w:r>
                              <w:rPr>
                                <w:rFonts w:asciiTheme="majorHAnsi" w:hAnsiTheme="majorHAnsi"/>
                              </w:rPr>
                              <w:t xml:space="preserve">               </w:t>
                            </w:r>
                            <w:r w:rsidRPr="00E93290">
                              <w:rPr>
                                <w:rFonts w:asciiTheme="majorHAnsi" w:hAnsiTheme="majorHAnsi"/>
                              </w:rPr>
                              <w:t xml:space="preserve">(please </w:t>
                            </w:r>
                            <w:r>
                              <w:rPr>
                                <w:rFonts w:asciiTheme="majorHAnsi" w:hAnsiTheme="majorHAnsi"/>
                              </w:rPr>
                              <w:t>circle</w:t>
                            </w:r>
                            <w:r w:rsidRPr="00E93290">
                              <w:rPr>
                                <w:rFonts w:asciiTheme="majorHAnsi" w:hAnsiTheme="majorHAnsi"/>
                              </w:rPr>
                              <w:t>)</w:t>
                            </w:r>
                          </w:p>
                          <w:tbl>
                            <w:tblPr>
                              <w:tblStyle w:val="TableGrid"/>
                              <w:tblW w:w="0" w:type="auto"/>
                              <w:tblInd w:w="106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3F3F3"/>
                              <w:tblLook w:val="04A0" w:firstRow="1" w:lastRow="0" w:firstColumn="1" w:lastColumn="0" w:noHBand="0" w:noVBand="1"/>
                            </w:tblPr>
                            <w:tblGrid>
                              <w:gridCol w:w="3652"/>
                              <w:gridCol w:w="606"/>
                              <w:gridCol w:w="3647"/>
                              <w:gridCol w:w="611"/>
                            </w:tblGrid>
                            <w:tr w:rsidR="00DE4EA8" w:rsidRPr="00E93290" w14:paraId="4117A96A" w14:textId="77777777" w:rsidTr="00DF54D9">
                              <w:trPr>
                                <w:trHeight w:val="545"/>
                              </w:trPr>
                              <w:tc>
                                <w:tcPr>
                                  <w:tcW w:w="3652" w:type="dxa"/>
                                  <w:shd w:val="clear" w:color="auto" w:fill="F3F3F3"/>
                                  <w:vAlign w:val="center"/>
                                </w:tcPr>
                                <w:p w14:paraId="178F9FA8" w14:textId="77777777" w:rsidR="00DE4EA8" w:rsidRPr="004C4C51" w:rsidRDefault="00DE4EA8" w:rsidP="00BA7DBF">
                                  <w:pPr>
                                    <w:rPr>
                                      <w:rFonts w:asciiTheme="majorHAnsi" w:hAnsiTheme="majorHAnsi"/>
                                      <w:b/>
                                    </w:rPr>
                                  </w:pPr>
                                  <w:r w:rsidRPr="004C4C51">
                                    <w:rPr>
                                      <w:rFonts w:asciiTheme="majorHAnsi" w:hAnsiTheme="majorHAnsi"/>
                                      <w:b/>
                                    </w:rPr>
                                    <w:t>Volunteers in Play (VIP)</w:t>
                                  </w:r>
                                </w:p>
                              </w:tc>
                              <w:tc>
                                <w:tcPr>
                                  <w:tcW w:w="606" w:type="dxa"/>
                                  <w:shd w:val="clear" w:color="auto" w:fill="F3F3F3"/>
                                  <w:vAlign w:val="center"/>
                                </w:tcPr>
                                <w:p w14:paraId="7BEC9C4F" w14:textId="77777777" w:rsidR="00DE4EA8" w:rsidRPr="004C4C51" w:rsidRDefault="00DE4EA8" w:rsidP="00BA7DBF">
                                  <w:pPr>
                                    <w:rPr>
                                      <w:rFonts w:asciiTheme="majorHAnsi" w:hAnsiTheme="majorHAnsi"/>
                                      <w:b/>
                                    </w:rPr>
                                  </w:pPr>
                                </w:p>
                              </w:tc>
                              <w:tc>
                                <w:tcPr>
                                  <w:tcW w:w="3647" w:type="dxa"/>
                                  <w:shd w:val="clear" w:color="auto" w:fill="F3F3F3"/>
                                  <w:vAlign w:val="center"/>
                                </w:tcPr>
                                <w:p w14:paraId="3F359050" w14:textId="77777777" w:rsidR="00DE4EA8" w:rsidRPr="004C4C51" w:rsidRDefault="00DE4EA8" w:rsidP="00BA7DBF">
                                  <w:pPr>
                                    <w:rPr>
                                      <w:rFonts w:asciiTheme="majorHAnsi" w:hAnsiTheme="majorHAnsi"/>
                                      <w:b/>
                                    </w:rPr>
                                  </w:pPr>
                                  <w:r w:rsidRPr="004C4C51">
                                    <w:rPr>
                                      <w:rFonts w:asciiTheme="majorHAnsi" w:hAnsiTheme="majorHAnsi"/>
                                      <w:b/>
                                    </w:rPr>
                                    <w:t>Exploring Playwork Theory</w:t>
                                  </w:r>
                                </w:p>
                              </w:tc>
                              <w:tc>
                                <w:tcPr>
                                  <w:tcW w:w="611" w:type="dxa"/>
                                  <w:shd w:val="clear" w:color="auto" w:fill="F3F3F3"/>
                                </w:tcPr>
                                <w:p w14:paraId="04EE3298" w14:textId="77777777" w:rsidR="00DE4EA8" w:rsidRPr="00E93290" w:rsidRDefault="00DE4EA8" w:rsidP="00BA7DBF">
                                  <w:pPr>
                                    <w:rPr>
                                      <w:rFonts w:asciiTheme="majorHAnsi" w:hAnsiTheme="majorHAnsi"/>
                                    </w:rPr>
                                  </w:pPr>
                                </w:p>
                              </w:tc>
                            </w:tr>
                            <w:tr w:rsidR="00DE4EA8" w:rsidRPr="00E93290" w14:paraId="71589D0C" w14:textId="77777777" w:rsidTr="00DF54D9">
                              <w:trPr>
                                <w:trHeight w:val="521"/>
                              </w:trPr>
                              <w:tc>
                                <w:tcPr>
                                  <w:tcW w:w="3652" w:type="dxa"/>
                                  <w:shd w:val="clear" w:color="auto" w:fill="F3F3F3"/>
                                  <w:vAlign w:val="center"/>
                                </w:tcPr>
                                <w:p w14:paraId="43CB2A30" w14:textId="77777777" w:rsidR="00DE4EA8" w:rsidRPr="004C4C51" w:rsidRDefault="00DE4EA8" w:rsidP="00BA7DBF">
                                  <w:pPr>
                                    <w:rPr>
                                      <w:rFonts w:asciiTheme="majorHAnsi" w:hAnsiTheme="majorHAnsi"/>
                                      <w:b/>
                                    </w:rPr>
                                  </w:pPr>
                                  <w:r w:rsidRPr="004C4C51">
                                    <w:rPr>
                                      <w:rFonts w:asciiTheme="majorHAnsi" w:hAnsiTheme="majorHAnsi"/>
                                      <w:b/>
                                    </w:rPr>
                                    <w:t>Enhancing your Play Environment</w:t>
                                  </w:r>
                                </w:p>
                              </w:tc>
                              <w:tc>
                                <w:tcPr>
                                  <w:tcW w:w="606" w:type="dxa"/>
                                  <w:shd w:val="clear" w:color="auto" w:fill="F3F3F3"/>
                                  <w:vAlign w:val="center"/>
                                </w:tcPr>
                                <w:p w14:paraId="641E55BE" w14:textId="77777777" w:rsidR="00DE4EA8" w:rsidRPr="004C4C51" w:rsidRDefault="00DE4EA8" w:rsidP="00BA7DBF">
                                  <w:pPr>
                                    <w:rPr>
                                      <w:rFonts w:asciiTheme="majorHAnsi" w:hAnsiTheme="majorHAnsi"/>
                                      <w:b/>
                                    </w:rPr>
                                  </w:pPr>
                                </w:p>
                              </w:tc>
                              <w:tc>
                                <w:tcPr>
                                  <w:tcW w:w="3647" w:type="dxa"/>
                                  <w:shd w:val="clear" w:color="auto" w:fill="F3F3F3"/>
                                  <w:vAlign w:val="center"/>
                                </w:tcPr>
                                <w:p w14:paraId="7ACC3FD9" w14:textId="77777777" w:rsidR="00DE4EA8" w:rsidRPr="004C4C51" w:rsidRDefault="00DE4EA8" w:rsidP="00BA7DBF">
                                  <w:pPr>
                                    <w:rPr>
                                      <w:rFonts w:asciiTheme="majorHAnsi" w:hAnsiTheme="majorHAnsi"/>
                                      <w:b/>
                                    </w:rPr>
                                  </w:pPr>
                                  <w:r w:rsidRPr="004C4C51">
                                    <w:rPr>
                                      <w:rFonts w:asciiTheme="majorHAnsi" w:hAnsiTheme="majorHAnsi"/>
                                      <w:b/>
                                    </w:rPr>
                                    <w:t>Playful Ideas and Suggestions</w:t>
                                  </w:r>
                                </w:p>
                              </w:tc>
                              <w:tc>
                                <w:tcPr>
                                  <w:tcW w:w="611" w:type="dxa"/>
                                  <w:shd w:val="clear" w:color="auto" w:fill="F3F3F3"/>
                                </w:tcPr>
                                <w:p w14:paraId="08BA6245" w14:textId="77777777" w:rsidR="00DE4EA8" w:rsidRPr="00E93290" w:rsidRDefault="00DE4EA8" w:rsidP="00BA7DBF">
                                  <w:pPr>
                                    <w:rPr>
                                      <w:rFonts w:asciiTheme="majorHAnsi" w:hAnsiTheme="majorHAnsi"/>
                                    </w:rPr>
                                  </w:pPr>
                                </w:p>
                              </w:tc>
                            </w:tr>
                            <w:tr w:rsidR="00DE4EA8" w:rsidRPr="00E93290" w14:paraId="33A94557" w14:textId="77777777" w:rsidTr="00DF54D9">
                              <w:trPr>
                                <w:trHeight w:val="525"/>
                              </w:trPr>
                              <w:tc>
                                <w:tcPr>
                                  <w:tcW w:w="3652" w:type="dxa"/>
                                  <w:shd w:val="clear" w:color="auto" w:fill="F3F3F3"/>
                                  <w:vAlign w:val="center"/>
                                </w:tcPr>
                                <w:p w14:paraId="6F8DC719" w14:textId="77777777" w:rsidR="00DE4EA8" w:rsidRPr="004C4C51" w:rsidRDefault="00DE4EA8" w:rsidP="00BA7DBF">
                                  <w:pPr>
                                    <w:rPr>
                                      <w:rFonts w:asciiTheme="majorHAnsi" w:hAnsiTheme="majorHAnsi"/>
                                      <w:b/>
                                    </w:rPr>
                                  </w:pPr>
                                  <w:r w:rsidRPr="004C4C51">
                                    <w:rPr>
                                      <w:rFonts w:asciiTheme="majorHAnsi" w:hAnsiTheme="majorHAnsi"/>
                                      <w:b/>
                                    </w:rPr>
                                    <w:t>Fires Dens and Ropes</w:t>
                                  </w:r>
                                </w:p>
                              </w:tc>
                              <w:tc>
                                <w:tcPr>
                                  <w:tcW w:w="606" w:type="dxa"/>
                                  <w:shd w:val="clear" w:color="auto" w:fill="F3F3F3"/>
                                  <w:vAlign w:val="center"/>
                                </w:tcPr>
                                <w:p w14:paraId="2D1C0018" w14:textId="77777777" w:rsidR="00DE4EA8" w:rsidRPr="004C4C51" w:rsidRDefault="00DE4EA8" w:rsidP="00BA7DBF">
                                  <w:pPr>
                                    <w:rPr>
                                      <w:rFonts w:asciiTheme="majorHAnsi" w:hAnsiTheme="majorHAnsi"/>
                                      <w:b/>
                                    </w:rPr>
                                  </w:pPr>
                                </w:p>
                              </w:tc>
                              <w:tc>
                                <w:tcPr>
                                  <w:tcW w:w="3647" w:type="dxa"/>
                                  <w:shd w:val="clear" w:color="auto" w:fill="F3F3F3"/>
                                  <w:vAlign w:val="center"/>
                                </w:tcPr>
                                <w:p w14:paraId="263C75DB" w14:textId="77777777" w:rsidR="00DE4EA8" w:rsidRPr="004C4C51" w:rsidRDefault="00DE4EA8" w:rsidP="00BA7DBF">
                                  <w:pPr>
                                    <w:rPr>
                                      <w:rFonts w:asciiTheme="majorHAnsi" w:hAnsiTheme="majorHAnsi"/>
                                      <w:b/>
                                    </w:rPr>
                                  </w:pPr>
                                  <w:r w:rsidRPr="004C4C51">
                                    <w:rPr>
                                      <w:rFonts w:asciiTheme="majorHAnsi" w:hAnsiTheme="majorHAnsi"/>
                                      <w:b/>
                                    </w:rPr>
                                    <w:t>Playing with the Outside Inside</w:t>
                                  </w:r>
                                </w:p>
                              </w:tc>
                              <w:tc>
                                <w:tcPr>
                                  <w:tcW w:w="611" w:type="dxa"/>
                                  <w:shd w:val="clear" w:color="auto" w:fill="F3F3F3"/>
                                </w:tcPr>
                                <w:p w14:paraId="788223ED" w14:textId="77777777" w:rsidR="00DE4EA8" w:rsidRPr="00E93290" w:rsidRDefault="00DE4EA8" w:rsidP="00BA7DBF">
                                  <w:pPr>
                                    <w:rPr>
                                      <w:rFonts w:asciiTheme="majorHAnsi" w:hAnsiTheme="majorHAnsi"/>
                                    </w:rPr>
                                  </w:pPr>
                                </w:p>
                              </w:tc>
                            </w:tr>
                            <w:tr w:rsidR="00DE4EA8" w:rsidRPr="00E93290" w14:paraId="4012441F" w14:textId="77777777" w:rsidTr="00DF54D9">
                              <w:trPr>
                                <w:trHeight w:val="766"/>
                              </w:trPr>
                              <w:tc>
                                <w:tcPr>
                                  <w:tcW w:w="3652" w:type="dxa"/>
                                  <w:shd w:val="clear" w:color="auto" w:fill="F3F3F3"/>
                                  <w:vAlign w:val="center"/>
                                </w:tcPr>
                                <w:p w14:paraId="7FD5F963" w14:textId="77777777" w:rsidR="00DE4EA8" w:rsidRPr="004C4C51" w:rsidRDefault="00DE4EA8" w:rsidP="00BA7DBF">
                                  <w:pPr>
                                    <w:rPr>
                                      <w:rFonts w:asciiTheme="majorHAnsi" w:hAnsiTheme="majorHAnsi"/>
                                      <w:b/>
                                    </w:rPr>
                                  </w:pPr>
                                  <w:r w:rsidRPr="004C4C51">
                                    <w:rPr>
                                      <w:rFonts w:asciiTheme="majorHAnsi" w:hAnsiTheme="majorHAnsi"/>
                                      <w:b/>
                                    </w:rPr>
                                    <w:t>Implementing Risk Benefit Assessment in your setting</w:t>
                                  </w:r>
                                </w:p>
                              </w:tc>
                              <w:tc>
                                <w:tcPr>
                                  <w:tcW w:w="606" w:type="dxa"/>
                                  <w:shd w:val="clear" w:color="auto" w:fill="F3F3F3"/>
                                  <w:vAlign w:val="center"/>
                                </w:tcPr>
                                <w:p w14:paraId="4ECD428D" w14:textId="77777777" w:rsidR="00DE4EA8" w:rsidRPr="004C4C51" w:rsidRDefault="00DE4EA8" w:rsidP="00BA7DBF">
                                  <w:pPr>
                                    <w:rPr>
                                      <w:rFonts w:asciiTheme="majorHAnsi" w:hAnsiTheme="majorHAnsi"/>
                                      <w:b/>
                                    </w:rPr>
                                  </w:pPr>
                                </w:p>
                              </w:tc>
                              <w:tc>
                                <w:tcPr>
                                  <w:tcW w:w="3647" w:type="dxa"/>
                                  <w:shd w:val="clear" w:color="auto" w:fill="F3F3F3"/>
                                  <w:vAlign w:val="center"/>
                                </w:tcPr>
                                <w:p w14:paraId="337EF12B" w14:textId="0EAB5C52" w:rsidR="00DE4EA8" w:rsidRPr="004C4C51" w:rsidRDefault="00DE4EA8" w:rsidP="00BA7DBF">
                                  <w:pPr>
                                    <w:rPr>
                                      <w:rFonts w:asciiTheme="majorHAnsi" w:hAnsiTheme="majorHAnsi"/>
                                      <w:b/>
                                    </w:rPr>
                                  </w:pPr>
                                  <w:r>
                                    <w:rPr>
                                      <w:rFonts w:asciiTheme="majorHAnsi" w:hAnsiTheme="majorHAnsi"/>
                                      <w:b/>
                                    </w:rPr>
                                    <w:t>Other:</w:t>
                                  </w:r>
                                </w:p>
                              </w:tc>
                              <w:tc>
                                <w:tcPr>
                                  <w:tcW w:w="611" w:type="dxa"/>
                                  <w:shd w:val="clear" w:color="auto" w:fill="F3F3F3"/>
                                </w:tcPr>
                                <w:p w14:paraId="27F6BF36" w14:textId="77777777" w:rsidR="00DE4EA8" w:rsidRPr="00E93290" w:rsidRDefault="00DE4EA8" w:rsidP="00BA7DBF">
                                  <w:pPr>
                                    <w:rPr>
                                      <w:rFonts w:asciiTheme="majorHAnsi" w:hAnsiTheme="majorHAnsi"/>
                                    </w:rPr>
                                  </w:pPr>
                                </w:p>
                              </w:tc>
                            </w:tr>
                          </w:tbl>
                          <w:p w14:paraId="17CC3A5F" w14:textId="77777777" w:rsidR="00DE4EA8" w:rsidRDefault="00DE4EA8" w:rsidP="00C021A8"/>
                          <w:p w14:paraId="10E81193" w14:textId="77777777" w:rsidR="00DE4EA8" w:rsidRPr="00E93290" w:rsidRDefault="00DE4EA8" w:rsidP="00C021A8">
                            <w:pPr>
                              <w:rPr>
                                <w:rFonts w:asciiTheme="majorHAnsi" w:hAnsiTheme="majorHAnsi"/>
                                <w:b/>
                                <w:sz w:val="26"/>
                                <w:szCs w:val="26"/>
                              </w:rPr>
                            </w:pPr>
                            <w:r>
                              <w:rPr>
                                <w:rFonts w:asciiTheme="majorHAnsi" w:hAnsiTheme="majorHAnsi"/>
                                <w:b/>
                                <w:sz w:val="26"/>
                                <w:szCs w:val="26"/>
                              </w:rPr>
                              <w:t xml:space="preserve">               </w:t>
                            </w:r>
                            <w:r w:rsidRPr="00E93290">
                              <w:rPr>
                                <w:rFonts w:asciiTheme="majorHAnsi" w:hAnsiTheme="majorHAnsi"/>
                                <w:b/>
                                <w:sz w:val="26"/>
                                <w:szCs w:val="26"/>
                              </w:rPr>
                              <w:t>Do you have a playwork qualification – YES/NO</w:t>
                            </w:r>
                          </w:p>
                          <w:p w14:paraId="31F6FDAF" w14:textId="77777777" w:rsidR="00DE4EA8" w:rsidRPr="00E93290" w:rsidRDefault="00DE4EA8" w:rsidP="00C021A8">
                            <w:pPr>
                              <w:rPr>
                                <w:rFonts w:asciiTheme="majorHAnsi" w:hAnsiTheme="majorHAnsi"/>
                              </w:rPr>
                            </w:pPr>
                            <w:r>
                              <w:rPr>
                                <w:rFonts w:asciiTheme="majorHAnsi" w:hAnsiTheme="majorHAnsi"/>
                              </w:rPr>
                              <w:t xml:space="preserve">                </w:t>
                            </w:r>
                            <w:r w:rsidRPr="00E93290">
                              <w:rPr>
                                <w:rFonts w:asciiTheme="majorHAnsi" w:hAnsiTheme="majorHAnsi"/>
                              </w:rPr>
                              <w:t>If YES, please outline below</w:t>
                            </w:r>
                          </w:p>
                          <w:p w14:paraId="6B6EEEC6" w14:textId="77777777" w:rsidR="00DE4EA8" w:rsidRDefault="00DE4EA8" w:rsidP="00C021A8">
                            <w:pPr>
                              <w:rPr>
                                <w:rFonts w:asciiTheme="majorHAnsi" w:hAnsiTheme="majorHAnsi"/>
                                <w:sz w:val="22"/>
                                <w:szCs w:val="22"/>
                              </w:rPr>
                            </w:pPr>
                            <w:r w:rsidRPr="00E93290">
                              <w:rPr>
                                <w:rFonts w:asciiTheme="majorHAnsi" w:hAnsiTheme="maj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sz w:val="22"/>
                                <w:szCs w:val="22"/>
                              </w:rPr>
                              <w:t>___</w:t>
                            </w:r>
                          </w:p>
                          <w:p w14:paraId="19CB17B8" w14:textId="77777777" w:rsidR="00DE4EA8" w:rsidRPr="00C57DAF" w:rsidRDefault="00DE4EA8" w:rsidP="00C021A8">
                            <w:pPr>
                              <w:rPr>
                                <w:rFonts w:asciiTheme="majorHAnsi" w:hAnsiTheme="majorHAnsi"/>
                                <w:sz w:val="22"/>
                                <w:szCs w:val="22"/>
                              </w:rPr>
                            </w:pPr>
                          </w:p>
                          <w:p w14:paraId="1F59B601" w14:textId="77777777" w:rsidR="00DE4EA8" w:rsidRPr="00C021A8" w:rsidRDefault="00DE4EA8" w:rsidP="00C021A8">
                            <w:pPr>
                              <w:rPr>
                                <w:rFonts w:asciiTheme="majorHAnsi" w:hAnsiTheme="majorHAnsi"/>
                                <w:b/>
                                <w:sz w:val="26"/>
                                <w:szCs w:val="26"/>
                              </w:rPr>
                            </w:pPr>
                            <w:r>
                              <w:rPr>
                                <w:rFonts w:asciiTheme="majorHAnsi" w:hAnsiTheme="majorHAnsi"/>
                                <w:b/>
                                <w:sz w:val="26"/>
                                <w:szCs w:val="26"/>
                              </w:rPr>
                              <w:t xml:space="preserve">               </w:t>
                            </w:r>
                            <w:r w:rsidRPr="00E93290">
                              <w:rPr>
                                <w:rFonts w:asciiTheme="majorHAnsi" w:hAnsiTheme="majorHAnsi"/>
                                <w:b/>
                                <w:sz w:val="26"/>
                                <w:szCs w:val="26"/>
                              </w:rPr>
                              <w:t>Do you have any specific requirements to make the course better for you?</w:t>
                            </w:r>
                          </w:p>
                          <w:p w14:paraId="4FA7F4C4" w14:textId="77777777" w:rsidR="00DE4EA8" w:rsidRPr="00E93290" w:rsidRDefault="00DE4EA8" w:rsidP="00C021A8">
                            <w:pPr>
                              <w:rPr>
                                <w:rFonts w:asciiTheme="majorHAnsi" w:hAnsiTheme="majorHAnsi"/>
                                <w:sz w:val="22"/>
                                <w:szCs w:val="22"/>
                              </w:rPr>
                            </w:pPr>
                            <w:r w:rsidRPr="00E93290">
                              <w:rPr>
                                <w:rFonts w:asciiTheme="majorHAnsi" w:hAnsiTheme="maj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sz w:val="22"/>
                                <w:szCs w:val="22"/>
                              </w:rPr>
                              <w:t>______</w:t>
                            </w:r>
                          </w:p>
                          <w:p w14:paraId="7965EA14" w14:textId="77777777" w:rsidR="00DE4EA8" w:rsidRDefault="00DE4EA8" w:rsidP="00C57DAF">
                            <w:pPr>
                              <w:jc w:val="center"/>
                              <w:rPr>
                                <w:rFonts w:asciiTheme="majorHAnsi" w:hAnsiTheme="majorHAnsi"/>
                                <w:i/>
                              </w:rPr>
                            </w:pPr>
                            <w:r>
                              <w:rPr>
                                <w:rFonts w:asciiTheme="majorHAnsi" w:hAnsiTheme="majorHAnsi"/>
                                <w:i/>
                              </w:rPr>
                              <w:t xml:space="preserve">             </w:t>
                            </w:r>
                            <w:r w:rsidRPr="004C4C51">
                              <w:rPr>
                                <w:rFonts w:asciiTheme="majorHAnsi" w:hAnsiTheme="majorHAnsi"/>
                                <w:i/>
                              </w:rPr>
                              <w:t>Whilst this course is free we are limited with capacity so if you are unable to attend please contact the team so we can make your space available</w:t>
                            </w:r>
                            <w:r>
                              <w:rPr>
                                <w:rFonts w:asciiTheme="majorHAnsi" w:hAnsiTheme="majorHAnsi"/>
                                <w:i/>
                              </w:rPr>
                              <w:t xml:space="preserve"> to someone else</w:t>
                            </w:r>
                          </w:p>
                          <w:p w14:paraId="55D1EA2A" w14:textId="77777777" w:rsidR="00DE4EA8" w:rsidRPr="00C57DAF" w:rsidRDefault="00DE4EA8" w:rsidP="00C57DAF">
                            <w:pPr>
                              <w:jc w:val="center"/>
                              <w:rPr>
                                <w:rFonts w:asciiTheme="majorHAnsi" w:hAnsiTheme="majorHAnsi"/>
                                <w:i/>
                              </w:rPr>
                            </w:pPr>
                            <w:r w:rsidRPr="004C4C51">
                              <w:rPr>
                                <w:rFonts w:asciiTheme="majorHAnsi" w:hAnsiTheme="majorHAnsi"/>
                              </w:rPr>
                              <w:t>Thank you for completing</w:t>
                            </w:r>
                          </w:p>
                          <w:p w14:paraId="7111327C" w14:textId="2B55C305" w:rsidR="00DE4EA8" w:rsidRPr="006A58F3" w:rsidRDefault="00DE4EA8" w:rsidP="001377E2">
                            <w:pPr>
                              <w:jc w:val="center"/>
                              <w:rPr>
                                <w:rFonts w:asciiTheme="majorHAnsi" w:hAnsiTheme="majorHAnsi"/>
                              </w:rPr>
                            </w:pPr>
                            <w:r w:rsidRPr="004C4C51">
                              <w:rPr>
                                <w:rFonts w:asciiTheme="majorHAnsi" w:hAnsiTheme="majorHAnsi"/>
                              </w:rPr>
                              <w:t xml:space="preserve">Please return to </w:t>
                            </w:r>
                            <w:r>
                              <w:rPr>
                                <w:rFonts w:asciiTheme="majorHAnsi" w:hAnsiTheme="majorHAnsi"/>
                                <w:color w:val="3366FF"/>
                                <w:u w:val="single"/>
                              </w:rPr>
                              <w:t>nathaniascyner</w:t>
                            </w:r>
                            <w:r w:rsidRPr="004C4C51">
                              <w:rPr>
                                <w:rFonts w:asciiTheme="majorHAnsi" w:hAnsiTheme="majorHAnsi"/>
                                <w:color w:val="3366FF"/>
                                <w:u w:val="single"/>
                              </w:rPr>
                              <w:t>@cvsc.org.uk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24CD5" id="Text Box 1" o:spid="_x0000_s1177" type="#_x0000_t202" style="position:absolute;margin-left:28.8pt;margin-top:33pt;width:533.2pt;height:780.6pt;z-index:25171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" fillcolor="white [3212]" strokecolor="#96bc53">
                <v:textbox>
                  <w:txbxContent>
                    <w:p w14:paraId="70CACD63" w14:textId="77777777" w:rsidR="00DE4EA8" w:rsidRPr="00C021A8" w:rsidRDefault="00DE4EA8" w:rsidP="00C57DAF">
                      <w:pPr>
                        <w:jc w:val="center"/>
                        <w:rPr>
                          <w:rFonts w:asciiTheme="majorHAnsi" w:hAnsiTheme="majorHAnsi"/>
                          <w:b/>
                          <w:sz w:val="28"/>
                          <w:szCs w:val="28"/>
                          <w:u w:val="single"/>
                        </w:rPr>
                      </w:pPr>
                      <w:r w:rsidRPr="00C021A8">
                        <w:rPr>
                          <w:rFonts w:asciiTheme="majorHAnsi" w:hAnsiTheme="majorHAnsi"/>
                          <w:b/>
                          <w:sz w:val="28"/>
                          <w:szCs w:val="28"/>
                          <w:u w:val="single"/>
                        </w:rPr>
                        <w:t>Play Development Training Booking Form</w:t>
                      </w:r>
                    </w:p>
                    <w:tbl>
                      <w:tblPr>
                        <w:tblStyle w:val="TableGrid"/>
                        <w:tblW w:w="863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3F3F3"/>
                        <w:tblLook w:val="04A0" w:firstRow="1" w:lastRow="0" w:firstColumn="1" w:lastColumn="0" w:noHBand="0" w:noVBand="1"/>
                      </w:tblPr>
                      <w:tblGrid>
                        <w:gridCol w:w="2802"/>
                        <w:gridCol w:w="2791"/>
                        <w:gridCol w:w="3043"/>
                      </w:tblGrid>
                      <w:tr w:rsidR="00DE4EA8" w:rsidRPr="00E93290" w14:paraId="4ED055AA" w14:textId="77777777" w:rsidTr="00BA7DBF">
                        <w:trPr>
                          <w:trHeight w:val="561"/>
                          <w:jc w:val="center"/>
                        </w:trPr>
                        <w:tc>
                          <w:tcPr>
                            <w:tcW w:w="8636" w:type="dxa"/>
                            <w:gridSpan w:val="3"/>
                            <w:shd w:val="clear" w:color="auto" w:fill="F3F3F3"/>
                            <w:vAlign w:val="center"/>
                          </w:tcPr>
                          <w:p w14:paraId="2F363D09" w14:textId="77777777" w:rsidR="00DE4EA8" w:rsidRPr="00E93290" w:rsidRDefault="00DE4EA8" w:rsidP="00BA7DBF">
                            <w:pPr>
                              <w:rPr>
                                <w:rFonts w:asciiTheme="majorHAnsi" w:hAnsiTheme="majorHAnsi"/>
                                <w:b/>
                              </w:rPr>
                            </w:pPr>
                            <w:r w:rsidRPr="00E93290">
                              <w:rPr>
                                <w:rFonts w:asciiTheme="majorHAnsi" w:hAnsiTheme="majorHAnsi"/>
                                <w:b/>
                              </w:rPr>
                              <w:t xml:space="preserve">Name: </w:t>
                            </w:r>
                          </w:p>
                        </w:tc>
                      </w:tr>
                      <w:tr w:rsidR="00DE4EA8" w:rsidRPr="00E93290" w14:paraId="44A9F843" w14:textId="77777777" w:rsidTr="00BA7DBF">
                        <w:trPr>
                          <w:trHeight w:val="519"/>
                          <w:jc w:val="center"/>
                        </w:trPr>
                        <w:tc>
                          <w:tcPr>
                            <w:tcW w:w="8636" w:type="dxa"/>
                            <w:gridSpan w:val="3"/>
                            <w:shd w:val="clear" w:color="auto" w:fill="F3F3F3"/>
                            <w:vAlign w:val="center"/>
                          </w:tcPr>
                          <w:p w14:paraId="29733AF8" w14:textId="77777777" w:rsidR="00DE4EA8" w:rsidRPr="00E93290" w:rsidRDefault="00DE4EA8" w:rsidP="00BA7DBF">
                            <w:pPr>
                              <w:rPr>
                                <w:rFonts w:asciiTheme="majorHAnsi" w:hAnsiTheme="majorHAnsi"/>
                                <w:b/>
                              </w:rPr>
                            </w:pPr>
                            <w:r w:rsidRPr="00E93290">
                              <w:rPr>
                                <w:rFonts w:asciiTheme="majorHAnsi" w:hAnsiTheme="majorHAnsi"/>
                                <w:b/>
                              </w:rPr>
                              <w:t>Organisation:</w:t>
                            </w:r>
                          </w:p>
                        </w:tc>
                      </w:tr>
                      <w:tr w:rsidR="00DE4EA8" w:rsidRPr="00E93290" w14:paraId="7A9639B2" w14:textId="77777777" w:rsidTr="00BA7DBF">
                        <w:trPr>
                          <w:trHeight w:val="561"/>
                          <w:jc w:val="center"/>
                        </w:trPr>
                        <w:tc>
                          <w:tcPr>
                            <w:tcW w:w="2802" w:type="dxa"/>
                            <w:shd w:val="clear" w:color="auto" w:fill="F3F3F3"/>
                            <w:vAlign w:val="center"/>
                          </w:tcPr>
                          <w:p w14:paraId="47A5F6B5" w14:textId="77777777" w:rsidR="00DE4EA8" w:rsidRPr="00E93290" w:rsidRDefault="00DE4EA8" w:rsidP="00BA7DBF">
                            <w:pPr>
                              <w:rPr>
                                <w:rFonts w:asciiTheme="majorHAnsi" w:hAnsiTheme="majorHAnsi"/>
                                <w:b/>
                              </w:rPr>
                            </w:pPr>
                            <w:r w:rsidRPr="00E93290">
                              <w:rPr>
                                <w:rFonts w:asciiTheme="majorHAnsi" w:hAnsiTheme="majorHAnsi"/>
                                <w:b/>
                              </w:rPr>
                              <w:t>Telephone:</w:t>
                            </w:r>
                          </w:p>
                        </w:tc>
                        <w:tc>
                          <w:tcPr>
                            <w:tcW w:w="2791" w:type="dxa"/>
                            <w:shd w:val="clear" w:color="auto" w:fill="F3F3F3"/>
                            <w:vAlign w:val="center"/>
                          </w:tcPr>
                          <w:p w14:paraId="44F66BD3" w14:textId="77777777" w:rsidR="00DE4EA8" w:rsidRPr="00E93290" w:rsidRDefault="00DE4EA8" w:rsidP="00BA7DBF">
                            <w:pPr>
                              <w:rPr>
                                <w:rFonts w:asciiTheme="majorHAnsi" w:hAnsiTheme="majorHAnsi"/>
                                <w:b/>
                              </w:rPr>
                            </w:pPr>
                            <w:r w:rsidRPr="00E93290">
                              <w:rPr>
                                <w:rFonts w:asciiTheme="majorHAnsi" w:hAnsiTheme="majorHAnsi"/>
                                <w:b/>
                              </w:rPr>
                              <w:t>Mobile:</w:t>
                            </w:r>
                          </w:p>
                        </w:tc>
                        <w:tc>
                          <w:tcPr>
                            <w:tcW w:w="3043" w:type="dxa"/>
                            <w:shd w:val="clear" w:color="auto" w:fill="F3F3F3"/>
                            <w:vAlign w:val="center"/>
                          </w:tcPr>
                          <w:p w14:paraId="3C9350F9" w14:textId="77777777" w:rsidR="00DE4EA8" w:rsidRPr="00E93290" w:rsidRDefault="00DE4EA8" w:rsidP="00BA7DBF">
                            <w:pPr>
                              <w:rPr>
                                <w:rFonts w:asciiTheme="majorHAnsi" w:hAnsiTheme="majorHAnsi"/>
                                <w:b/>
                              </w:rPr>
                            </w:pPr>
                            <w:r w:rsidRPr="00E93290">
                              <w:rPr>
                                <w:rFonts w:asciiTheme="majorHAnsi" w:hAnsiTheme="majorHAnsi"/>
                                <w:b/>
                              </w:rPr>
                              <w:t>Email:</w:t>
                            </w:r>
                          </w:p>
                        </w:tc>
                      </w:tr>
                    </w:tbl>
                    <w:p w14:paraId="70304850" w14:textId="77777777" w:rsidR="00DE4EA8" w:rsidRPr="00E93290" w:rsidRDefault="00DE4EA8" w:rsidP="00C021A8">
                      <w:pPr>
                        <w:rPr>
                          <w:rFonts w:asciiTheme="majorHAnsi" w:hAnsiTheme="majorHAnsi"/>
                        </w:rPr>
                      </w:pPr>
                    </w:p>
                    <w:p w14:paraId="07531F93" w14:textId="77777777" w:rsidR="00DE4EA8" w:rsidRPr="00E93290" w:rsidRDefault="00DE4EA8" w:rsidP="00C021A8">
                      <w:pPr>
                        <w:rPr>
                          <w:rFonts w:asciiTheme="majorHAnsi" w:hAnsiTheme="majorHAnsi"/>
                        </w:rPr>
                      </w:pPr>
                      <w:r>
                        <w:rPr>
                          <w:rFonts w:asciiTheme="majorHAnsi" w:hAnsiTheme="majorHAnsi"/>
                          <w:b/>
                          <w:sz w:val="26"/>
                          <w:szCs w:val="26"/>
                        </w:rPr>
                        <w:t xml:space="preserve">              </w:t>
                      </w:r>
                      <w:r w:rsidRPr="00E93290">
                        <w:rPr>
                          <w:rFonts w:asciiTheme="majorHAnsi" w:hAnsiTheme="majorHAnsi"/>
                          <w:b/>
                          <w:sz w:val="26"/>
                          <w:szCs w:val="26"/>
                        </w:rPr>
                        <w:t>How did you hear about the course?</w:t>
                      </w:r>
                      <w:r w:rsidRPr="00E93290">
                        <w:rPr>
                          <w:rFonts w:asciiTheme="majorHAnsi" w:hAnsiTheme="majorHAnsi"/>
                          <w:b/>
                        </w:rPr>
                        <w:t xml:space="preserve">  </w:t>
                      </w:r>
                      <w:r w:rsidRPr="00E93290">
                        <w:rPr>
                          <w:rFonts w:asciiTheme="majorHAnsi" w:hAnsiTheme="majorHAnsi"/>
                        </w:rPr>
                        <w:t xml:space="preserve">(please </w:t>
                      </w:r>
                      <w:r>
                        <w:rPr>
                          <w:rFonts w:asciiTheme="majorHAnsi" w:hAnsiTheme="majorHAnsi"/>
                        </w:rPr>
                        <w:t>circle</w:t>
                      </w:r>
                      <w:r w:rsidRPr="00E93290">
                        <w:rPr>
                          <w:rFonts w:asciiTheme="majorHAnsi" w:hAnsiTheme="majorHAnsi"/>
                        </w:rPr>
                        <w:t>)</w:t>
                      </w:r>
                    </w:p>
                    <w:tbl>
                      <w:tblPr>
                        <w:tblStyle w:val="TableGrid"/>
                        <w:tblW w:w="0" w:type="auto"/>
                        <w:tblInd w:w="106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3F3F3"/>
                        <w:tblLook w:val="04A0" w:firstRow="1" w:lastRow="0" w:firstColumn="1" w:lastColumn="0" w:noHBand="0" w:noVBand="1"/>
                      </w:tblPr>
                      <w:tblGrid>
                        <w:gridCol w:w="3652"/>
                        <w:gridCol w:w="606"/>
                        <w:gridCol w:w="3647"/>
                        <w:gridCol w:w="611"/>
                      </w:tblGrid>
                      <w:tr w:rsidR="00DE4EA8" w:rsidRPr="00E93290" w14:paraId="55305F70" w14:textId="77777777" w:rsidTr="00DF54D9">
                        <w:trPr>
                          <w:trHeight w:val="451"/>
                        </w:trPr>
                        <w:tc>
                          <w:tcPr>
                            <w:tcW w:w="3652" w:type="dxa"/>
                            <w:shd w:val="clear" w:color="auto" w:fill="F3F3F3"/>
                            <w:vAlign w:val="center"/>
                          </w:tcPr>
                          <w:p w14:paraId="1AEEFD48" w14:textId="77777777" w:rsidR="00DE4EA8" w:rsidRPr="004C4C51" w:rsidRDefault="00DE4EA8" w:rsidP="00BA7DBF">
                            <w:pPr>
                              <w:rPr>
                                <w:rFonts w:asciiTheme="majorHAnsi" w:hAnsiTheme="majorHAnsi"/>
                                <w:b/>
                              </w:rPr>
                            </w:pPr>
                            <w:r w:rsidRPr="004C4C51">
                              <w:rPr>
                                <w:rFonts w:asciiTheme="majorHAnsi" w:hAnsiTheme="majorHAnsi"/>
                                <w:b/>
                              </w:rPr>
                              <w:t>Social media</w:t>
                            </w:r>
                          </w:p>
                        </w:tc>
                        <w:tc>
                          <w:tcPr>
                            <w:tcW w:w="606" w:type="dxa"/>
                            <w:shd w:val="clear" w:color="auto" w:fill="F3F3F3"/>
                            <w:vAlign w:val="center"/>
                          </w:tcPr>
                          <w:p w14:paraId="5D777371" w14:textId="77777777" w:rsidR="00DE4EA8" w:rsidRPr="004C4C51" w:rsidRDefault="00DE4EA8" w:rsidP="00BA7DBF">
                            <w:pPr>
                              <w:rPr>
                                <w:rFonts w:asciiTheme="majorHAnsi" w:hAnsiTheme="majorHAnsi"/>
                                <w:b/>
                              </w:rPr>
                            </w:pPr>
                          </w:p>
                        </w:tc>
                        <w:tc>
                          <w:tcPr>
                            <w:tcW w:w="3647" w:type="dxa"/>
                            <w:shd w:val="clear" w:color="auto" w:fill="F3F3F3"/>
                            <w:vAlign w:val="center"/>
                          </w:tcPr>
                          <w:p w14:paraId="4A94B069" w14:textId="77777777" w:rsidR="00DE4EA8" w:rsidRPr="004C4C51" w:rsidRDefault="00DE4EA8" w:rsidP="00BA7DBF">
                            <w:pPr>
                              <w:rPr>
                                <w:rFonts w:asciiTheme="majorHAnsi" w:hAnsiTheme="majorHAnsi"/>
                                <w:b/>
                              </w:rPr>
                            </w:pPr>
                            <w:r w:rsidRPr="004C4C51">
                              <w:rPr>
                                <w:rFonts w:asciiTheme="majorHAnsi" w:hAnsiTheme="majorHAnsi"/>
                                <w:b/>
                              </w:rPr>
                              <w:t>Play development training plan</w:t>
                            </w:r>
                          </w:p>
                        </w:tc>
                        <w:tc>
                          <w:tcPr>
                            <w:tcW w:w="611" w:type="dxa"/>
                            <w:shd w:val="clear" w:color="auto" w:fill="F3F3F3"/>
                          </w:tcPr>
                          <w:p w14:paraId="4540775F" w14:textId="77777777" w:rsidR="00DE4EA8" w:rsidRPr="004C4C51" w:rsidRDefault="00DE4EA8" w:rsidP="00BA7DBF">
                            <w:pPr>
                              <w:rPr>
                                <w:rFonts w:asciiTheme="majorHAnsi" w:hAnsiTheme="majorHAnsi"/>
                                <w:b/>
                              </w:rPr>
                            </w:pPr>
                          </w:p>
                        </w:tc>
                      </w:tr>
                      <w:tr w:rsidR="00DE4EA8" w:rsidRPr="00E93290" w14:paraId="071A7FD1" w14:textId="77777777" w:rsidTr="00DF54D9">
                        <w:trPr>
                          <w:trHeight w:val="415"/>
                        </w:trPr>
                        <w:tc>
                          <w:tcPr>
                            <w:tcW w:w="3652" w:type="dxa"/>
                            <w:shd w:val="clear" w:color="auto" w:fill="F3F3F3"/>
                            <w:vAlign w:val="center"/>
                          </w:tcPr>
                          <w:p w14:paraId="3BCA230E" w14:textId="77777777" w:rsidR="00DE4EA8" w:rsidRPr="004C4C51" w:rsidRDefault="00DE4EA8" w:rsidP="00BA7DBF">
                            <w:pPr>
                              <w:rPr>
                                <w:rFonts w:asciiTheme="majorHAnsi" w:hAnsiTheme="majorHAnsi"/>
                                <w:b/>
                              </w:rPr>
                            </w:pPr>
                            <w:r w:rsidRPr="004C4C51">
                              <w:rPr>
                                <w:rFonts w:asciiTheme="majorHAnsi" w:hAnsiTheme="majorHAnsi"/>
                                <w:b/>
                              </w:rPr>
                              <w:t>EYDCP training plan</w:t>
                            </w:r>
                          </w:p>
                        </w:tc>
                        <w:tc>
                          <w:tcPr>
                            <w:tcW w:w="606" w:type="dxa"/>
                            <w:shd w:val="clear" w:color="auto" w:fill="F3F3F3"/>
                            <w:vAlign w:val="center"/>
                          </w:tcPr>
                          <w:p w14:paraId="54AFA1FB" w14:textId="77777777" w:rsidR="00DE4EA8" w:rsidRPr="004C4C51" w:rsidRDefault="00DE4EA8" w:rsidP="00BA7DBF">
                            <w:pPr>
                              <w:rPr>
                                <w:rFonts w:asciiTheme="majorHAnsi" w:hAnsiTheme="majorHAnsi"/>
                                <w:b/>
                              </w:rPr>
                            </w:pPr>
                          </w:p>
                        </w:tc>
                        <w:tc>
                          <w:tcPr>
                            <w:tcW w:w="3647" w:type="dxa"/>
                            <w:shd w:val="clear" w:color="auto" w:fill="F3F3F3"/>
                            <w:vAlign w:val="center"/>
                          </w:tcPr>
                          <w:p w14:paraId="70E6087A" w14:textId="77777777" w:rsidR="00DE4EA8" w:rsidRPr="004C4C51" w:rsidRDefault="00DE4EA8" w:rsidP="00BA7DBF">
                            <w:pPr>
                              <w:rPr>
                                <w:rFonts w:asciiTheme="majorHAnsi" w:hAnsiTheme="majorHAnsi"/>
                                <w:b/>
                              </w:rPr>
                            </w:pPr>
                            <w:r w:rsidRPr="004C4C51">
                              <w:rPr>
                                <w:rFonts w:asciiTheme="majorHAnsi" w:hAnsiTheme="majorHAnsi"/>
                                <w:b/>
                              </w:rPr>
                              <w:t>Play development mail</w:t>
                            </w:r>
                          </w:p>
                        </w:tc>
                        <w:tc>
                          <w:tcPr>
                            <w:tcW w:w="611" w:type="dxa"/>
                            <w:shd w:val="clear" w:color="auto" w:fill="F3F3F3"/>
                          </w:tcPr>
                          <w:p w14:paraId="43E0188C" w14:textId="77777777" w:rsidR="00DE4EA8" w:rsidRPr="004C4C51" w:rsidRDefault="00DE4EA8" w:rsidP="00BA7DBF">
                            <w:pPr>
                              <w:rPr>
                                <w:rFonts w:asciiTheme="majorHAnsi" w:hAnsiTheme="majorHAnsi"/>
                                <w:b/>
                              </w:rPr>
                            </w:pPr>
                          </w:p>
                        </w:tc>
                      </w:tr>
                      <w:tr w:rsidR="00DE4EA8" w:rsidRPr="00E93290" w14:paraId="6038B6CF" w14:textId="77777777" w:rsidTr="00DF54D9">
                        <w:trPr>
                          <w:trHeight w:val="420"/>
                        </w:trPr>
                        <w:tc>
                          <w:tcPr>
                            <w:tcW w:w="3652" w:type="dxa"/>
                            <w:shd w:val="clear" w:color="auto" w:fill="F3F3F3"/>
                            <w:vAlign w:val="center"/>
                          </w:tcPr>
                          <w:p w14:paraId="1EA616F2" w14:textId="77777777" w:rsidR="00DE4EA8" w:rsidRPr="004C4C51" w:rsidRDefault="00DE4EA8" w:rsidP="00BA7DBF">
                            <w:pPr>
                              <w:rPr>
                                <w:rFonts w:asciiTheme="majorHAnsi" w:hAnsiTheme="majorHAnsi"/>
                                <w:b/>
                              </w:rPr>
                            </w:pPr>
                            <w:r w:rsidRPr="004C4C51">
                              <w:rPr>
                                <w:rFonts w:asciiTheme="majorHAnsi" w:hAnsiTheme="majorHAnsi"/>
                                <w:b/>
                              </w:rPr>
                              <w:t>CVSC mail</w:t>
                            </w:r>
                          </w:p>
                        </w:tc>
                        <w:tc>
                          <w:tcPr>
                            <w:tcW w:w="606" w:type="dxa"/>
                            <w:shd w:val="clear" w:color="auto" w:fill="F3F3F3"/>
                            <w:vAlign w:val="center"/>
                          </w:tcPr>
                          <w:p w14:paraId="64CB0739" w14:textId="77777777" w:rsidR="00DE4EA8" w:rsidRPr="004C4C51" w:rsidRDefault="00DE4EA8" w:rsidP="00BA7DBF">
                            <w:pPr>
                              <w:rPr>
                                <w:rFonts w:asciiTheme="majorHAnsi" w:hAnsiTheme="majorHAnsi"/>
                                <w:b/>
                              </w:rPr>
                            </w:pPr>
                          </w:p>
                        </w:tc>
                        <w:tc>
                          <w:tcPr>
                            <w:tcW w:w="3647" w:type="dxa"/>
                            <w:shd w:val="clear" w:color="auto" w:fill="F3F3F3"/>
                            <w:vAlign w:val="center"/>
                          </w:tcPr>
                          <w:p w14:paraId="5BE0F038" w14:textId="77777777" w:rsidR="00DE4EA8" w:rsidRPr="004C4C51" w:rsidRDefault="00DE4EA8" w:rsidP="00BA7DBF">
                            <w:pPr>
                              <w:rPr>
                                <w:rFonts w:asciiTheme="majorHAnsi" w:hAnsiTheme="majorHAnsi"/>
                                <w:b/>
                              </w:rPr>
                            </w:pPr>
                            <w:r w:rsidRPr="004C4C51">
                              <w:rPr>
                                <w:rFonts w:asciiTheme="majorHAnsi" w:hAnsiTheme="majorHAnsi"/>
                                <w:b/>
                              </w:rPr>
                              <w:t>Word of mouth</w:t>
                            </w:r>
                          </w:p>
                        </w:tc>
                        <w:tc>
                          <w:tcPr>
                            <w:tcW w:w="611" w:type="dxa"/>
                            <w:shd w:val="clear" w:color="auto" w:fill="F3F3F3"/>
                          </w:tcPr>
                          <w:p w14:paraId="5F6C7E5E" w14:textId="77777777" w:rsidR="00DE4EA8" w:rsidRPr="004C4C51" w:rsidRDefault="00DE4EA8" w:rsidP="00BA7DBF">
                            <w:pPr>
                              <w:rPr>
                                <w:rFonts w:asciiTheme="majorHAnsi" w:hAnsiTheme="majorHAnsi"/>
                                <w:b/>
                              </w:rPr>
                            </w:pPr>
                          </w:p>
                        </w:tc>
                      </w:tr>
                      <w:tr w:rsidR="00DE4EA8" w:rsidRPr="00E93290" w14:paraId="3680C651" w14:textId="77777777" w:rsidTr="00DF54D9">
                        <w:trPr>
                          <w:trHeight w:val="399"/>
                        </w:trPr>
                        <w:tc>
                          <w:tcPr>
                            <w:tcW w:w="8516" w:type="dxa"/>
                            <w:gridSpan w:val="4"/>
                            <w:shd w:val="clear" w:color="auto" w:fill="F3F3F3"/>
                            <w:vAlign w:val="center"/>
                          </w:tcPr>
                          <w:p w14:paraId="7ACA1B28" w14:textId="77777777" w:rsidR="00DE4EA8" w:rsidRPr="004C4C51" w:rsidRDefault="00DE4EA8" w:rsidP="00BA7DBF">
                            <w:pPr>
                              <w:rPr>
                                <w:rFonts w:asciiTheme="majorHAnsi" w:hAnsiTheme="majorHAnsi"/>
                                <w:b/>
                              </w:rPr>
                            </w:pPr>
                            <w:r w:rsidRPr="004C4C51">
                              <w:rPr>
                                <w:rFonts w:asciiTheme="majorHAnsi" w:hAnsiTheme="majorHAnsi"/>
                                <w:b/>
                              </w:rPr>
                              <w:t xml:space="preserve">Other: </w:t>
                            </w:r>
                          </w:p>
                        </w:tc>
                      </w:tr>
                    </w:tbl>
                    <w:p w14:paraId="0544E3C7" w14:textId="77777777" w:rsidR="00DE4EA8" w:rsidRPr="00E93290" w:rsidRDefault="00DE4EA8" w:rsidP="00C021A8">
                      <w:pPr>
                        <w:rPr>
                          <w:rFonts w:asciiTheme="majorHAnsi" w:hAnsiTheme="majorHAnsi"/>
                        </w:rPr>
                      </w:pPr>
                    </w:p>
                    <w:p w14:paraId="3EE2EE4F" w14:textId="77777777" w:rsidR="00DE4EA8" w:rsidRPr="00E93290" w:rsidRDefault="00DE4EA8" w:rsidP="00C021A8">
                      <w:pPr>
                        <w:rPr>
                          <w:rFonts w:asciiTheme="majorHAnsi" w:hAnsiTheme="majorHAnsi"/>
                          <w:b/>
                          <w:sz w:val="26"/>
                          <w:szCs w:val="26"/>
                        </w:rPr>
                      </w:pPr>
                      <w:r>
                        <w:rPr>
                          <w:rFonts w:asciiTheme="majorHAnsi" w:hAnsiTheme="majorHAnsi"/>
                          <w:b/>
                          <w:sz w:val="26"/>
                          <w:szCs w:val="26"/>
                        </w:rPr>
                        <w:t xml:space="preserve">              </w:t>
                      </w:r>
                      <w:r w:rsidRPr="00E93290">
                        <w:rPr>
                          <w:rFonts w:asciiTheme="majorHAnsi" w:hAnsiTheme="majorHAnsi"/>
                          <w:b/>
                          <w:sz w:val="26"/>
                          <w:szCs w:val="26"/>
                        </w:rPr>
                        <w:t>Have you attended training delivered by CVSC play development before?</w:t>
                      </w:r>
                    </w:p>
                    <w:p w14:paraId="22DD1C33" w14:textId="77777777" w:rsidR="00DE4EA8" w:rsidRPr="00E93290" w:rsidRDefault="00DE4EA8" w:rsidP="00C021A8">
                      <w:pPr>
                        <w:rPr>
                          <w:rFonts w:asciiTheme="majorHAnsi" w:hAnsiTheme="majorHAnsi"/>
                        </w:rPr>
                      </w:pPr>
                      <w:r>
                        <w:rPr>
                          <w:rFonts w:asciiTheme="majorHAnsi" w:hAnsiTheme="majorHAnsi"/>
                        </w:rPr>
                        <w:t xml:space="preserve">               </w:t>
                      </w:r>
                      <w:r w:rsidRPr="00E93290">
                        <w:rPr>
                          <w:rFonts w:asciiTheme="majorHAnsi" w:hAnsiTheme="majorHAnsi"/>
                        </w:rPr>
                        <w:t xml:space="preserve">(please </w:t>
                      </w:r>
                      <w:r>
                        <w:rPr>
                          <w:rFonts w:asciiTheme="majorHAnsi" w:hAnsiTheme="majorHAnsi"/>
                        </w:rPr>
                        <w:t>circle</w:t>
                      </w:r>
                      <w:r w:rsidRPr="00E93290">
                        <w:rPr>
                          <w:rFonts w:asciiTheme="majorHAnsi" w:hAnsiTheme="majorHAnsi"/>
                        </w:rPr>
                        <w:t>)</w:t>
                      </w:r>
                    </w:p>
                    <w:tbl>
                      <w:tblPr>
                        <w:tblStyle w:val="TableGrid"/>
                        <w:tblW w:w="0" w:type="auto"/>
                        <w:tblInd w:w="106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3F3F3"/>
                        <w:tblLook w:val="04A0" w:firstRow="1" w:lastRow="0" w:firstColumn="1" w:lastColumn="0" w:noHBand="0" w:noVBand="1"/>
                      </w:tblPr>
                      <w:tblGrid>
                        <w:gridCol w:w="3652"/>
                        <w:gridCol w:w="606"/>
                        <w:gridCol w:w="3647"/>
                        <w:gridCol w:w="611"/>
                      </w:tblGrid>
                      <w:tr w:rsidR="00DE4EA8" w:rsidRPr="00E93290" w14:paraId="4117A96A" w14:textId="77777777" w:rsidTr="00DF54D9">
                        <w:trPr>
                          <w:trHeight w:val="545"/>
                        </w:trPr>
                        <w:tc>
                          <w:tcPr>
                            <w:tcW w:w="3652" w:type="dxa"/>
                            <w:shd w:val="clear" w:color="auto" w:fill="F3F3F3"/>
                            <w:vAlign w:val="center"/>
                          </w:tcPr>
                          <w:p w14:paraId="178F9FA8" w14:textId="77777777" w:rsidR="00DE4EA8" w:rsidRPr="004C4C51" w:rsidRDefault="00DE4EA8" w:rsidP="00BA7DBF">
                            <w:pPr>
                              <w:rPr>
                                <w:rFonts w:asciiTheme="majorHAnsi" w:hAnsiTheme="majorHAnsi"/>
                                <w:b/>
                              </w:rPr>
                            </w:pPr>
                            <w:r w:rsidRPr="004C4C51">
                              <w:rPr>
                                <w:rFonts w:asciiTheme="majorHAnsi" w:hAnsiTheme="majorHAnsi"/>
                                <w:b/>
                              </w:rPr>
                              <w:t>Volunteers in Play (VIP)</w:t>
                            </w:r>
                          </w:p>
                        </w:tc>
                        <w:tc>
                          <w:tcPr>
                            <w:tcW w:w="606" w:type="dxa"/>
                            <w:shd w:val="clear" w:color="auto" w:fill="F3F3F3"/>
                            <w:vAlign w:val="center"/>
                          </w:tcPr>
                          <w:p w14:paraId="7BEC9C4F" w14:textId="77777777" w:rsidR="00DE4EA8" w:rsidRPr="004C4C51" w:rsidRDefault="00DE4EA8" w:rsidP="00BA7DBF">
                            <w:pPr>
                              <w:rPr>
                                <w:rFonts w:asciiTheme="majorHAnsi" w:hAnsiTheme="majorHAnsi"/>
                                <w:b/>
                              </w:rPr>
                            </w:pPr>
                          </w:p>
                        </w:tc>
                        <w:tc>
                          <w:tcPr>
                            <w:tcW w:w="3647" w:type="dxa"/>
                            <w:shd w:val="clear" w:color="auto" w:fill="F3F3F3"/>
                            <w:vAlign w:val="center"/>
                          </w:tcPr>
                          <w:p w14:paraId="3F359050" w14:textId="77777777" w:rsidR="00DE4EA8" w:rsidRPr="004C4C51" w:rsidRDefault="00DE4EA8" w:rsidP="00BA7DBF">
                            <w:pPr>
                              <w:rPr>
                                <w:rFonts w:asciiTheme="majorHAnsi" w:hAnsiTheme="majorHAnsi"/>
                                <w:b/>
                              </w:rPr>
                            </w:pPr>
                            <w:r w:rsidRPr="004C4C51">
                              <w:rPr>
                                <w:rFonts w:asciiTheme="majorHAnsi" w:hAnsiTheme="majorHAnsi"/>
                                <w:b/>
                              </w:rPr>
                              <w:t>Exploring Playwork Theory</w:t>
                            </w:r>
                          </w:p>
                        </w:tc>
                        <w:tc>
                          <w:tcPr>
                            <w:tcW w:w="611" w:type="dxa"/>
                            <w:shd w:val="clear" w:color="auto" w:fill="F3F3F3"/>
                          </w:tcPr>
                          <w:p w14:paraId="04EE3298" w14:textId="77777777" w:rsidR="00DE4EA8" w:rsidRPr="00E93290" w:rsidRDefault="00DE4EA8" w:rsidP="00BA7DBF">
                            <w:pPr>
                              <w:rPr>
                                <w:rFonts w:asciiTheme="majorHAnsi" w:hAnsiTheme="majorHAnsi"/>
                              </w:rPr>
                            </w:pPr>
                          </w:p>
                        </w:tc>
                      </w:tr>
                      <w:tr w:rsidR="00DE4EA8" w:rsidRPr="00E93290" w14:paraId="71589D0C" w14:textId="77777777" w:rsidTr="00DF54D9">
                        <w:trPr>
                          <w:trHeight w:val="521"/>
                        </w:trPr>
                        <w:tc>
                          <w:tcPr>
                            <w:tcW w:w="3652" w:type="dxa"/>
                            <w:shd w:val="clear" w:color="auto" w:fill="F3F3F3"/>
                            <w:vAlign w:val="center"/>
                          </w:tcPr>
                          <w:p w14:paraId="43CB2A30" w14:textId="77777777" w:rsidR="00DE4EA8" w:rsidRPr="004C4C51" w:rsidRDefault="00DE4EA8" w:rsidP="00BA7DBF">
                            <w:pPr>
                              <w:rPr>
                                <w:rFonts w:asciiTheme="majorHAnsi" w:hAnsiTheme="majorHAnsi"/>
                                <w:b/>
                              </w:rPr>
                            </w:pPr>
                            <w:r w:rsidRPr="004C4C51">
                              <w:rPr>
                                <w:rFonts w:asciiTheme="majorHAnsi" w:hAnsiTheme="majorHAnsi"/>
                                <w:b/>
                              </w:rPr>
                              <w:t>Enhancing your Play Environment</w:t>
                            </w:r>
                          </w:p>
                        </w:tc>
                        <w:tc>
                          <w:tcPr>
                            <w:tcW w:w="606" w:type="dxa"/>
                            <w:shd w:val="clear" w:color="auto" w:fill="F3F3F3"/>
                            <w:vAlign w:val="center"/>
                          </w:tcPr>
                          <w:p w14:paraId="641E55BE" w14:textId="77777777" w:rsidR="00DE4EA8" w:rsidRPr="004C4C51" w:rsidRDefault="00DE4EA8" w:rsidP="00BA7DBF">
                            <w:pPr>
                              <w:rPr>
                                <w:rFonts w:asciiTheme="majorHAnsi" w:hAnsiTheme="majorHAnsi"/>
                                <w:b/>
                              </w:rPr>
                            </w:pPr>
                          </w:p>
                        </w:tc>
                        <w:tc>
                          <w:tcPr>
                            <w:tcW w:w="3647" w:type="dxa"/>
                            <w:shd w:val="clear" w:color="auto" w:fill="F3F3F3"/>
                            <w:vAlign w:val="center"/>
                          </w:tcPr>
                          <w:p w14:paraId="7ACC3FD9" w14:textId="77777777" w:rsidR="00DE4EA8" w:rsidRPr="004C4C51" w:rsidRDefault="00DE4EA8" w:rsidP="00BA7DBF">
                            <w:pPr>
                              <w:rPr>
                                <w:rFonts w:asciiTheme="majorHAnsi" w:hAnsiTheme="majorHAnsi"/>
                                <w:b/>
                              </w:rPr>
                            </w:pPr>
                            <w:r w:rsidRPr="004C4C51">
                              <w:rPr>
                                <w:rFonts w:asciiTheme="majorHAnsi" w:hAnsiTheme="majorHAnsi"/>
                                <w:b/>
                              </w:rPr>
                              <w:t>Playful Ideas and Suggestions</w:t>
                            </w:r>
                          </w:p>
                        </w:tc>
                        <w:tc>
                          <w:tcPr>
                            <w:tcW w:w="611" w:type="dxa"/>
                            <w:shd w:val="clear" w:color="auto" w:fill="F3F3F3"/>
                          </w:tcPr>
                          <w:p w14:paraId="08BA6245" w14:textId="77777777" w:rsidR="00DE4EA8" w:rsidRPr="00E93290" w:rsidRDefault="00DE4EA8" w:rsidP="00BA7DBF">
                            <w:pPr>
                              <w:rPr>
                                <w:rFonts w:asciiTheme="majorHAnsi" w:hAnsiTheme="majorHAnsi"/>
                              </w:rPr>
                            </w:pPr>
                          </w:p>
                        </w:tc>
                      </w:tr>
                      <w:tr w:rsidR="00DE4EA8" w:rsidRPr="00E93290" w14:paraId="33A94557" w14:textId="77777777" w:rsidTr="00DF54D9">
                        <w:trPr>
                          <w:trHeight w:val="525"/>
                        </w:trPr>
                        <w:tc>
                          <w:tcPr>
                            <w:tcW w:w="3652" w:type="dxa"/>
                            <w:shd w:val="clear" w:color="auto" w:fill="F3F3F3"/>
                            <w:vAlign w:val="center"/>
                          </w:tcPr>
                          <w:p w14:paraId="6F8DC719" w14:textId="77777777" w:rsidR="00DE4EA8" w:rsidRPr="004C4C51" w:rsidRDefault="00DE4EA8" w:rsidP="00BA7DBF">
                            <w:pPr>
                              <w:rPr>
                                <w:rFonts w:asciiTheme="majorHAnsi" w:hAnsiTheme="majorHAnsi"/>
                                <w:b/>
                              </w:rPr>
                            </w:pPr>
                            <w:r w:rsidRPr="004C4C51">
                              <w:rPr>
                                <w:rFonts w:asciiTheme="majorHAnsi" w:hAnsiTheme="majorHAnsi"/>
                                <w:b/>
                              </w:rPr>
                              <w:t>Fires Dens and Ropes</w:t>
                            </w:r>
                          </w:p>
                        </w:tc>
                        <w:tc>
                          <w:tcPr>
                            <w:tcW w:w="606" w:type="dxa"/>
                            <w:shd w:val="clear" w:color="auto" w:fill="F3F3F3"/>
                            <w:vAlign w:val="center"/>
                          </w:tcPr>
                          <w:p w14:paraId="2D1C0018" w14:textId="77777777" w:rsidR="00DE4EA8" w:rsidRPr="004C4C51" w:rsidRDefault="00DE4EA8" w:rsidP="00BA7DBF">
                            <w:pPr>
                              <w:rPr>
                                <w:rFonts w:asciiTheme="majorHAnsi" w:hAnsiTheme="majorHAnsi"/>
                                <w:b/>
                              </w:rPr>
                            </w:pPr>
                          </w:p>
                        </w:tc>
                        <w:tc>
                          <w:tcPr>
                            <w:tcW w:w="3647" w:type="dxa"/>
                            <w:shd w:val="clear" w:color="auto" w:fill="F3F3F3"/>
                            <w:vAlign w:val="center"/>
                          </w:tcPr>
                          <w:p w14:paraId="263C75DB" w14:textId="77777777" w:rsidR="00DE4EA8" w:rsidRPr="004C4C51" w:rsidRDefault="00DE4EA8" w:rsidP="00BA7DBF">
                            <w:pPr>
                              <w:rPr>
                                <w:rFonts w:asciiTheme="majorHAnsi" w:hAnsiTheme="majorHAnsi"/>
                                <w:b/>
                              </w:rPr>
                            </w:pPr>
                            <w:r w:rsidRPr="004C4C51">
                              <w:rPr>
                                <w:rFonts w:asciiTheme="majorHAnsi" w:hAnsiTheme="majorHAnsi"/>
                                <w:b/>
                              </w:rPr>
                              <w:t>Playing with the Outside Inside</w:t>
                            </w:r>
                          </w:p>
                        </w:tc>
                        <w:tc>
                          <w:tcPr>
                            <w:tcW w:w="611" w:type="dxa"/>
                            <w:shd w:val="clear" w:color="auto" w:fill="F3F3F3"/>
                          </w:tcPr>
                          <w:p w14:paraId="788223ED" w14:textId="77777777" w:rsidR="00DE4EA8" w:rsidRPr="00E93290" w:rsidRDefault="00DE4EA8" w:rsidP="00BA7DBF">
                            <w:pPr>
                              <w:rPr>
                                <w:rFonts w:asciiTheme="majorHAnsi" w:hAnsiTheme="majorHAnsi"/>
                              </w:rPr>
                            </w:pPr>
                          </w:p>
                        </w:tc>
                      </w:tr>
                      <w:tr w:rsidR="00DE4EA8" w:rsidRPr="00E93290" w14:paraId="4012441F" w14:textId="77777777" w:rsidTr="00DF54D9">
                        <w:trPr>
                          <w:trHeight w:val="766"/>
                        </w:trPr>
                        <w:tc>
                          <w:tcPr>
                            <w:tcW w:w="3652" w:type="dxa"/>
                            <w:shd w:val="clear" w:color="auto" w:fill="F3F3F3"/>
                            <w:vAlign w:val="center"/>
                          </w:tcPr>
                          <w:p w14:paraId="7FD5F963" w14:textId="77777777" w:rsidR="00DE4EA8" w:rsidRPr="004C4C51" w:rsidRDefault="00DE4EA8" w:rsidP="00BA7DBF">
                            <w:pPr>
                              <w:rPr>
                                <w:rFonts w:asciiTheme="majorHAnsi" w:hAnsiTheme="majorHAnsi"/>
                                <w:b/>
                              </w:rPr>
                            </w:pPr>
                            <w:r w:rsidRPr="004C4C51">
                              <w:rPr>
                                <w:rFonts w:asciiTheme="majorHAnsi" w:hAnsiTheme="majorHAnsi"/>
                                <w:b/>
                              </w:rPr>
                              <w:t>Implementing Risk Benefit Assessment in your setting</w:t>
                            </w:r>
                          </w:p>
                        </w:tc>
                        <w:tc>
                          <w:tcPr>
                            <w:tcW w:w="606" w:type="dxa"/>
                            <w:shd w:val="clear" w:color="auto" w:fill="F3F3F3"/>
                            <w:vAlign w:val="center"/>
                          </w:tcPr>
                          <w:p w14:paraId="4ECD428D" w14:textId="77777777" w:rsidR="00DE4EA8" w:rsidRPr="004C4C51" w:rsidRDefault="00DE4EA8" w:rsidP="00BA7DBF">
                            <w:pPr>
                              <w:rPr>
                                <w:rFonts w:asciiTheme="majorHAnsi" w:hAnsiTheme="majorHAnsi"/>
                                <w:b/>
                              </w:rPr>
                            </w:pPr>
                          </w:p>
                        </w:tc>
                        <w:tc>
                          <w:tcPr>
                            <w:tcW w:w="3647" w:type="dxa"/>
                            <w:shd w:val="clear" w:color="auto" w:fill="F3F3F3"/>
                            <w:vAlign w:val="center"/>
                          </w:tcPr>
                          <w:p w14:paraId="337EF12B" w14:textId="0EAB5C52" w:rsidR="00DE4EA8" w:rsidRPr="004C4C51" w:rsidRDefault="00DE4EA8" w:rsidP="00BA7DBF">
                            <w:pPr>
                              <w:rPr>
                                <w:rFonts w:asciiTheme="majorHAnsi" w:hAnsiTheme="majorHAnsi"/>
                                <w:b/>
                              </w:rPr>
                            </w:pPr>
                            <w:r>
                              <w:rPr>
                                <w:rFonts w:asciiTheme="majorHAnsi" w:hAnsiTheme="majorHAnsi"/>
                                <w:b/>
                              </w:rPr>
                              <w:t>Other:</w:t>
                            </w:r>
                          </w:p>
                        </w:tc>
                        <w:tc>
                          <w:tcPr>
                            <w:tcW w:w="611" w:type="dxa"/>
                            <w:shd w:val="clear" w:color="auto" w:fill="F3F3F3"/>
                          </w:tcPr>
                          <w:p w14:paraId="27F6BF36" w14:textId="77777777" w:rsidR="00DE4EA8" w:rsidRPr="00E93290" w:rsidRDefault="00DE4EA8" w:rsidP="00BA7DBF">
                            <w:pPr>
                              <w:rPr>
                                <w:rFonts w:asciiTheme="majorHAnsi" w:hAnsiTheme="majorHAnsi"/>
                              </w:rPr>
                            </w:pPr>
                          </w:p>
                        </w:tc>
                      </w:tr>
                    </w:tbl>
                    <w:p w14:paraId="17CC3A5F" w14:textId="77777777" w:rsidR="00DE4EA8" w:rsidRDefault="00DE4EA8" w:rsidP="00C021A8"/>
                    <w:p w14:paraId="10E81193" w14:textId="77777777" w:rsidR="00DE4EA8" w:rsidRPr="00E93290" w:rsidRDefault="00DE4EA8" w:rsidP="00C021A8">
                      <w:pPr>
                        <w:rPr>
                          <w:rFonts w:asciiTheme="majorHAnsi" w:hAnsiTheme="majorHAnsi"/>
                          <w:b/>
                          <w:sz w:val="26"/>
                          <w:szCs w:val="26"/>
                        </w:rPr>
                      </w:pPr>
                      <w:r>
                        <w:rPr>
                          <w:rFonts w:asciiTheme="majorHAnsi" w:hAnsiTheme="majorHAnsi"/>
                          <w:b/>
                          <w:sz w:val="26"/>
                          <w:szCs w:val="26"/>
                        </w:rPr>
                        <w:t xml:space="preserve">               </w:t>
                      </w:r>
                      <w:r w:rsidRPr="00E93290">
                        <w:rPr>
                          <w:rFonts w:asciiTheme="majorHAnsi" w:hAnsiTheme="majorHAnsi"/>
                          <w:b/>
                          <w:sz w:val="26"/>
                          <w:szCs w:val="26"/>
                        </w:rPr>
                        <w:t>Do you have a playwork qualification – YES/NO</w:t>
                      </w:r>
                    </w:p>
                    <w:p w14:paraId="31F6FDAF" w14:textId="77777777" w:rsidR="00DE4EA8" w:rsidRPr="00E93290" w:rsidRDefault="00DE4EA8" w:rsidP="00C021A8">
                      <w:pPr>
                        <w:rPr>
                          <w:rFonts w:asciiTheme="majorHAnsi" w:hAnsiTheme="majorHAnsi"/>
                        </w:rPr>
                      </w:pPr>
                      <w:r>
                        <w:rPr>
                          <w:rFonts w:asciiTheme="majorHAnsi" w:hAnsiTheme="majorHAnsi"/>
                        </w:rPr>
                        <w:t xml:space="preserve">                </w:t>
                      </w:r>
                      <w:r w:rsidRPr="00E93290">
                        <w:rPr>
                          <w:rFonts w:asciiTheme="majorHAnsi" w:hAnsiTheme="majorHAnsi"/>
                        </w:rPr>
                        <w:t>If YES, please outline below</w:t>
                      </w:r>
                    </w:p>
                    <w:p w14:paraId="6B6EEEC6" w14:textId="77777777" w:rsidR="00DE4EA8" w:rsidRDefault="00DE4EA8" w:rsidP="00C021A8">
                      <w:pPr>
                        <w:rPr>
                          <w:rFonts w:asciiTheme="majorHAnsi" w:hAnsiTheme="majorHAnsi"/>
                          <w:sz w:val="22"/>
                          <w:szCs w:val="22"/>
                        </w:rPr>
                      </w:pPr>
                      <w:r w:rsidRPr="00E93290">
                        <w:rPr>
                          <w:rFonts w:asciiTheme="majorHAnsi" w:hAnsiTheme="maj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sz w:val="22"/>
                          <w:szCs w:val="22"/>
                        </w:rPr>
                        <w:t>___</w:t>
                      </w:r>
                    </w:p>
                    <w:p w14:paraId="19CB17B8" w14:textId="77777777" w:rsidR="00DE4EA8" w:rsidRPr="00C57DAF" w:rsidRDefault="00DE4EA8" w:rsidP="00C021A8">
                      <w:pPr>
                        <w:rPr>
                          <w:rFonts w:asciiTheme="majorHAnsi" w:hAnsiTheme="majorHAnsi"/>
                          <w:sz w:val="22"/>
                          <w:szCs w:val="22"/>
                        </w:rPr>
                      </w:pPr>
                    </w:p>
                    <w:p w14:paraId="1F59B601" w14:textId="77777777" w:rsidR="00DE4EA8" w:rsidRPr="00C021A8" w:rsidRDefault="00DE4EA8" w:rsidP="00C021A8">
                      <w:pPr>
                        <w:rPr>
                          <w:rFonts w:asciiTheme="majorHAnsi" w:hAnsiTheme="majorHAnsi"/>
                          <w:b/>
                          <w:sz w:val="26"/>
                          <w:szCs w:val="26"/>
                        </w:rPr>
                      </w:pPr>
                      <w:r>
                        <w:rPr>
                          <w:rFonts w:asciiTheme="majorHAnsi" w:hAnsiTheme="majorHAnsi"/>
                          <w:b/>
                          <w:sz w:val="26"/>
                          <w:szCs w:val="26"/>
                        </w:rPr>
                        <w:t xml:space="preserve">               </w:t>
                      </w:r>
                      <w:r w:rsidRPr="00E93290">
                        <w:rPr>
                          <w:rFonts w:asciiTheme="majorHAnsi" w:hAnsiTheme="majorHAnsi"/>
                          <w:b/>
                          <w:sz w:val="26"/>
                          <w:szCs w:val="26"/>
                        </w:rPr>
                        <w:t>Do you have any specific requirements to make the course better for you?</w:t>
                      </w:r>
                    </w:p>
                    <w:p w14:paraId="4FA7F4C4" w14:textId="77777777" w:rsidR="00DE4EA8" w:rsidRPr="00E93290" w:rsidRDefault="00DE4EA8" w:rsidP="00C021A8">
                      <w:pPr>
                        <w:rPr>
                          <w:rFonts w:asciiTheme="majorHAnsi" w:hAnsiTheme="majorHAnsi"/>
                          <w:sz w:val="22"/>
                          <w:szCs w:val="22"/>
                        </w:rPr>
                      </w:pPr>
                      <w:r w:rsidRPr="00E93290">
                        <w:rPr>
                          <w:rFonts w:asciiTheme="majorHAnsi" w:hAnsiTheme="maj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sz w:val="22"/>
                          <w:szCs w:val="22"/>
                        </w:rPr>
                        <w:t>______</w:t>
                      </w:r>
                    </w:p>
                    <w:p w14:paraId="7965EA14" w14:textId="77777777" w:rsidR="00DE4EA8" w:rsidRDefault="00DE4EA8" w:rsidP="00C57DAF">
                      <w:pPr>
                        <w:jc w:val="center"/>
                        <w:rPr>
                          <w:rFonts w:asciiTheme="majorHAnsi" w:hAnsiTheme="majorHAnsi"/>
                          <w:i/>
                        </w:rPr>
                      </w:pPr>
                      <w:r>
                        <w:rPr>
                          <w:rFonts w:asciiTheme="majorHAnsi" w:hAnsiTheme="majorHAnsi"/>
                          <w:i/>
                        </w:rPr>
                        <w:t xml:space="preserve">             </w:t>
                      </w:r>
                      <w:r w:rsidRPr="004C4C51">
                        <w:rPr>
                          <w:rFonts w:asciiTheme="majorHAnsi" w:hAnsiTheme="majorHAnsi"/>
                          <w:i/>
                        </w:rPr>
                        <w:t>Whilst this course is free we are limited with capacity so if you are unable to attend please contact the team so we can make your space available</w:t>
                      </w:r>
                      <w:r>
                        <w:rPr>
                          <w:rFonts w:asciiTheme="majorHAnsi" w:hAnsiTheme="majorHAnsi"/>
                          <w:i/>
                        </w:rPr>
                        <w:t xml:space="preserve"> to someone else</w:t>
                      </w:r>
                    </w:p>
                    <w:p w14:paraId="55D1EA2A" w14:textId="77777777" w:rsidR="00DE4EA8" w:rsidRPr="00C57DAF" w:rsidRDefault="00DE4EA8" w:rsidP="00C57DAF">
                      <w:pPr>
                        <w:jc w:val="center"/>
                        <w:rPr>
                          <w:rFonts w:asciiTheme="majorHAnsi" w:hAnsiTheme="majorHAnsi"/>
                          <w:i/>
                        </w:rPr>
                      </w:pPr>
                      <w:r w:rsidRPr="004C4C51">
                        <w:rPr>
                          <w:rFonts w:asciiTheme="majorHAnsi" w:hAnsiTheme="majorHAnsi"/>
                        </w:rPr>
                        <w:t>Thank you for completing</w:t>
                      </w:r>
                    </w:p>
                    <w:p w14:paraId="7111327C" w14:textId="2B55C305" w:rsidR="00DE4EA8" w:rsidRPr="006A58F3" w:rsidRDefault="00DE4EA8" w:rsidP="001377E2">
                      <w:pPr>
                        <w:jc w:val="center"/>
                        <w:rPr>
                          <w:rFonts w:asciiTheme="majorHAnsi" w:hAnsiTheme="majorHAnsi"/>
                        </w:rPr>
                      </w:pPr>
                      <w:r w:rsidRPr="004C4C51">
                        <w:rPr>
                          <w:rFonts w:asciiTheme="majorHAnsi" w:hAnsiTheme="majorHAnsi"/>
                        </w:rPr>
                        <w:t xml:space="preserve">Please return to </w:t>
                      </w:r>
                      <w:r>
                        <w:rPr>
                          <w:rFonts w:asciiTheme="majorHAnsi" w:hAnsiTheme="majorHAnsi"/>
                          <w:color w:val="3366FF"/>
                          <w:u w:val="single"/>
                        </w:rPr>
                        <w:t>nathaniascyner</w:t>
                      </w:r>
                      <w:r w:rsidRPr="004C4C51">
                        <w:rPr>
                          <w:rFonts w:asciiTheme="majorHAnsi" w:hAnsiTheme="majorHAnsi"/>
                          <w:color w:val="3366FF"/>
                          <w:u w:val="single"/>
                        </w:rPr>
                        <w:t>@cvsc.org.uk</w:t>
                      </w:r>
                    </w:p>
                  </w:txbxContent>
                </v:textbox>
                <w10:wrap type="through" anchorx="page" anchory="page"/>
              </v:shape>
            </w:pict>
          </mc:Fallback>
        </mc:AlternateContent>
      </w:r>
    </w:p>
    <w:sectPr w:rsidR="004F0C80" w:rsidSect="00BA7DBF">
      <w:pgSz w:w="11900" w:h="16840"/>
      <w:pgMar w:top="851" w:right="1800" w:bottom="568" w:left="1800" w:header="708" w:footer="708" w:gutter="0"/>
      <w:pgBorders w:offsetFrom="page">
        <w:top w:val="single" w:sz="4" w:space="31" w:color="EDBF05" w:themeColor="accent3"/>
        <w:left w:val="single" w:sz="4" w:space="31" w:color="EDBF05" w:themeColor="accent3"/>
        <w:bottom w:val="single" w:sz="4" w:space="31" w:color="EDBF05" w:themeColor="accent3"/>
        <w:right w:val="single" w:sz="4" w:space="31" w:color="EDBF05" w:themeColor="accent3"/>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097B5" w14:textId="77777777" w:rsidR="003A288F" w:rsidRDefault="003A288F">
      <w:pPr>
        <w:spacing w:after="0"/>
      </w:pPr>
      <w:r>
        <w:separator/>
      </w:r>
    </w:p>
  </w:endnote>
  <w:endnote w:type="continuationSeparator" w:id="0">
    <w:p w14:paraId="34952DF6" w14:textId="77777777" w:rsidR="003A288F" w:rsidRDefault="003A28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sto MT">
    <w:panose1 w:val="020406030505050303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halkduster">
    <w:panose1 w:val="03050602040202020205"/>
    <w:charset w:val="4D"/>
    <w:family w:val="script"/>
    <w:pitch w:val="variable"/>
    <w:sig w:usb0="8000002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çYˇ">
    <w:altName w:val="Cambria"/>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E8831" w14:textId="77777777" w:rsidR="00DE4EA8" w:rsidRDefault="00DE4EA8">
    <w:pPr>
      <w:pStyle w:val="Footer"/>
    </w:pPr>
    <w:r>
      <w:rPr>
        <w:noProof/>
      </w:rPr>
      <mc:AlternateContent>
        <mc:Choice Requires="wps">
          <w:drawing>
            <wp:anchor distT="0" distB="0" distL="114300" distR="114300" simplePos="0" relativeHeight="251658247" behindDoc="0" locked="0" layoutInCell="1" allowOverlap="1" wp14:anchorId="09295C1A" wp14:editId="50045749">
              <wp:simplePos x="0" y="0"/>
              <wp:positionH relativeFrom="page">
                <wp:posOffset>372745</wp:posOffset>
              </wp:positionH>
              <wp:positionV relativeFrom="page">
                <wp:posOffset>8369935</wp:posOffset>
              </wp:positionV>
              <wp:extent cx="7040880" cy="1144905"/>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1144905"/>
                      </a:xfrm>
                      <a:prstGeom prst="rect">
                        <a:avLst/>
                      </a:prstGeom>
                      <a:solidFill>
                        <a:srgbClr val="DCEF51"/>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ED6A5" id="Rectangle 8" o:spid="_x0000_s1026" style="position:absolute;margin-left:29.35pt;margin-top:659.05pt;width:554.4pt;height:90.1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" fillcolor="#dcef51" stroked="f">
              <v:textbox inset=",7.2pt,,7.2pt"/>
              <w10:wrap anchorx="page" anchory="page"/>
            </v:rect>
          </w:pict>
        </mc:Fallback>
      </mc:AlternateContent>
    </w:r>
    <w:r>
      <w:rPr>
        <w:noProof/>
      </w:rPr>
      <mc:AlternateContent>
        <mc:Choice Requires="wps">
          <w:drawing>
            <wp:anchor distT="0" distB="0" distL="114300" distR="114300" simplePos="0" relativeHeight="251658246" behindDoc="0" locked="0" layoutInCell="1" allowOverlap="1" wp14:anchorId="47B9260D" wp14:editId="6C0224B8">
              <wp:simplePos x="0" y="0"/>
              <wp:positionH relativeFrom="page">
                <wp:posOffset>372745</wp:posOffset>
              </wp:positionH>
              <wp:positionV relativeFrom="page">
                <wp:posOffset>9514840</wp:posOffset>
              </wp:positionV>
              <wp:extent cx="7040880" cy="182880"/>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182880"/>
                      </a:xfrm>
                      <a:prstGeom prst="rect">
                        <a:avLst/>
                      </a:prstGeom>
                      <a:solidFill>
                        <a:srgbClr val="888E1D"/>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95F14" id="Rectangle 7" o:spid="_x0000_s1026" style="position:absolute;margin-left:29.35pt;margin-top:749.2pt;width:554.4pt;height:14.4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" fillcolor="#888e1d" stroked="f">
              <v:textbox inset=",7.2pt,,7.2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4734A" w14:textId="77777777" w:rsidR="003A288F" w:rsidRDefault="003A288F">
      <w:pPr>
        <w:spacing w:after="0"/>
      </w:pPr>
      <w:r>
        <w:separator/>
      </w:r>
    </w:p>
  </w:footnote>
  <w:footnote w:type="continuationSeparator" w:id="0">
    <w:p w14:paraId="23E1304D" w14:textId="77777777" w:rsidR="003A288F" w:rsidRDefault="003A288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D2CAA" w14:textId="3E99A376" w:rsidR="00DE4EA8" w:rsidRDefault="00DE4EA8">
    <w:pPr>
      <w:pStyle w:val="Header"/>
    </w:pPr>
    <w:r>
      <w:rPr>
        <w:noProof/>
      </w:rPr>
      <mc:AlternateContent>
        <mc:Choice Requires="wps">
          <w:drawing>
            <wp:anchor distT="0" distB="0" distL="114300" distR="114300" simplePos="0" relativeHeight="251658256" behindDoc="0" locked="0" layoutInCell="1" allowOverlap="1" wp14:anchorId="0DFBB458" wp14:editId="0C423DDB">
              <wp:simplePos x="0" y="0"/>
              <wp:positionH relativeFrom="page">
                <wp:posOffset>7040880</wp:posOffset>
              </wp:positionH>
              <wp:positionV relativeFrom="page">
                <wp:posOffset>9758680</wp:posOffset>
              </wp:positionV>
              <wp:extent cx="365760" cy="213360"/>
              <wp:effectExtent l="5080" t="5080" r="0" b="0"/>
              <wp:wrapTight wrapText="bothSides">
                <wp:wrapPolygon edited="0">
                  <wp:start x="0" y="0"/>
                  <wp:lineTo x="21600" y="0"/>
                  <wp:lineTo x="21600" y="21600"/>
                  <wp:lineTo x="0" y="21600"/>
                  <wp:lineTo x="0" y="0"/>
                </wp:wrapPolygon>
              </wp:wrapTight>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133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CFEE5A6" w14:textId="77777777" w:rsidR="00DE4EA8" w:rsidRDefault="00DE4EA8" w:rsidP="004F0C80">
                          <w:pPr>
                            <w:pStyle w:val="Page"/>
                          </w:pPr>
                          <w:r>
                            <w:fldChar w:fldCharType="begin"/>
                          </w:r>
                          <w:r>
                            <w:instrText xml:space="preserve"> page </w:instrText>
                          </w:r>
                          <w:r>
                            <w:fldChar w:fldCharType="separate"/>
                          </w:r>
                          <w:r w:rsidR="00B14811">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BB458" id="_x0000_t202" coordsize="21600,21600" o:spt="202" path="m,l,21600r21600,l21600,xe">
              <v:stroke joinstyle="miter"/>
              <v:path gradientshapeok="t" o:connecttype="rect"/>
            </v:shapetype>
            <v:shape id="_x0000_s1178" type="#_x0000_t202" style="position:absolute;margin-left:554.4pt;margin-top:768.4pt;width:28.8pt;height:16.8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" filled="f" stroked="f">
              <v:textbox style="mso-next-textbox:#Text Box 3" inset="0,0,0,0">
                <w:txbxContent>
                  <w:p w14:paraId="4CFEE5A6" w14:textId="77777777" w:rsidR="00DE4EA8" w:rsidRDefault="00DE4EA8" w:rsidP="004F0C80">
                    <w:pPr>
                      <w:pStyle w:val="Page"/>
                    </w:pPr>
                    <w:r>
                      <w:fldChar w:fldCharType="begin"/>
                    </w:r>
                    <w:r>
                      <w:instrText xml:space="preserve"> page </w:instrText>
                    </w:r>
                    <w:r>
                      <w:fldChar w:fldCharType="separate"/>
                    </w:r>
                    <w:r w:rsidR="00B14811">
                      <w:t>6</w:t>
                    </w:r>
                    <w:r>
                      <w:fldChar w:fldCharType="end"/>
                    </w:r>
                  </w:p>
                </w:txbxContent>
              </v:textbox>
              <w10:wrap type="tight"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C5E9C" w14:textId="77777777" w:rsidR="00DE4EA8" w:rsidRDefault="00DE4EA8">
    <w:pPr>
      <w:pStyle w:val="Header"/>
    </w:pPr>
    <w:r>
      <w:rPr>
        <w:noProof/>
      </w:rPr>
      <w:drawing>
        <wp:anchor distT="0" distB="0" distL="114300" distR="114300" simplePos="0" relativeHeight="251658245" behindDoc="0" locked="0" layoutInCell="1" allowOverlap="1" wp14:anchorId="701796DF" wp14:editId="5403D189">
          <wp:simplePos x="5486400" y="8229600"/>
          <wp:positionH relativeFrom="page">
            <wp:posOffset>363855</wp:posOffset>
          </wp:positionH>
          <wp:positionV relativeFrom="page">
            <wp:posOffset>3886200</wp:posOffset>
          </wp:positionV>
          <wp:extent cx="7049770" cy="114300"/>
          <wp:effectExtent l="25400" t="0" r="11430" b="0"/>
          <wp:wrapTight wrapText="bothSides">
            <wp:wrapPolygon edited="0">
              <wp:start x="-78" y="0"/>
              <wp:lineTo x="0" y="19200"/>
              <wp:lineTo x="21635" y="19200"/>
              <wp:lineTo x="21635" y="9600"/>
              <wp:lineTo x="21557" y="0"/>
              <wp:lineTo x="-78" y="0"/>
            </wp:wrapPolygon>
          </wp:wrapTight>
          <wp:docPr id="181" name="Picture 4" descr=":p1-spec-newsletter-fc4-R2:Assets:checkerboardOverlay-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spec-newsletter-fc4-R2:Assets:checkerboardOverlay-R.png"/>
                  <pic:cNvPicPr>
                    <a:picLocks noChangeAspect="1" noChangeArrowheads="1"/>
                  </pic:cNvPicPr>
                </pic:nvPicPr>
                <pic:blipFill>
                  <a:blip r:embed="rId1"/>
                  <a:srcRect/>
                  <a:stretch>
                    <a:fillRect/>
                  </a:stretch>
                </pic:blipFill>
                <pic:spPr bwMode="auto">
                  <a:xfrm>
                    <a:off x="0" y="0"/>
                    <a:ext cx="7049770" cy="11430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8244" behindDoc="0" locked="0" layoutInCell="1" allowOverlap="1" wp14:anchorId="318A5D98" wp14:editId="24356E7B">
              <wp:simplePos x="0" y="0"/>
              <wp:positionH relativeFrom="page">
                <wp:posOffset>365760</wp:posOffset>
              </wp:positionH>
              <wp:positionV relativeFrom="page">
                <wp:posOffset>3886200</wp:posOffset>
              </wp:positionV>
              <wp:extent cx="7040880" cy="109855"/>
              <wp:effectExtent l="0" t="0" r="0" b="4445"/>
              <wp:wrapTight wrapText="bothSides">
                <wp:wrapPolygon edited="0">
                  <wp:start x="-29" y="0"/>
                  <wp:lineTo x="-29" y="20476"/>
                  <wp:lineTo x="21600" y="20476"/>
                  <wp:lineTo x="21600" y="0"/>
                  <wp:lineTo x="-29" y="0"/>
                </wp:wrapPolygon>
              </wp:wrapTight>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109855"/>
                      </a:xfrm>
                      <a:prstGeom prst="rect">
                        <a:avLst/>
                      </a:prstGeom>
                      <a:solidFill>
                        <a:schemeClr val="tx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0D9EE" id="Rectangle 5" o:spid="_x0000_s1026" style="position:absolute;margin-left:28.8pt;margin-top:306pt;width:554.4pt;height:8.6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" fillcolor="#668431 [3215]" stroked="f">
              <v:textbox inset=",7.2pt,,7.2pt"/>
              <w10:wrap type="tight" anchorx="page" anchory="page"/>
            </v:rect>
          </w:pict>
        </mc:Fallback>
      </mc:AlternateContent>
    </w:r>
    <w:r>
      <w:rPr>
        <w:noProof/>
      </w:rPr>
      <mc:AlternateContent>
        <mc:Choice Requires="wps">
          <w:drawing>
            <wp:anchor distT="0" distB="0" distL="114300" distR="114300" simplePos="0" relativeHeight="251658242" behindDoc="0" locked="0" layoutInCell="1" allowOverlap="1" wp14:anchorId="30DC2B7E" wp14:editId="527A528D">
              <wp:simplePos x="0" y="0"/>
              <wp:positionH relativeFrom="page">
                <wp:posOffset>365760</wp:posOffset>
              </wp:positionH>
              <wp:positionV relativeFrom="page">
                <wp:posOffset>3429000</wp:posOffset>
              </wp:positionV>
              <wp:extent cx="7040880" cy="457200"/>
              <wp:effectExtent l="0" t="0" r="0" b="0"/>
              <wp:wrapTight wrapText="bothSides">
                <wp:wrapPolygon edited="0">
                  <wp:start x="0" y="0"/>
                  <wp:lineTo x="0" y="20400"/>
                  <wp:lineTo x="21506" y="20400"/>
                  <wp:lineTo x="21506" y="0"/>
                  <wp:lineTo x="0" y="0"/>
                </wp:wrapPolygon>
              </wp:wrapTight>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457200"/>
                      </a:xfrm>
                      <a:prstGeom prst="rect">
                        <a:avLst/>
                      </a:prstGeom>
                      <a:solidFill>
                        <a:srgbClr val="DCEF51"/>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315DC" id="Rectangle 3" o:spid="_x0000_s1026" style="position:absolute;margin-left:28.8pt;margin-top:270pt;width:554.4pt;height:36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" fillcolor="#dcef51" stroked="f">
              <v:textbox inset=",7.2pt,,7.2pt"/>
              <w10:wrap type="tight" anchorx="page" anchory="page"/>
            </v:rect>
          </w:pict>
        </mc:Fallback>
      </mc:AlternateContent>
    </w:r>
    <w:r>
      <w:rPr>
        <w:noProof/>
      </w:rPr>
      <mc:AlternateContent>
        <mc:Choice Requires="wps">
          <w:drawing>
            <wp:anchor distT="0" distB="0" distL="114300" distR="114300" simplePos="0" relativeHeight="251658241" behindDoc="0" locked="0" layoutInCell="1" allowOverlap="1" wp14:anchorId="270781DC" wp14:editId="78E8B942">
              <wp:simplePos x="0" y="0"/>
              <wp:positionH relativeFrom="page">
                <wp:posOffset>365760</wp:posOffset>
              </wp:positionH>
              <wp:positionV relativeFrom="page">
                <wp:posOffset>685800</wp:posOffset>
              </wp:positionV>
              <wp:extent cx="7040880" cy="2743200"/>
              <wp:effectExtent l="0" t="0" r="0" b="0"/>
              <wp:wrapTight wrapText="bothSides">
                <wp:wrapPolygon edited="0">
                  <wp:start x="0" y="0"/>
                  <wp:lineTo x="0" y="21400"/>
                  <wp:lineTo x="21506" y="21400"/>
                  <wp:lineTo x="21506" y="0"/>
                  <wp:lineTo x="0" y="0"/>
                </wp:wrapPolygon>
              </wp:wrapTight>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2743200"/>
                      </a:xfrm>
                      <a:prstGeom prst="rect">
                        <a:avLst/>
                      </a:prstGeom>
                      <a:solidFill>
                        <a:srgbClr val="E8E413"/>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4137B" id="Rectangle 2" o:spid="_x0000_s1026" style="position:absolute;margin-left:28.8pt;margin-top:54pt;width:554.4pt;height:3in;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" fillcolor="#e8e413" stroked="f">
              <v:textbox inset=",7.2pt,,7.2pt"/>
              <w10:wrap type="tight" anchorx="page" anchory="page"/>
            </v:rect>
          </w:pict>
        </mc:Fallback>
      </mc:AlternateContent>
    </w:r>
    <w:r>
      <w:rPr>
        <w:noProof/>
      </w:rPr>
      <mc:AlternateContent>
        <mc:Choice Requires="wps">
          <w:drawing>
            <wp:anchor distT="0" distB="0" distL="114300" distR="114300" simplePos="0" relativeHeight="251658240" behindDoc="0" locked="0" layoutInCell="1" allowOverlap="1" wp14:anchorId="3175945F" wp14:editId="7F084230">
              <wp:simplePos x="0" y="0"/>
              <wp:positionH relativeFrom="page">
                <wp:posOffset>365760</wp:posOffset>
              </wp:positionH>
              <wp:positionV relativeFrom="page">
                <wp:posOffset>365760</wp:posOffset>
              </wp:positionV>
              <wp:extent cx="7040880" cy="320040"/>
              <wp:effectExtent l="0" t="0" r="0" b="10160"/>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320040"/>
                      </a:xfrm>
                      <a:prstGeom prst="rect">
                        <a:avLst/>
                      </a:prstGeom>
                      <a:solidFill>
                        <a:srgbClr val="888E1D"/>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A204D" id="Rectangle 1" o:spid="_x0000_s1026" style="position:absolute;margin-left:28.8pt;margin-top:28.8pt;width:554.4pt;height:25.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" fillcolor="#888e1d" stroked="f">
              <v:textbox inset=",7.2pt,,7.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EE870AE"/>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style="mso-position-horizontal-relative:page;mso-position-vertical-relative:page" fill="f" fillcolor="white" stroke="f">
      <v:fill color="white" on="f"/>
      <v:stroke on="f"/>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
    <w:docVar w:name="OpenInPublishingView" w:val="0"/>
  </w:docVars>
  <w:rsids>
    <w:rsidRoot w:val="00DC4E85"/>
    <w:rsid w:val="000066A0"/>
    <w:rsid w:val="00017584"/>
    <w:rsid w:val="00042E39"/>
    <w:rsid w:val="00056F2A"/>
    <w:rsid w:val="0007010B"/>
    <w:rsid w:val="00090B57"/>
    <w:rsid w:val="000A218D"/>
    <w:rsid w:val="000A7851"/>
    <w:rsid w:val="000B61D6"/>
    <w:rsid w:val="000D76B2"/>
    <w:rsid w:val="000E536C"/>
    <w:rsid w:val="000E61B3"/>
    <w:rsid w:val="00111577"/>
    <w:rsid w:val="001140C1"/>
    <w:rsid w:val="001338A1"/>
    <w:rsid w:val="001377E2"/>
    <w:rsid w:val="001408BE"/>
    <w:rsid w:val="00164536"/>
    <w:rsid w:val="001728D5"/>
    <w:rsid w:val="001A5305"/>
    <w:rsid w:val="001C799E"/>
    <w:rsid w:val="001D1A77"/>
    <w:rsid w:val="001E4448"/>
    <w:rsid w:val="001E7467"/>
    <w:rsid w:val="001F032C"/>
    <w:rsid w:val="00203746"/>
    <w:rsid w:val="002143E3"/>
    <w:rsid w:val="00227D40"/>
    <w:rsid w:val="00237298"/>
    <w:rsid w:val="00253E8B"/>
    <w:rsid w:val="00260AD5"/>
    <w:rsid w:val="00262E08"/>
    <w:rsid w:val="0026440E"/>
    <w:rsid w:val="00265CE3"/>
    <w:rsid w:val="0027472D"/>
    <w:rsid w:val="00287FF8"/>
    <w:rsid w:val="0029539B"/>
    <w:rsid w:val="00295A20"/>
    <w:rsid w:val="003348C0"/>
    <w:rsid w:val="003352CF"/>
    <w:rsid w:val="00343011"/>
    <w:rsid w:val="00343178"/>
    <w:rsid w:val="00347005"/>
    <w:rsid w:val="003513B9"/>
    <w:rsid w:val="00354371"/>
    <w:rsid w:val="003603E6"/>
    <w:rsid w:val="0036167A"/>
    <w:rsid w:val="00370274"/>
    <w:rsid w:val="0037368C"/>
    <w:rsid w:val="00373E69"/>
    <w:rsid w:val="00395F37"/>
    <w:rsid w:val="003A288F"/>
    <w:rsid w:val="003C28C7"/>
    <w:rsid w:val="003D1CF1"/>
    <w:rsid w:val="003D21D4"/>
    <w:rsid w:val="003E2DC9"/>
    <w:rsid w:val="003F05A4"/>
    <w:rsid w:val="004166D4"/>
    <w:rsid w:val="0043289F"/>
    <w:rsid w:val="0043348C"/>
    <w:rsid w:val="0045611D"/>
    <w:rsid w:val="0048250A"/>
    <w:rsid w:val="00487D23"/>
    <w:rsid w:val="004914EF"/>
    <w:rsid w:val="004A2AF8"/>
    <w:rsid w:val="004A7350"/>
    <w:rsid w:val="004C23A8"/>
    <w:rsid w:val="004C49AA"/>
    <w:rsid w:val="004D70FC"/>
    <w:rsid w:val="004F06F0"/>
    <w:rsid w:val="004F0C80"/>
    <w:rsid w:val="005058C1"/>
    <w:rsid w:val="00517A0A"/>
    <w:rsid w:val="0053039D"/>
    <w:rsid w:val="00542142"/>
    <w:rsid w:val="005851C6"/>
    <w:rsid w:val="00587E00"/>
    <w:rsid w:val="00591DBA"/>
    <w:rsid w:val="00594969"/>
    <w:rsid w:val="005A4C78"/>
    <w:rsid w:val="005C71E6"/>
    <w:rsid w:val="006109C9"/>
    <w:rsid w:val="00611F03"/>
    <w:rsid w:val="00644138"/>
    <w:rsid w:val="00652218"/>
    <w:rsid w:val="00674A61"/>
    <w:rsid w:val="006760A6"/>
    <w:rsid w:val="00682F0F"/>
    <w:rsid w:val="006866B0"/>
    <w:rsid w:val="00696335"/>
    <w:rsid w:val="006B78C6"/>
    <w:rsid w:val="006D14EF"/>
    <w:rsid w:val="006E322C"/>
    <w:rsid w:val="006F79A9"/>
    <w:rsid w:val="00704D49"/>
    <w:rsid w:val="0072343C"/>
    <w:rsid w:val="007337DC"/>
    <w:rsid w:val="00742A47"/>
    <w:rsid w:val="0074403C"/>
    <w:rsid w:val="00744B41"/>
    <w:rsid w:val="007456FB"/>
    <w:rsid w:val="007715DE"/>
    <w:rsid w:val="00793F83"/>
    <w:rsid w:val="007979D9"/>
    <w:rsid w:val="007C04AA"/>
    <w:rsid w:val="007C3553"/>
    <w:rsid w:val="007F642F"/>
    <w:rsid w:val="00816F9B"/>
    <w:rsid w:val="00824657"/>
    <w:rsid w:val="00834D95"/>
    <w:rsid w:val="00843A8C"/>
    <w:rsid w:val="0086339E"/>
    <w:rsid w:val="0086542F"/>
    <w:rsid w:val="0088025E"/>
    <w:rsid w:val="0089128F"/>
    <w:rsid w:val="008971BF"/>
    <w:rsid w:val="008A19EA"/>
    <w:rsid w:val="008C5DB7"/>
    <w:rsid w:val="008D01FE"/>
    <w:rsid w:val="008E1A0F"/>
    <w:rsid w:val="008E4D75"/>
    <w:rsid w:val="009029F5"/>
    <w:rsid w:val="009079C4"/>
    <w:rsid w:val="00913E1F"/>
    <w:rsid w:val="0091456F"/>
    <w:rsid w:val="00914BB4"/>
    <w:rsid w:val="00935ACA"/>
    <w:rsid w:val="009622D6"/>
    <w:rsid w:val="00964EDA"/>
    <w:rsid w:val="00981738"/>
    <w:rsid w:val="009C1AC9"/>
    <w:rsid w:val="009E04B4"/>
    <w:rsid w:val="009E1E1B"/>
    <w:rsid w:val="009F4C41"/>
    <w:rsid w:val="009F7446"/>
    <w:rsid w:val="00A02380"/>
    <w:rsid w:val="00A121C9"/>
    <w:rsid w:val="00A25C03"/>
    <w:rsid w:val="00A33A55"/>
    <w:rsid w:val="00A35B20"/>
    <w:rsid w:val="00A4087F"/>
    <w:rsid w:val="00A42583"/>
    <w:rsid w:val="00A454F3"/>
    <w:rsid w:val="00A639F8"/>
    <w:rsid w:val="00A64A3E"/>
    <w:rsid w:val="00A76030"/>
    <w:rsid w:val="00A8209E"/>
    <w:rsid w:val="00AA44A4"/>
    <w:rsid w:val="00AA4CBC"/>
    <w:rsid w:val="00AA6D78"/>
    <w:rsid w:val="00AB6E71"/>
    <w:rsid w:val="00AC073E"/>
    <w:rsid w:val="00AC697A"/>
    <w:rsid w:val="00AD5CE3"/>
    <w:rsid w:val="00AE73E5"/>
    <w:rsid w:val="00AF77D8"/>
    <w:rsid w:val="00B02ACF"/>
    <w:rsid w:val="00B14811"/>
    <w:rsid w:val="00B21AD8"/>
    <w:rsid w:val="00B333CA"/>
    <w:rsid w:val="00B375C9"/>
    <w:rsid w:val="00B4189E"/>
    <w:rsid w:val="00B63A12"/>
    <w:rsid w:val="00BA5A7E"/>
    <w:rsid w:val="00BA7DBF"/>
    <w:rsid w:val="00BB055B"/>
    <w:rsid w:val="00BC476E"/>
    <w:rsid w:val="00BD43A9"/>
    <w:rsid w:val="00C01DB1"/>
    <w:rsid w:val="00C021A8"/>
    <w:rsid w:val="00C30333"/>
    <w:rsid w:val="00C31CF9"/>
    <w:rsid w:val="00C41015"/>
    <w:rsid w:val="00C463EE"/>
    <w:rsid w:val="00C543F2"/>
    <w:rsid w:val="00C57DAF"/>
    <w:rsid w:val="00C62883"/>
    <w:rsid w:val="00C66889"/>
    <w:rsid w:val="00C76A14"/>
    <w:rsid w:val="00C831A8"/>
    <w:rsid w:val="00CC7748"/>
    <w:rsid w:val="00CD065F"/>
    <w:rsid w:val="00CE1D3D"/>
    <w:rsid w:val="00D012C0"/>
    <w:rsid w:val="00D17221"/>
    <w:rsid w:val="00D22F10"/>
    <w:rsid w:val="00D24FD8"/>
    <w:rsid w:val="00D33C79"/>
    <w:rsid w:val="00D45041"/>
    <w:rsid w:val="00D46361"/>
    <w:rsid w:val="00D54F97"/>
    <w:rsid w:val="00D75223"/>
    <w:rsid w:val="00DA2C39"/>
    <w:rsid w:val="00DA2F05"/>
    <w:rsid w:val="00DA614E"/>
    <w:rsid w:val="00DC2390"/>
    <w:rsid w:val="00DC4E85"/>
    <w:rsid w:val="00DD54C9"/>
    <w:rsid w:val="00DE4EA8"/>
    <w:rsid w:val="00DF4912"/>
    <w:rsid w:val="00DF54D9"/>
    <w:rsid w:val="00E12DB7"/>
    <w:rsid w:val="00E30492"/>
    <w:rsid w:val="00E4287C"/>
    <w:rsid w:val="00E56ABD"/>
    <w:rsid w:val="00E90666"/>
    <w:rsid w:val="00EB0ADF"/>
    <w:rsid w:val="00EB0ED8"/>
    <w:rsid w:val="00EC3474"/>
    <w:rsid w:val="00EC7EB8"/>
    <w:rsid w:val="00ED1B0E"/>
    <w:rsid w:val="00EF057A"/>
    <w:rsid w:val="00F2552B"/>
    <w:rsid w:val="00F648D3"/>
    <w:rsid w:val="00F66171"/>
    <w:rsid w:val="00F75AA1"/>
    <w:rsid w:val="00F75D8A"/>
    <w:rsid w:val="00F93F54"/>
    <w:rsid w:val="00FA1E9F"/>
    <w:rsid w:val="00FC4427"/>
    <w:rsid w:val="00FD73E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relative:page;mso-position-vertical-relative:page" fill="f" fillcolor="white" stroke="f">
      <v:fill color="white" on="f"/>
      <v:stroke on="f"/>
      <v:textbox inset=",7.2pt,,7.2pt"/>
    </o:shapedefaults>
    <o:shapelayout v:ext="edit">
      <o:idmap v:ext="edit" data="1"/>
    </o:shapelayout>
  </w:shapeDefaults>
  <w:decimalSymbol w:val="."/>
  <w:listSeparator w:val=","/>
  <w14:docId w14:val="1B044B95"/>
  <w15:docId w15:val="{7634812F-9AB4-E54C-8A6D-FD7CA0CCE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2F1F"/>
  </w:style>
  <w:style w:type="paragraph" w:styleId="Heading1">
    <w:name w:val="heading 1"/>
    <w:basedOn w:val="Normal"/>
    <w:link w:val="Heading1Char"/>
    <w:uiPriority w:val="9"/>
    <w:qFormat/>
    <w:rsid w:val="00AB4949"/>
    <w:pPr>
      <w:spacing w:after="0" w:line="680" w:lineRule="exact"/>
      <w:jc w:val="center"/>
      <w:outlineLvl w:val="0"/>
    </w:pPr>
    <w:rPr>
      <w:rFonts w:asciiTheme="majorHAnsi" w:eastAsiaTheme="majorEastAsia" w:hAnsiTheme="majorHAnsi" w:cstheme="majorBidi"/>
      <w:bCs/>
      <w:color w:val="668431" w:themeColor="text2"/>
      <w:sz w:val="64"/>
      <w:szCs w:val="32"/>
    </w:rPr>
  </w:style>
  <w:style w:type="paragraph" w:styleId="Heading2">
    <w:name w:val="heading 2"/>
    <w:basedOn w:val="Normal"/>
    <w:link w:val="Heading2Char"/>
    <w:uiPriority w:val="9"/>
    <w:semiHidden/>
    <w:unhideWhenUsed/>
    <w:qFormat/>
    <w:rsid w:val="007D2647"/>
    <w:pPr>
      <w:spacing w:after="0"/>
      <w:outlineLvl w:val="1"/>
    </w:pPr>
    <w:rPr>
      <w:rFonts w:asciiTheme="majorHAnsi" w:eastAsiaTheme="majorEastAsia" w:hAnsiTheme="majorHAnsi" w:cstheme="majorBidi"/>
      <w:bCs/>
      <w:color w:val="668431" w:themeColor="text2"/>
      <w:sz w:val="40"/>
      <w:szCs w:val="26"/>
    </w:rPr>
  </w:style>
  <w:style w:type="paragraph" w:styleId="Heading3">
    <w:name w:val="heading 3"/>
    <w:basedOn w:val="Normal"/>
    <w:link w:val="Heading3Char"/>
    <w:uiPriority w:val="9"/>
    <w:semiHidden/>
    <w:unhideWhenUsed/>
    <w:qFormat/>
    <w:rsid w:val="00932BED"/>
    <w:pPr>
      <w:spacing w:after="0"/>
      <w:jc w:val="center"/>
      <w:outlineLvl w:val="2"/>
    </w:pPr>
    <w:rPr>
      <w:rFonts w:asciiTheme="majorHAnsi" w:eastAsiaTheme="majorEastAsia" w:hAnsiTheme="majorHAnsi" w:cstheme="majorBidi"/>
      <w:bCs/>
      <w:color w:val="668431" w:themeColor="text2"/>
      <w:sz w:val="36"/>
    </w:rPr>
  </w:style>
  <w:style w:type="paragraph" w:styleId="Heading4">
    <w:name w:val="heading 4"/>
    <w:basedOn w:val="Normal"/>
    <w:link w:val="Heading4Char"/>
    <w:rsid w:val="00D212AD"/>
    <w:pPr>
      <w:spacing w:after="0"/>
      <w:jc w:val="center"/>
      <w:outlineLvl w:val="3"/>
    </w:pPr>
    <w:rPr>
      <w:rFonts w:asciiTheme="majorHAnsi" w:eastAsiaTheme="majorEastAsia" w:hAnsiTheme="majorHAnsi" w:cstheme="majorBidi"/>
      <w:bCs/>
      <w:iCs/>
      <w:color w:val="F4FFC6" w:themeColor="background2"/>
      <w:sz w:val="30"/>
    </w:rPr>
  </w:style>
  <w:style w:type="paragraph" w:styleId="Heading5">
    <w:name w:val="heading 5"/>
    <w:basedOn w:val="Normal"/>
    <w:link w:val="Heading5Char"/>
    <w:rsid w:val="00DD07C2"/>
    <w:pPr>
      <w:spacing w:after="0"/>
      <w:jc w:val="right"/>
      <w:outlineLvl w:val="4"/>
    </w:pPr>
    <w:rPr>
      <w:rFonts w:asciiTheme="majorHAnsi" w:eastAsiaTheme="majorEastAsia" w:hAnsiTheme="majorHAnsi" w:cstheme="majorBidi"/>
      <w:color w:val="96BC53" w:themeColor="accent1"/>
      <w:sz w:val="30"/>
    </w:rPr>
  </w:style>
  <w:style w:type="paragraph" w:styleId="Heading6">
    <w:name w:val="heading 6"/>
    <w:basedOn w:val="Normal"/>
    <w:link w:val="Heading6Char"/>
    <w:rsid w:val="00D83773"/>
    <w:pPr>
      <w:spacing w:after="0"/>
      <w:outlineLvl w:val="5"/>
    </w:pPr>
    <w:rPr>
      <w:rFonts w:asciiTheme="majorHAnsi" w:eastAsiaTheme="majorEastAsia" w:hAnsiTheme="majorHAnsi" w:cstheme="majorBidi"/>
      <w:iCs/>
      <w:color w:val="668431"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70F"/>
    <w:pPr>
      <w:spacing w:after="0"/>
    </w:pPr>
    <w:rPr>
      <w:color w:val="668431" w:themeColor="text2"/>
      <w:sz w:val="22"/>
    </w:rPr>
  </w:style>
  <w:style w:type="character" w:customStyle="1" w:styleId="HeaderChar">
    <w:name w:val="Header Char"/>
    <w:basedOn w:val="DefaultParagraphFont"/>
    <w:link w:val="Header"/>
    <w:uiPriority w:val="99"/>
    <w:rsid w:val="0052270F"/>
    <w:rPr>
      <w:color w:val="668431" w:themeColor="text2"/>
      <w:sz w:val="22"/>
    </w:rPr>
  </w:style>
  <w:style w:type="paragraph" w:styleId="Footer">
    <w:name w:val="footer"/>
    <w:basedOn w:val="Normal"/>
    <w:link w:val="FooterChar"/>
    <w:uiPriority w:val="99"/>
    <w:unhideWhenUsed/>
    <w:rsid w:val="00F66171"/>
    <w:pPr>
      <w:tabs>
        <w:tab w:val="center" w:pos="4320"/>
        <w:tab w:val="right" w:pos="8640"/>
      </w:tabs>
      <w:spacing w:after="0"/>
    </w:pPr>
  </w:style>
  <w:style w:type="character" w:customStyle="1" w:styleId="FooterChar">
    <w:name w:val="Footer Char"/>
    <w:basedOn w:val="DefaultParagraphFont"/>
    <w:link w:val="Footer"/>
    <w:uiPriority w:val="99"/>
    <w:rsid w:val="00F66171"/>
  </w:style>
  <w:style w:type="character" w:customStyle="1" w:styleId="Header-RightChar">
    <w:name w:val="Header - Right Char"/>
    <w:basedOn w:val="HeaderChar"/>
    <w:link w:val="Header-Right"/>
    <w:rsid w:val="0052270F"/>
    <w:rPr>
      <w:color w:val="668431" w:themeColor="text2"/>
      <w:sz w:val="22"/>
    </w:rPr>
  </w:style>
  <w:style w:type="paragraph" w:customStyle="1" w:styleId="Header-Right">
    <w:name w:val="Header - Right"/>
    <w:basedOn w:val="Header"/>
    <w:link w:val="Header-RightChar"/>
    <w:qFormat/>
    <w:rsid w:val="0052270F"/>
    <w:pPr>
      <w:jc w:val="right"/>
    </w:pPr>
  </w:style>
  <w:style w:type="paragraph" w:customStyle="1" w:styleId="Page">
    <w:name w:val="Page"/>
    <w:basedOn w:val="Normal"/>
    <w:link w:val="PageChar"/>
    <w:qFormat/>
    <w:rsid w:val="00EF670A"/>
    <w:pPr>
      <w:spacing w:after="0"/>
      <w:jc w:val="right"/>
    </w:pPr>
    <w:rPr>
      <w:rFonts w:eastAsiaTheme="minorEastAsia"/>
      <w:color w:val="668431" w:themeColor="text2"/>
      <w:sz w:val="28"/>
    </w:rPr>
  </w:style>
  <w:style w:type="character" w:customStyle="1" w:styleId="PageChar">
    <w:name w:val="Page Char"/>
    <w:basedOn w:val="DefaultParagraphFont"/>
    <w:link w:val="Page"/>
    <w:rsid w:val="00EF670A"/>
    <w:rPr>
      <w:rFonts w:eastAsiaTheme="minorEastAsia"/>
      <w:color w:val="668431" w:themeColor="text2"/>
      <w:sz w:val="28"/>
    </w:rPr>
  </w:style>
  <w:style w:type="character" w:customStyle="1" w:styleId="Heading1Char">
    <w:name w:val="Heading 1 Char"/>
    <w:basedOn w:val="DefaultParagraphFont"/>
    <w:link w:val="Heading1"/>
    <w:uiPriority w:val="9"/>
    <w:rsid w:val="00AB4949"/>
    <w:rPr>
      <w:rFonts w:asciiTheme="majorHAnsi" w:eastAsiaTheme="majorEastAsia" w:hAnsiTheme="majorHAnsi" w:cstheme="majorBidi"/>
      <w:bCs/>
      <w:color w:val="668431" w:themeColor="text2"/>
      <w:sz w:val="64"/>
      <w:szCs w:val="32"/>
    </w:rPr>
  </w:style>
  <w:style w:type="paragraph" w:customStyle="1" w:styleId="Header-CoverLeft">
    <w:name w:val="Header - CoverLeft"/>
    <w:basedOn w:val="Header"/>
    <w:link w:val="Header-CoverLeftChar"/>
    <w:qFormat/>
    <w:rsid w:val="000530EB"/>
    <w:rPr>
      <w:color w:val="FFFFFF" w:themeColor="background1"/>
    </w:rPr>
  </w:style>
  <w:style w:type="character" w:customStyle="1" w:styleId="Header-CoverLeftChar">
    <w:name w:val="Header - CoverLeft Char"/>
    <w:basedOn w:val="HeaderChar"/>
    <w:link w:val="Header-CoverLeft"/>
    <w:rsid w:val="000530EB"/>
    <w:rPr>
      <w:color w:val="FFFFFF" w:themeColor="background1"/>
      <w:sz w:val="22"/>
    </w:rPr>
  </w:style>
  <w:style w:type="paragraph" w:customStyle="1" w:styleId="Header-CoverRight">
    <w:name w:val="Header - CoverRight"/>
    <w:basedOn w:val="Header-CoverLeft"/>
    <w:link w:val="Header-CoverRightChar"/>
    <w:qFormat/>
    <w:rsid w:val="000530EB"/>
    <w:pPr>
      <w:jc w:val="right"/>
    </w:pPr>
  </w:style>
  <w:style w:type="character" w:customStyle="1" w:styleId="Header-CoverRightChar">
    <w:name w:val="Header - CoverRight Char"/>
    <w:basedOn w:val="Header-CoverLeftChar"/>
    <w:link w:val="Header-CoverRight"/>
    <w:rsid w:val="000530EB"/>
    <w:rPr>
      <w:color w:val="FFFFFF" w:themeColor="background1"/>
      <w:sz w:val="22"/>
    </w:rPr>
  </w:style>
  <w:style w:type="paragraph" w:styleId="Title">
    <w:name w:val="Title"/>
    <w:basedOn w:val="Normal"/>
    <w:link w:val="TitleChar"/>
    <w:uiPriority w:val="10"/>
    <w:qFormat/>
    <w:rsid w:val="000A6023"/>
    <w:pPr>
      <w:spacing w:after="0" w:line="1320" w:lineRule="exact"/>
      <w:jc w:val="center"/>
    </w:pPr>
    <w:rPr>
      <w:rFonts w:asciiTheme="majorHAnsi" w:eastAsiaTheme="majorEastAsia" w:hAnsiTheme="majorHAnsi" w:cstheme="majorBidi"/>
      <w:color w:val="F4FFC6" w:themeColor="background2"/>
      <w:sz w:val="128"/>
      <w:szCs w:val="52"/>
    </w:rPr>
  </w:style>
  <w:style w:type="character" w:customStyle="1" w:styleId="TitleChar">
    <w:name w:val="Title Char"/>
    <w:basedOn w:val="DefaultParagraphFont"/>
    <w:link w:val="Title"/>
    <w:uiPriority w:val="10"/>
    <w:rsid w:val="000A6023"/>
    <w:rPr>
      <w:rFonts w:asciiTheme="majorHAnsi" w:eastAsiaTheme="majorEastAsia" w:hAnsiTheme="majorHAnsi" w:cstheme="majorBidi"/>
      <w:color w:val="F4FFC6" w:themeColor="background2"/>
      <w:sz w:val="128"/>
      <w:szCs w:val="52"/>
    </w:rPr>
  </w:style>
  <w:style w:type="paragraph" w:styleId="Subtitle">
    <w:name w:val="Subtitle"/>
    <w:basedOn w:val="Normal"/>
    <w:link w:val="SubtitleChar"/>
    <w:uiPriority w:val="11"/>
    <w:qFormat/>
    <w:rsid w:val="00184010"/>
    <w:pPr>
      <w:numPr>
        <w:ilvl w:val="1"/>
      </w:numPr>
      <w:jc w:val="center"/>
    </w:pPr>
    <w:rPr>
      <w:rFonts w:asciiTheme="majorHAnsi" w:eastAsiaTheme="majorEastAsia" w:hAnsiTheme="majorHAnsi" w:cstheme="majorBidi"/>
      <w:iCs/>
      <w:color w:val="FFFFFF" w:themeColor="background1"/>
      <w:sz w:val="36"/>
    </w:rPr>
  </w:style>
  <w:style w:type="character" w:customStyle="1" w:styleId="SubtitleChar">
    <w:name w:val="Subtitle Char"/>
    <w:basedOn w:val="DefaultParagraphFont"/>
    <w:link w:val="Subtitle"/>
    <w:uiPriority w:val="11"/>
    <w:rsid w:val="00184010"/>
    <w:rPr>
      <w:rFonts w:asciiTheme="majorHAnsi" w:eastAsiaTheme="majorEastAsia" w:hAnsiTheme="majorHAnsi" w:cstheme="majorBidi"/>
      <w:iCs/>
      <w:color w:val="FFFFFF" w:themeColor="background1"/>
      <w:sz w:val="36"/>
    </w:rPr>
  </w:style>
  <w:style w:type="paragraph" w:styleId="Date">
    <w:name w:val="Date"/>
    <w:basedOn w:val="Normal"/>
    <w:link w:val="DateChar"/>
    <w:uiPriority w:val="99"/>
    <w:semiHidden/>
    <w:unhideWhenUsed/>
    <w:rsid w:val="008F1360"/>
    <w:pPr>
      <w:spacing w:after="0"/>
    </w:pPr>
    <w:rPr>
      <w:color w:val="668431" w:themeColor="text2"/>
      <w:sz w:val="36"/>
    </w:rPr>
  </w:style>
  <w:style w:type="character" w:customStyle="1" w:styleId="DateChar">
    <w:name w:val="Date Char"/>
    <w:basedOn w:val="DefaultParagraphFont"/>
    <w:link w:val="Date"/>
    <w:uiPriority w:val="99"/>
    <w:semiHidden/>
    <w:rsid w:val="008F1360"/>
    <w:rPr>
      <w:color w:val="668431" w:themeColor="text2"/>
      <w:sz w:val="36"/>
    </w:rPr>
  </w:style>
  <w:style w:type="paragraph" w:styleId="BodyText">
    <w:name w:val="Body Text"/>
    <w:basedOn w:val="Normal"/>
    <w:link w:val="BodyTextChar"/>
    <w:uiPriority w:val="99"/>
    <w:semiHidden/>
    <w:unhideWhenUsed/>
    <w:rsid w:val="00C86E7D"/>
    <w:pPr>
      <w:spacing w:after="120" w:line="288" w:lineRule="auto"/>
    </w:pPr>
    <w:rPr>
      <w:rFonts w:eastAsiaTheme="minorEastAsia"/>
      <w:color w:val="595959" w:themeColor="text1" w:themeTint="A6"/>
      <w:sz w:val="20"/>
    </w:rPr>
  </w:style>
  <w:style w:type="character" w:customStyle="1" w:styleId="BodyTextChar">
    <w:name w:val="Body Text Char"/>
    <w:basedOn w:val="DefaultParagraphFont"/>
    <w:link w:val="BodyText"/>
    <w:uiPriority w:val="99"/>
    <w:semiHidden/>
    <w:rsid w:val="00C86E7D"/>
    <w:rPr>
      <w:rFonts w:eastAsiaTheme="minorEastAsia"/>
      <w:color w:val="595959" w:themeColor="text1" w:themeTint="A6"/>
      <w:sz w:val="20"/>
    </w:rPr>
  </w:style>
  <w:style w:type="character" w:customStyle="1" w:styleId="Heading2Char">
    <w:name w:val="Heading 2 Char"/>
    <w:basedOn w:val="DefaultParagraphFont"/>
    <w:link w:val="Heading2"/>
    <w:uiPriority w:val="9"/>
    <w:semiHidden/>
    <w:rsid w:val="007D2647"/>
    <w:rPr>
      <w:rFonts w:asciiTheme="majorHAnsi" w:eastAsiaTheme="majorEastAsia" w:hAnsiTheme="majorHAnsi" w:cstheme="majorBidi"/>
      <w:bCs/>
      <w:color w:val="668431" w:themeColor="text2"/>
      <w:sz w:val="40"/>
      <w:szCs w:val="26"/>
    </w:rPr>
  </w:style>
  <w:style w:type="character" w:customStyle="1" w:styleId="Heading3Char">
    <w:name w:val="Heading 3 Char"/>
    <w:basedOn w:val="DefaultParagraphFont"/>
    <w:link w:val="Heading3"/>
    <w:uiPriority w:val="9"/>
    <w:semiHidden/>
    <w:rsid w:val="00932BED"/>
    <w:rPr>
      <w:rFonts w:asciiTheme="majorHAnsi" w:eastAsiaTheme="majorEastAsia" w:hAnsiTheme="majorHAnsi" w:cstheme="majorBidi"/>
      <w:bCs/>
      <w:color w:val="668431" w:themeColor="text2"/>
      <w:sz w:val="36"/>
    </w:rPr>
  </w:style>
  <w:style w:type="paragraph" w:styleId="BodyText2">
    <w:name w:val="Body Text 2"/>
    <w:basedOn w:val="BodyText"/>
    <w:link w:val="BodyText2Char"/>
    <w:rsid w:val="00D212AD"/>
    <w:pPr>
      <w:spacing w:after="40" w:line="252" w:lineRule="auto"/>
    </w:pPr>
    <w:rPr>
      <w:color w:val="000000" w:themeColor="text1"/>
    </w:rPr>
  </w:style>
  <w:style w:type="character" w:customStyle="1" w:styleId="BodyText2Char">
    <w:name w:val="Body Text 2 Char"/>
    <w:basedOn w:val="DefaultParagraphFont"/>
    <w:link w:val="BodyText2"/>
    <w:rsid w:val="00D212AD"/>
    <w:rPr>
      <w:rFonts w:eastAsiaTheme="minorEastAsia"/>
      <w:color w:val="000000" w:themeColor="text1"/>
      <w:sz w:val="20"/>
    </w:rPr>
  </w:style>
  <w:style w:type="paragraph" w:styleId="BodyText3">
    <w:name w:val="Body Text 3"/>
    <w:basedOn w:val="BodyText"/>
    <w:link w:val="BodyText3Char"/>
    <w:rsid w:val="00D212AD"/>
    <w:pPr>
      <w:spacing w:line="252" w:lineRule="auto"/>
      <w:jc w:val="center"/>
    </w:pPr>
    <w:rPr>
      <w:color w:val="FFFFFF" w:themeColor="background1"/>
      <w:szCs w:val="16"/>
    </w:rPr>
  </w:style>
  <w:style w:type="character" w:customStyle="1" w:styleId="BodyText3Char">
    <w:name w:val="Body Text 3 Char"/>
    <w:basedOn w:val="DefaultParagraphFont"/>
    <w:link w:val="BodyText3"/>
    <w:rsid w:val="00D212AD"/>
    <w:rPr>
      <w:rFonts w:eastAsiaTheme="minorEastAsia"/>
      <w:color w:val="FFFFFF" w:themeColor="background1"/>
      <w:sz w:val="20"/>
      <w:szCs w:val="16"/>
    </w:rPr>
  </w:style>
  <w:style w:type="paragraph" w:customStyle="1" w:styleId="Event">
    <w:name w:val="Event"/>
    <w:basedOn w:val="Normal"/>
    <w:link w:val="EventChar"/>
    <w:qFormat/>
    <w:rsid w:val="00D212AD"/>
    <w:pPr>
      <w:spacing w:after="0"/>
      <w:jc w:val="right"/>
    </w:pPr>
    <w:rPr>
      <w:color w:val="668431" w:themeColor="text2"/>
      <w:sz w:val="20"/>
    </w:rPr>
  </w:style>
  <w:style w:type="character" w:customStyle="1" w:styleId="EventChar">
    <w:name w:val="Event Char"/>
    <w:basedOn w:val="DefaultParagraphFont"/>
    <w:link w:val="Event"/>
    <w:rsid w:val="00D212AD"/>
    <w:rPr>
      <w:color w:val="668431" w:themeColor="text2"/>
      <w:sz w:val="20"/>
    </w:rPr>
  </w:style>
  <w:style w:type="character" w:customStyle="1" w:styleId="Heading4Char">
    <w:name w:val="Heading 4 Char"/>
    <w:basedOn w:val="DefaultParagraphFont"/>
    <w:link w:val="Heading4"/>
    <w:rsid w:val="00D212AD"/>
    <w:rPr>
      <w:rFonts w:asciiTheme="majorHAnsi" w:eastAsiaTheme="majorEastAsia" w:hAnsiTheme="majorHAnsi" w:cstheme="majorBidi"/>
      <w:bCs/>
      <w:iCs/>
      <w:color w:val="F4FFC6" w:themeColor="background2"/>
      <w:sz w:val="30"/>
    </w:rPr>
  </w:style>
  <w:style w:type="character" w:customStyle="1" w:styleId="Heading5Char">
    <w:name w:val="Heading 5 Char"/>
    <w:basedOn w:val="DefaultParagraphFont"/>
    <w:link w:val="Heading5"/>
    <w:rsid w:val="00DD07C2"/>
    <w:rPr>
      <w:rFonts w:asciiTheme="majorHAnsi" w:eastAsiaTheme="majorEastAsia" w:hAnsiTheme="majorHAnsi" w:cstheme="majorBidi"/>
      <w:color w:val="96BC53" w:themeColor="accent1"/>
      <w:sz w:val="30"/>
    </w:rPr>
  </w:style>
  <w:style w:type="paragraph" w:customStyle="1" w:styleId="Mailer">
    <w:name w:val="Mailer"/>
    <w:basedOn w:val="Normal"/>
    <w:link w:val="MailerChar"/>
    <w:qFormat/>
    <w:rsid w:val="00D82210"/>
    <w:pPr>
      <w:spacing w:after="0"/>
    </w:pPr>
    <w:rPr>
      <w:rFonts w:eastAsiaTheme="minorEastAsia"/>
      <w:color w:val="668431" w:themeColor="text2"/>
      <w:sz w:val="32"/>
    </w:rPr>
  </w:style>
  <w:style w:type="character" w:customStyle="1" w:styleId="Heading6Char">
    <w:name w:val="Heading 6 Char"/>
    <w:basedOn w:val="DefaultParagraphFont"/>
    <w:link w:val="Heading6"/>
    <w:rsid w:val="00D83773"/>
    <w:rPr>
      <w:rFonts w:asciiTheme="majorHAnsi" w:eastAsiaTheme="majorEastAsia" w:hAnsiTheme="majorHAnsi" w:cstheme="majorBidi"/>
      <w:iCs/>
      <w:color w:val="668431" w:themeColor="text2"/>
    </w:rPr>
  </w:style>
  <w:style w:type="paragraph" w:styleId="Caption">
    <w:name w:val="caption"/>
    <w:basedOn w:val="Normal"/>
    <w:rsid w:val="00FE38A0"/>
    <w:pPr>
      <w:spacing w:after="0"/>
      <w:jc w:val="center"/>
    </w:pPr>
    <w:rPr>
      <w:bCs/>
      <w:color w:val="96BC53" w:themeColor="accent1"/>
      <w:sz w:val="28"/>
      <w:szCs w:val="18"/>
    </w:rPr>
  </w:style>
  <w:style w:type="paragraph" w:customStyle="1" w:styleId="Continued">
    <w:name w:val="Continued"/>
    <w:basedOn w:val="Normal"/>
    <w:link w:val="ContinuedChar"/>
    <w:qFormat/>
    <w:rsid w:val="001F0093"/>
    <w:pPr>
      <w:spacing w:after="0"/>
    </w:pPr>
    <w:rPr>
      <w:color w:val="668431" w:themeColor="text2"/>
      <w:sz w:val="28"/>
    </w:rPr>
  </w:style>
  <w:style w:type="character" w:customStyle="1" w:styleId="ContinuedChar">
    <w:name w:val="Continued Char"/>
    <w:basedOn w:val="DefaultParagraphFont"/>
    <w:link w:val="Continued"/>
    <w:rsid w:val="001F0093"/>
    <w:rPr>
      <w:color w:val="668431" w:themeColor="text2"/>
      <w:sz w:val="28"/>
    </w:rPr>
  </w:style>
  <w:style w:type="paragraph" w:customStyle="1" w:styleId="BoxHeading">
    <w:name w:val="Box Heading"/>
    <w:basedOn w:val="Normal"/>
    <w:qFormat/>
    <w:rsid w:val="009501A5"/>
    <w:pPr>
      <w:spacing w:after="0" w:line="252" w:lineRule="auto"/>
      <w:jc w:val="center"/>
    </w:pPr>
    <w:rPr>
      <w:color w:val="FFFFFF" w:themeColor="background1"/>
      <w:sz w:val="40"/>
    </w:rPr>
  </w:style>
  <w:style w:type="character" w:customStyle="1" w:styleId="MailerChar">
    <w:name w:val="Mailer Char"/>
    <w:basedOn w:val="DefaultParagraphFont"/>
    <w:link w:val="Mailer"/>
    <w:rsid w:val="00D82210"/>
    <w:rPr>
      <w:rFonts w:eastAsiaTheme="minorEastAsia"/>
      <w:color w:val="668431" w:themeColor="text2"/>
      <w:sz w:val="32"/>
    </w:rPr>
  </w:style>
  <w:style w:type="paragraph" w:styleId="BlockText">
    <w:name w:val="Block Text"/>
    <w:basedOn w:val="Normal"/>
    <w:rsid w:val="00D82210"/>
    <w:pPr>
      <w:spacing w:after="0" w:line="264" w:lineRule="auto"/>
    </w:pPr>
    <w:rPr>
      <w:rFonts w:eastAsiaTheme="minorEastAsia"/>
      <w:iCs/>
      <w:color w:val="96BC53" w:themeColor="accent1"/>
      <w:sz w:val="20"/>
    </w:rPr>
  </w:style>
  <w:style w:type="table" w:styleId="TableGrid">
    <w:name w:val="Table Grid"/>
    <w:basedOn w:val="TableNormal"/>
    <w:uiPriority w:val="59"/>
    <w:rsid w:val="00C021A8"/>
    <w:pPr>
      <w:spacing w:after="0"/>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11577"/>
    <w:rPr>
      <w:color w:val="9DC06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4448">
      <w:bodyDiv w:val="1"/>
      <w:marLeft w:val="0"/>
      <w:marRight w:val="0"/>
      <w:marTop w:val="0"/>
      <w:marBottom w:val="0"/>
      <w:divBdr>
        <w:top w:val="none" w:sz="0" w:space="0" w:color="auto"/>
        <w:left w:val="none" w:sz="0" w:space="0" w:color="auto"/>
        <w:bottom w:val="none" w:sz="0" w:space="0" w:color="auto"/>
        <w:right w:val="none" w:sz="0" w:space="0" w:color="auto"/>
      </w:divBdr>
    </w:div>
    <w:div w:id="412047476">
      <w:bodyDiv w:val="1"/>
      <w:marLeft w:val="0"/>
      <w:marRight w:val="0"/>
      <w:marTop w:val="0"/>
      <w:marBottom w:val="0"/>
      <w:divBdr>
        <w:top w:val="none" w:sz="0" w:space="0" w:color="auto"/>
        <w:left w:val="none" w:sz="0" w:space="0" w:color="auto"/>
        <w:bottom w:val="none" w:sz="0" w:space="0" w:color="auto"/>
        <w:right w:val="none" w:sz="0" w:space="0" w:color="auto"/>
      </w:divBdr>
    </w:div>
    <w:div w:id="768740253">
      <w:bodyDiv w:val="1"/>
      <w:marLeft w:val="0"/>
      <w:marRight w:val="0"/>
      <w:marTop w:val="0"/>
      <w:marBottom w:val="0"/>
      <w:divBdr>
        <w:top w:val="none" w:sz="0" w:space="0" w:color="auto"/>
        <w:left w:val="none" w:sz="0" w:space="0" w:color="auto"/>
        <w:bottom w:val="none" w:sz="0" w:space="0" w:color="auto"/>
        <w:right w:val="none" w:sz="0" w:space="0" w:color="auto"/>
      </w:divBdr>
    </w:div>
    <w:div w:id="848300124">
      <w:bodyDiv w:val="1"/>
      <w:marLeft w:val="0"/>
      <w:marRight w:val="0"/>
      <w:marTop w:val="0"/>
      <w:marBottom w:val="0"/>
      <w:divBdr>
        <w:top w:val="none" w:sz="0" w:space="0" w:color="auto"/>
        <w:left w:val="none" w:sz="0" w:space="0" w:color="auto"/>
        <w:bottom w:val="none" w:sz="0" w:space="0" w:color="auto"/>
        <w:right w:val="none" w:sz="0" w:space="0" w:color="auto"/>
      </w:divBdr>
    </w:div>
    <w:div w:id="1000352941">
      <w:bodyDiv w:val="1"/>
      <w:marLeft w:val="0"/>
      <w:marRight w:val="0"/>
      <w:marTop w:val="0"/>
      <w:marBottom w:val="0"/>
      <w:divBdr>
        <w:top w:val="none" w:sz="0" w:space="0" w:color="auto"/>
        <w:left w:val="none" w:sz="0" w:space="0" w:color="auto"/>
        <w:bottom w:val="none" w:sz="0" w:space="0" w:color="auto"/>
        <w:right w:val="none" w:sz="0" w:space="0" w:color="auto"/>
      </w:divBdr>
    </w:div>
    <w:div w:id="1043557534">
      <w:bodyDiv w:val="1"/>
      <w:marLeft w:val="0"/>
      <w:marRight w:val="0"/>
      <w:marTop w:val="0"/>
      <w:marBottom w:val="0"/>
      <w:divBdr>
        <w:top w:val="none" w:sz="0" w:space="0" w:color="auto"/>
        <w:left w:val="none" w:sz="0" w:space="0" w:color="auto"/>
        <w:bottom w:val="none" w:sz="0" w:space="0" w:color="auto"/>
        <w:right w:val="none" w:sz="0" w:space="0" w:color="auto"/>
      </w:divBdr>
    </w:div>
    <w:div w:id="1234268481">
      <w:bodyDiv w:val="1"/>
      <w:marLeft w:val="0"/>
      <w:marRight w:val="0"/>
      <w:marTop w:val="0"/>
      <w:marBottom w:val="0"/>
      <w:divBdr>
        <w:top w:val="none" w:sz="0" w:space="0" w:color="auto"/>
        <w:left w:val="none" w:sz="0" w:space="0" w:color="auto"/>
        <w:bottom w:val="none" w:sz="0" w:space="0" w:color="auto"/>
        <w:right w:val="none" w:sz="0" w:space="0" w:color="auto"/>
      </w:divBdr>
    </w:div>
    <w:div w:id="1535654757">
      <w:bodyDiv w:val="1"/>
      <w:marLeft w:val="0"/>
      <w:marRight w:val="0"/>
      <w:marTop w:val="0"/>
      <w:marBottom w:val="0"/>
      <w:divBdr>
        <w:top w:val="none" w:sz="0" w:space="0" w:color="auto"/>
        <w:left w:val="none" w:sz="0" w:space="0" w:color="auto"/>
        <w:bottom w:val="none" w:sz="0" w:space="0" w:color="auto"/>
        <w:right w:val="none" w:sz="0" w:space="0" w:color="auto"/>
      </w:divBdr>
    </w:div>
    <w:div w:id="1671253077">
      <w:bodyDiv w:val="1"/>
      <w:marLeft w:val="0"/>
      <w:marRight w:val="0"/>
      <w:marTop w:val="0"/>
      <w:marBottom w:val="0"/>
      <w:divBdr>
        <w:top w:val="none" w:sz="0" w:space="0" w:color="auto"/>
        <w:left w:val="none" w:sz="0" w:space="0" w:color="auto"/>
        <w:bottom w:val="none" w:sz="0" w:space="0" w:color="auto"/>
        <w:right w:val="none" w:sz="0" w:space="0" w:color="auto"/>
      </w:divBdr>
    </w:div>
    <w:div w:id="1963028466">
      <w:bodyDiv w:val="1"/>
      <w:marLeft w:val="0"/>
      <w:marRight w:val="0"/>
      <w:marTop w:val="0"/>
      <w:marBottom w:val="0"/>
      <w:divBdr>
        <w:top w:val="none" w:sz="0" w:space="0" w:color="auto"/>
        <w:left w:val="none" w:sz="0" w:space="0" w:color="auto"/>
        <w:bottom w:val="none" w:sz="0" w:space="0" w:color="auto"/>
        <w:right w:val="none" w:sz="0" w:space="0" w:color="auto"/>
      </w:divBdr>
    </w:div>
    <w:div w:id="2081362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4.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Newsletters:Checkerboard%20Newsletter.dotx" TargetMode="External"/></Relationships>
</file>

<file path=word/theme/theme1.xml><?xml version="1.0" encoding="utf-8"?>
<a:theme xmlns:a="http://schemas.openxmlformats.org/drawingml/2006/main" name="Office Theme">
  <a:themeElements>
    <a:clrScheme name="Checkerboard Newsletter">
      <a:dk1>
        <a:sysClr val="windowText" lastClr="000000"/>
      </a:dk1>
      <a:lt1>
        <a:sysClr val="window" lastClr="FFFFFF"/>
      </a:lt1>
      <a:dk2>
        <a:srgbClr val="668431"/>
      </a:dk2>
      <a:lt2>
        <a:srgbClr val="F4FFC6"/>
      </a:lt2>
      <a:accent1>
        <a:srgbClr val="96BC53"/>
      </a:accent1>
      <a:accent2>
        <a:srgbClr val="BBD986"/>
      </a:accent2>
      <a:accent3>
        <a:srgbClr val="EDBF05"/>
      </a:accent3>
      <a:accent4>
        <a:srgbClr val="ED7805"/>
      </a:accent4>
      <a:accent5>
        <a:srgbClr val="D22828"/>
      </a:accent5>
      <a:accent6>
        <a:srgbClr val="40B9CF"/>
      </a:accent6>
      <a:hlink>
        <a:srgbClr val="9DC060"/>
      </a:hlink>
      <a:folHlink>
        <a:srgbClr val="C0BA60"/>
      </a:folHlink>
    </a:clrScheme>
    <a:fontScheme name="Checkerboard Newsletter">
      <a:majorFont>
        <a:latin typeface="Calisto MT"/>
        <a:ea typeface=""/>
        <a:cs typeface=""/>
        <a:font script="Jpan" typeface="ＭＳ 明朝"/>
      </a:majorFont>
      <a:minorFont>
        <a:latin typeface="Calisto MT"/>
        <a:ea typeface=""/>
        <a:cs typeface=""/>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Macintosh%20HD:Applications:Microsoft%20Office%202011:Office:Media:Templates:Publishing%20Layout%20View:Newsletters:Checkerboard%20Newsletter.dotx</Template>
  <TotalTime>1</TotalTime>
  <Pages>6</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Boswell</dc:creator>
  <cp:keywords/>
  <dc:description/>
  <cp:lastModifiedBy>Millie Boswell</cp:lastModifiedBy>
  <cp:revision>2</cp:revision>
  <cp:lastPrinted>2019-05-30T12:33:00Z</cp:lastPrinted>
  <dcterms:created xsi:type="dcterms:W3CDTF">2019-08-28T09:14:00Z</dcterms:created>
  <dcterms:modified xsi:type="dcterms:W3CDTF">2019-08-28T09:14:00Z</dcterms:modified>
  <cp:category/>
</cp:coreProperties>
</file>